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B2" w:rsidRDefault="001072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1C88" wp14:editId="6F7E6FEF">
                <wp:simplePos x="0" y="0"/>
                <wp:positionH relativeFrom="column">
                  <wp:posOffset>-742950</wp:posOffset>
                </wp:positionH>
                <wp:positionV relativeFrom="paragraph">
                  <wp:posOffset>-333375</wp:posOffset>
                </wp:positionV>
                <wp:extent cx="3409950" cy="3105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32" w:rsidRDefault="00F96413" w:rsidP="002344B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Materials</w:t>
                            </w:r>
                            <w:r w:rsidR="00A41CE6">
                              <w:rPr>
                                <w:sz w:val="40"/>
                                <w:szCs w:val="40"/>
                                <w:u w:val="single"/>
                              </w:rPr>
                              <w:t>/Tools</w:t>
                            </w:r>
                          </w:p>
                          <w:p w:rsidR="00E4338C" w:rsidRPr="00A55A85" w:rsidRDefault="00A41CE6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>Flux</w:t>
                            </w:r>
                          </w:p>
                          <w:p w:rsidR="00A41CE6" w:rsidRPr="00A55A85" w:rsidRDefault="002810E8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 xml:space="preserve">Mild Steel - </w:t>
                            </w:r>
                            <w:r w:rsidR="00A41CE6" w:rsidRPr="00A55A85">
                              <w:rPr>
                                <w:sz w:val="28"/>
                                <w:szCs w:val="40"/>
                              </w:rPr>
                              <w:t>Flat stock/Round Stock/Square Stock</w:t>
                            </w:r>
                            <w:r w:rsidRPr="00A55A85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E4338C" w:rsidRPr="00A55A85" w:rsidRDefault="00A41CE6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>Brazing rod</w:t>
                            </w:r>
                          </w:p>
                          <w:p w:rsidR="00997B62" w:rsidRPr="00A55A85" w:rsidRDefault="00A41CE6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>File (Rounded, flat and triangular)</w:t>
                            </w:r>
                            <w:r w:rsidR="00BB32D8" w:rsidRPr="00BB32D8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41CE6" w:rsidRPr="00A55A85" w:rsidRDefault="00A41CE6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>Hack Saw</w:t>
                            </w:r>
                          </w:p>
                          <w:p w:rsidR="00A41CE6" w:rsidRPr="00A55A85" w:rsidRDefault="00A41CE6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A55A85">
                              <w:rPr>
                                <w:sz w:val="28"/>
                                <w:szCs w:val="40"/>
                              </w:rPr>
                              <w:t>Brazing torch/Brazing Hearth</w:t>
                            </w:r>
                          </w:p>
                          <w:p w:rsidR="00A41CE6" w:rsidRPr="00870AA3" w:rsidRDefault="00A41C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1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26.25pt;width:268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" fillcolor="white [3201]" strokeweight=".5pt">
                <v:textbox>
                  <w:txbxContent>
                    <w:p w:rsidR="003B7F32" w:rsidRDefault="00F96413" w:rsidP="002344B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Materials</w:t>
                      </w:r>
                      <w:r w:rsidR="00A41CE6">
                        <w:rPr>
                          <w:sz w:val="40"/>
                          <w:szCs w:val="40"/>
                          <w:u w:val="single"/>
                        </w:rPr>
                        <w:t>/Tools</w:t>
                      </w:r>
                    </w:p>
                    <w:p w:rsidR="00E4338C" w:rsidRPr="00A55A85" w:rsidRDefault="00A41CE6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>Flux</w:t>
                      </w:r>
                    </w:p>
                    <w:p w:rsidR="00A41CE6" w:rsidRPr="00A55A85" w:rsidRDefault="002810E8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 xml:space="preserve">Mild Steel - </w:t>
                      </w:r>
                      <w:r w:rsidR="00A41CE6" w:rsidRPr="00A55A85">
                        <w:rPr>
                          <w:sz w:val="28"/>
                          <w:szCs w:val="40"/>
                        </w:rPr>
                        <w:t>Flat stock/Round Stock/Square Stock</w:t>
                      </w:r>
                      <w:r w:rsidRPr="00A55A85">
                        <w:rPr>
                          <w:sz w:val="28"/>
                          <w:szCs w:val="40"/>
                        </w:rPr>
                        <w:t xml:space="preserve"> </w:t>
                      </w:r>
                    </w:p>
                    <w:p w:rsidR="00E4338C" w:rsidRPr="00A55A85" w:rsidRDefault="00A41CE6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>Brazing rod</w:t>
                      </w:r>
                    </w:p>
                    <w:p w:rsidR="00997B62" w:rsidRPr="00A55A85" w:rsidRDefault="00A41CE6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>File (Rounded, flat and triangular)</w:t>
                      </w:r>
                      <w:r w:rsidR="00BB32D8" w:rsidRPr="00BB32D8">
                        <w:rPr>
                          <w:sz w:val="28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41CE6" w:rsidRPr="00A55A85" w:rsidRDefault="00A41CE6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>Hack Saw</w:t>
                      </w:r>
                    </w:p>
                    <w:p w:rsidR="00A41CE6" w:rsidRPr="00A55A85" w:rsidRDefault="00A41CE6">
                      <w:pPr>
                        <w:rPr>
                          <w:sz w:val="28"/>
                          <w:szCs w:val="40"/>
                        </w:rPr>
                      </w:pPr>
                      <w:r w:rsidRPr="00A55A85">
                        <w:rPr>
                          <w:sz w:val="28"/>
                          <w:szCs w:val="40"/>
                        </w:rPr>
                        <w:t>Brazing torch/Brazing Hearth</w:t>
                      </w:r>
                    </w:p>
                    <w:p w:rsidR="00A41CE6" w:rsidRPr="00870AA3" w:rsidRDefault="00A41CE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7F8E6" wp14:editId="3F945490">
                <wp:simplePos x="0" y="0"/>
                <wp:positionH relativeFrom="column">
                  <wp:posOffset>6362700</wp:posOffset>
                </wp:positionH>
                <wp:positionV relativeFrom="paragraph">
                  <wp:posOffset>-285750</wp:posOffset>
                </wp:positionV>
                <wp:extent cx="3028950" cy="3571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Default="003B7F32" w:rsidP="00934D0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4D03">
                              <w:rPr>
                                <w:sz w:val="40"/>
                                <w:szCs w:val="40"/>
                                <w:u w:val="single"/>
                              </w:rPr>
                              <w:t>ASSESSMENT</w:t>
                            </w:r>
                          </w:p>
                          <w:p w:rsidR="00F96413" w:rsidRDefault="00F96413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Assessment Task 1: </w:t>
                            </w:r>
                            <w:r w:rsidR="002344B2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will be assessed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 my understanding of box joints</w:t>
                            </w:r>
                          </w:p>
                          <w:p w:rsidR="00F96413" w:rsidRDefault="00F96413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Assessment Task 2: I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will be assessed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 different levels of production where I should be able to pair products with the method used to manufacture them.</w:t>
                            </w:r>
                          </w:p>
                          <w:p w:rsidR="00F96413" w:rsidRDefault="007863C6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Assessment Task 2: I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will be assessed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 the four most commonly used methods of manufacturing out of plastic.</w:t>
                            </w:r>
                          </w:p>
                          <w:p w:rsidR="00F96413" w:rsidRDefault="00F96413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D03" w:rsidRPr="00934D03" w:rsidRDefault="00F96413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7F8E6" id="Text Box 5" o:spid="_x0000_s1027" type="#_x0000_t202" style="position:absolute;margin-left:501pt;margin-top:-22.5pt;width:238.5pt;height:28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" fillcolor="window" strokeweight=".5pt">
                <v:textbox>
                  <w:txbxContent>
                    <w:p w:rsidR="003B7F32" w:rsidRDefault="003B7F32" w:rsidP="00934D0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934D03">
                        <w:rPr>
                          <w:sz w:val="40"/>
                          <w:szCs w:val="40"/>
                          <w:u w:val="single"/>
                        </w:rPr>
                        <w:t>ASSESSMENT</w:t>
                      </w:r>
                    </w:p>
                    <w:p w:rsidR="00F96413" w:rsidRDefault="00F96413" w:rsidP="00934D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Assessment Task 1: </w:t>
                      </w:r>
                      <w:r w:rsidR="002344B2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will be assessed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on my understanding of box joints</w:t>
                      </w:r>
                    </w:p>
                    <w:p w:rsidR="00F96413" w:rsidRDefault="00F96413" w:rsidP="00934D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Assessment Task 2: I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will be assessed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on different levels of production where I should be able to pair products with the method used to manufacture them.</w:t>
                      </w:r>
                    </w:p>
                    <w:p w:rsidR="00F96413" w:rsidRDefault="007863C6" w:rsidP="00934D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Assessment Task 2: I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will be assessed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on the four most commonly used methods of manufacturing out of plastic.</w:t>
                      </w:r>
                    </w:p>
                    <w:p w:rsidR="00F96413" w:rsidRDefault="00F96413" w:rsidP="00934D0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34D03" w:rsidRPr="00934D03" w:rsidRDefault="00F96413" w:rsidP="00934D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-295275</wp:posOffset>
                </wp:positionV>
                <wp:extent cx="2981325" cy="1971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32" w:rsidRPr="00F96413" w:rsidRDefault="00143D85" w:rsidP="003B7F32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F96413">
                              <w:rPr>
                                <w:sz w:val="40"/>
                                <w:szCs w:val="44"/>
                              </w:rPr>
                              <w:t>WHAT WILL I</w:t>
                            </w:r>
                            <w:r w:rsidR="00F96413" w:rsidRPr="00F96413">
                              <w:rPr>
                                <w:sz w:val="40"/>
                                <w:szCs w:val="44"/>
                              </w:rPr>
                              <w:t xml:space="preserve"> BE LEARNING ABOUT THIS </w:t>
                            </w:r>
                            <w:r w:rsidR="003B7F32" w:rsidRPr="00F96413">
                              <w:rPr>
                                <w:sz w:val="40"/>
                                <w:szCs w:val="44"/>
                              </w:rPr>
                              <w:t>TERM?</w:t>
                            </w:r>
                          </w:p>
                          <w:p w:rsidR="002344B2" w:rsidRPr="00997B62" w:rsidRDefault="00C23C73" w:rsidP="00997B62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sz w:val="24"/>
                                <w:szCs w:val="44"/>
                              </w:rPr>
                              <w:t>Traditional metal working skills combined with contemporary client based design development and subsequent modelling.</w:t>
                            </w:r>
                            <w:r w:rsidR="00AE317B">
                              <w:rPr>
                                <w:sz w:val="24"/>
                                <w:szCs w:val="44"/>
                              </w:rPr>
                              <w:t xml:space="preserve"> </w:t>
                            </w:r>
                            <w:r w:rsidR="002810E8">
                              <w:rPr>
                                <w:sz w:val="24"/>
                                <w:szCs w:val="44"/>
                              </w:rPr>
                              <w:t xml:space="preserve">I </w:t>
                            </w:r>
                            <w:proofErr w:type="gramStart"/>
                            <w:r w:rsidR="00AE317B">
                              <w:rPr>
                                <w:sz w:val="24"/>
                                <w:szCs w:val="44"/>
                              </w:rPr>
                              <w:t>will be taken</w:t>
                            </w:r>
                            <w:proofErr w:type="gramEnd"/>
                            <w:r w:rsidR="00AE317B">
                              <w:rPr>
                                <w:sz w:val="24"/>
                                <w:szCs w:val="44"/>
                              </w:rPr>
                              <w:t xml:space="preserve"> through the iterative design process lead by client feedback. </w:t>
                            </w:r>
                            <w:r>
                              <w:rPr>
                                <w:sz w:val="24"/>
                                <w:szCs w:val="44"/>
                              </w:rPr>
                              <w:t xml:space="preserve"> </w:t>
                            </w:r>
                          </w:p>
                          <w:p w:rsidR="002344B2" w:rsidRPr="003B7F32" w:rsidRDefault="002344B2" w:rsidP="003B7F3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8.5pt;margin-top:-23.25pt;width:234.75pt;height:15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" fillcolor="white [3201]" strokeweight=".5pt">
                <v:textbox>
                  <w:txbxContent>
                    <w:p w:rsidR="003B7F32" w:rsidRPr="00F96413" w:rsidRDefault="00143D85" w:rsidP="003B7F32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F96413">
                        <w:rPr>
                          <w:sz w:val="40"/>
                          <w:szCs w:val="44"/>
                        </w:rPr>
                        <w:t>WHAT WILL I</w:t>
                      </w:r>
                      <w:r w:rsidR="00F96413" w:rsidRPr="00F96413">
                        <w:rPr>
                          <w:sz w:val="40"/>
                          <w:szCs w:val="44"/>
                        </w:rPr>
                        <w:t xml:space="preserve"> BE LEARNING ABOUT THIS </w:t>
                      </w:r>
                      <w:r w:rsidR="003B7F32" w:rsidRPr="00F96413">
                        <w:rPr>
                          <w:sz w:val="40"/>
                          <w:szCs w:val="44"/>
                        </w:rPr>
                        <w:t>TERM?</w:t>
                      </w:r>
                    </w:p>
                    <w:p w:rsidR="002344B2" w:rsidRPr="00997B62" w:rsidRDefault="00C23C73" w:rsidP="00997B62">
                      <w:pPr>
                        <w:rPr>
                          <w:sz w:val="24"/>
                          <w:szCs w:val="44"/>
                        </w:rPr>
                      </w:pPr>
                      <w:r>
                        <w:rPr>
                          <w:sz w:val="24"/>
                          <w:szCs w:val="44"/>
                        </w:rPr>
                        <w:t>Traditional metal working skills combined with contemporary client based design development and subsequent modelling.</w:t>
                      </w:r>
                      <w:r w:rsidR="00AE317B">
                        <w:rPr>
                          <w:sz w:val="24"/>
                          <w:szCs w:val="44"/>
                        </w:rPr>
                        <w:t xml:space="preserve"> </w:t>
                      </w:r>
                      <w:r w:rsidR="002810E8">
                        <w:rPr>
                          <w:sz w:val="24"/>
                          <w:szCs w:val="44"/>
                        </w:rPr>
                        <w:t xml:space="preserve">I </w:t>
                      </w:r>
                      <w:proofErr w:type="gramStart"/>
                      <w:r w:rsidR="00AE317B">
                        <w:rPr>
                          <w:sz w:val="24"/>
                          <w:szCs w:val="44"/>
                        </w:rPr>
                        <w:t>will be taken</w:t>
                      </w:r>
                      <w:proofErr w:type="gramEnd"/>
                      <w:r w:rsidR="00AE317B">
                        <w:rPr>
                          <w:sz w:val="24"/>
                          <w:szCs w:val="44"/>
                        </w:rPr>
                        <w:t xml:space="preserve"> through the iterative design process lead by client feedback. </w:t>
                      </w:r>
                      <w:r>
                        <w:rPr>
                          <w:sz w:val="24"/>
                          <w:szCs w:val="44"/>
                        </w:rPr>
                        <w:t xml:space="preserve"> </w:t>
                      </w:r>
                    </w:p>
                    <w:p w:rsidR="002344B2" w:rsidRPr="003B7F32" w:rsidRDefault="002344B2" w:rsidP="003B7F3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0DD4" wp14:editId="61C27D04">
                <wp:simplePos x="0" y="0"/>
                <wp:positionH relativeFrom="column">
                  <wp:posOffset>6838950</wp:posOffset>
                </wp:positionH>
                <wp:positionV relativeFrom="paragraph">
                  <wp:posOffset>3514725</wp:posOffset>
                </wp:positionV>
                <wp:extent cx="2257425" cy="2847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Pr="00252ECF" w:rsidRDefault="003B7F32" w:rsidP="003B7F32">
                            <w:pPr>
                              <w:rPr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252ECF">
                              <w:rPr>
                                <w:sz w:val="32"/>
                                <w:szCs w:val="40"/>
                                <w:u w:val="single"/>
                              </w:rPr>
                              <w:t>KEY SKILLS</w:t>
                            </w:r>
                          </w:p>
                          <w:p w:rsidR="00870AA3" w:rsidRPr="00870AA3" w:rsidRDefault="00107242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Analysis</w:t>
                            </w:r>
                          </w:p>
                          <w:p w:rsidR="00107242" w:rsidRDefault="00BB32D8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Market </w:t>
                            </w:r>
                            <w:r w:rsidR="00107242">
                              <w:rPr>
                                <w:sz w:val="28"/>
                                <w:szCs w:val="28"/>
                                <w:u w:val="single"/>
                              </w:rPr>
                              <w:t>Research</w:t>
                            </w:r>
                          </w:p>
                          <w:p w:rsidR="00870AA3" w:rsidRDefault="00252ECF" w:rsidP="00252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Modelling and prototyping</w:t>
                            </w:r>
                          </w:p>
                          <w:p w:rsidR="00252ECF" w:rsidRPr="00252ECF" w:rsidRDefault="00252ECF" w:rsidP="00252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Problem solving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0DD4" id="Text Box 7" o:spid="_x0000_s1029" type="#_x0000_t202" style="position:absolute;margin-left:538.5pt;margin-top:276.75pt;width:177.75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" fillcolor="window" strokeweight=".5pt">
                <v:textbox>
                  <w:txbxContent>
                    <w:p w:rsidR="003B7F32" w:rsidRPr="00252ECF" w:rsidRDefault="003B7F32" w:rsidP="003B7F32">
                      <w:pPr>
                        <w:rPr>
                          <w:sz w:val="32"/>
                          <w:szCs w:val="40"/>
                          <w:u w:val="single"/>
                        </w:rPr>
                      </w:pPr>
                      <w:r w:rsidRPr="00252ECF">
                        <w:rPr>
                          <w:sz w:val="32"/>
                          <w:szCs w:val="40"/>
                          <w:u w:val="single"/>
                        </w:rPr>
                        <w:t>KEY SKILLS</w:t>
                      </w:r>
                    </w:p>
                    <w:p w:rsidR="00870AA3" w:rsidRPr="00870AA3" w:rsidRDefault="00107242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Analysis</w:t>
                      </w:r>
                    </w:p>
                    <w:p w:rsidR="00107242" w:rsidRDefault="00BB32D8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Market </w:t>
                      </w:r>
                      <w:r w:rsidR="00107242">
                        <w:rPr>
                          <w:sz w:val="28"/>
                          <w:szCs w:val="28"/>
                          <w:u w:val="single"/>
                        </w:rPr>
                        <w:t>Research</w:t>
                      </w:r>
                    </w:p>
                    <w:p w:rsidR="00870AA3" w:rsidRDefault="00252ECF" w:rsidP="00252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Modelling and prototyping</w:t>
                      </w:r>
                    </w:p>
                    <w:p w:rsidR="00252ECF" w:rsidRPr="00252ECF" w:rsidRDefault="00252ECF" w:rsidP="00252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Problem solving </w:t>
                      </w:r>
                    </w:p>
                  </w:txbxContent>
                </v:textbox>
              </v:shape>
            </w:pict>
          </mc:Fallback>
        </mc:AlternateContent>
      </w:r>
      <w:r w:rsidR="003B7F32">
        <w:t>KEY</w:t>
      </w:r>
    </w:p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810E8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FE15" wp14:editId="0E1A6098">
                <wp:simplePos x="0" y="0"/>
                <wp:positionH relativeFrom="column">
                  <wp:posOffset>3038475</wp:posOffset>
                </wp:positionH>
                <wp:positionV relativeFrom="paragraph">
                  <wp:posOffset>156210</wp:posOffset>
                </wp:positionV>
                <wp:extent cx="3028950" cy="2428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AA3" w:rsidRPr="00252ECF" w:rsidRDefault="003B7F32" w:rsidP="003B7F32">
                            <w:pPr>
                              <w:jc w:val="center"/>
                              <w:rPr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252ECF">
                              <w:rPr>
                                <w:sz w:val="32"/>
                                <w:szCs w:val="40"/>
                                <w:u w:val="single"/>
                              </w:rPr>
                              <w:t>BRIEF SUMMARY OF UNIT</w:t>
                            </w:r>
                          </w:p>
                          <w:p w:rsidR="003B7F32" w:rsidRPr="00870AA3" w:rsidRDefault="002344B2" w:rsidP="00870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be</w:t>
                            </w:r>
                            <w:r w:rsidR="00870AA3" w:rsidRPr="00870AA3">
                              <w:rPr>
                                <w:sz w:val="28"/>
                                <w:szCs w:val="28"/>
                              </w:rPr>
                              <w:t xml:space="preserve"> stud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ying</w:t>
                            </w:r>
                            <w:r w:rsidR="00870AA3" w:rsidRPr="00870AA3">
                              <w:rPr>
                                <w:sz w:val="28"/>
                                <w:szCs w:val="28"/>
                              </w:rPr>
                              <w:t xml:space="preserve"> the skills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870AA3" w:rsidRPr="00870AA3">
                              <w:rPr>
                                <w:sz w:val="28"/>
                                <w:szCs w:val="28"/>
                              </w:rPr>
                              <w:t>need to be successful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783">
                              <w:rPr>
                                <w:sz w:val="28"/>
                                <w:szCs w:val="28"/>
                              </w:rPr>
                              <w:t xml:space="preserve">D&amp;T </w:t>
                            </w:r>
                            <w:r w:rsidR="00997B62">
                              <w:rPr>
                                <w:sz w:val="28"/>
                                <w:szCs w:val="28"/>
                              </w:rPr>
                              <w:t>through modelling and prototyping</w:t>
                            </w:r>
                            <w:r w:rsidR="00BB32D8">
                              <w:rPr>
                                <w:sz w:val="28"/>
                                <w:szCs w:val="28"/>
                              </w:rPr>
                              <w:t xml:space="preserve"> using client feedback to drive any changes. I will also learn and develop traditional metal working skills to produce a sculpture</w:t>
                            </w:r>
                            <w:r w:rsidR="00F93E0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FE15" id="Text Box 2" o:spid="_x0000_s1030" type="#_x0000_t202" style="position:absolute;margin-left:239.25pt;margin-top:12.3pt;width:238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" fillcolor="window" strokeweight=".5pt">
                <v:textbox>
                  <w:txbxContent>
                    <w:p w:rsidR="00870AA3" w:rsidRPr="00252ECF" w:rsidRDefault="003B7F32" w:rsidP="003B7F32">
                      <w:pPr>
                        <w:jc w:val="center"/>
                        <w:rPr>
                          <w:sz w:val="32"/>
                          <w:szCs w:val="40"/>
                          <w:u w:val="single"/>
                        </w:rPr>
                      </w:pPr>
                      <w:r w:rsidRPr="00252ECF">
                        <w:rPr>
                          <w:sz w:val="32"/>
                          <w:szCs w:val="40"/>
                          <w:u w:val="single"/>
                        </w:rPr>
                        <w:t>BRIEF SUMMARY OF UNIT</w:t>
                      </w:r>
                    </w:p>
                    <w:p w:rsidR="003B7F32" w:rsidRPr="00870AA3" w:rsidRDefault="002344B2" w:rsidP="00870A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be</w:t>
                      </w:r>
                      <w:r w:rsidR="00870AA3" w:rsidRPr="00870AA3">
                        <w:rPr>
                          <w:sz w:val="28"/>
                          <w:szCs w:val="28"/>
                        </w:rPr>
                        <w:t xml:space="preserve"> stud</w:t>
                      </w:r>
                      <w:r>
                        <w:rPr>
                          <w:sz w:val="28"/>
                          <w:szCs w:val="28"/>
                        </w:rPr>
                        <w:t>ying</w:t>
                      </w:r>
                      <w:r w:rsidR="00870AA3" w:rsidRPr="00870AA3">
                        <w:rPr>
                          <w:sz w:val="28"/>
                          <w:szCs w:val="28"/>
                        </w:rPr>
                        <w:t xml:space="preserve"> the skills </w:t>
                      </w: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870AA3" w:rsidRPr="00870AA3">
                        <w:rPr>
                          <w:sz w:val="28"/>
                          <w:szCs w:val="28"/>
                        </w:rPr>
                        <w:t>need to be successful in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7783">
                        <w:rPr>
                          <w:sz w:val="28"/>
                          <w:szCs w:val="28"/>
                        </w:rPr>
                        <w:t xml:space="preserve">D&amp;T </w:t>
                      </w:r>
                      <w:r w:rsidR="00997B62">
                        <w:rPr>
                          <w:sz w:val="28"/>
                          <w:szCs w:val="28"/>
                        </w:rPr>
                        <w:t>through modelling and prototyping</w:t>
                      </w:r>
                      <w:r w:rsidR="00BB32D8">
                        <w:rPr>
                          <w:sz w:val="28"/>
                          <w:szCs w:val="28"/>
                        </w:rPr>
                        <w:t xml:space="preserve"> using client feedback to drive any changes. I will also learn and develop traditional metal working skills to produce a sculpture</w:t>
                      </w:r>
                      <w:r w:rsidR="00F93E0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344B2" w:rsidRPr="002344B2" w:rsidRDefault="002344B2" w:rsidP="002344B2"/>
    <w:p w:rsidR="002344B2" w:rsidRPr="002344B2" w:rsidRDefault="002344B2" w:rsidP="002344B2"/>
    <w:p w:rsidR="002344B2" w:rsidRPr="002344B2" w:rsidRDefault="00A55A85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6F87" wp14:editId="69DB4C62">
                <wp:simplePos x="0" y="0"/>
                <wp:positionH relativeFrom="column">
                  <wp:posOffset>-733425</wp:posOffset>
                </wp:positionH>
                <wp:positionV relativeFrom="paragraph">
                  <wp:posOffset>262890</wp:posOffset>
                </wp:positionV>
                <wp:extent cx="3514725" cy="3486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48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Pr="00252ECF" w:rsidRDefault="003B7F32" w:rsidP="00870AA3">
                            <w:pPr>
                              <w:jc w:val="center"/>
                              <w:rPr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252ECF">
                              <w:rPr>
                                <w:sz w:val="32"/>
                                <w:szCs w:val="40"/>
                                <w:u w:val="single"/>
                              </w:rPr>
                              <w:t>KEY DEFINITIONS</w:t>
                            </w:r>
                          </w:p>
                          <w:p w:rsidR="00870AA3" w:rsidRPr="002810E8" w:rsidRDefault="007A2BA6" w:rsidP="002810E8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>Brazing</w:t>
                            </w:r>
                            <w:r w:rsidR="00870AA3"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="002810E8" w:rsidRPr="002810E8">
                              <w:rPr>
                                <w:sz w:val="24"/>
                                <w:szCs w:val="28"/>
                              </w:rPr>
                              <w:t>is a metal-joining process in which two or more metal items are joined together by melting and flowing a filler metal into the joint, the filler metal having a lower melting point than the adjoining metal.</w:t>
                            </w:r>
                          </w:p>
                          <w:p w:rsidR="00870AA3" w:rsidRPr="002810E8" w:rsidRDefault="007A2BA6" w:rsidP="002810E8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>Biomimicry</w:t>
                            </w:r>
                            <w:r w:rsidR="00870AA3"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>–</w:t>
                            </w:r>
                            <w:r w:rsidR="002810E8" w:rsidRPr="002810E8">
                              <w:rPr>
                                <w:sz w:val="24"/>
                                <w:szCs w:val="28"/>
                              </w:rPr>
                              <w:t xml:space="preserve"> Designing items by imitating nature's time-tested patterns and strategies</w:t>
                            </w:r>
                          </w:p>
                          <w:p w:rsidR="00870AA3" w:rsidRPr="002810E8" w:rsidRDefault="007A2BA6" w:rsidP="002810E8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>Modelling and Prototyping–</w:t>
                            </w:r>
                            <w:r w:rsidR="00A55A85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55A85" w:rsidRPr="00A55A8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Models </w:t>
                            </w:r>
                            <w:proofErr w:type="gramStart"/>
                            <w:r w:rsidR="00A55A85" w:rsidRPr="00A55A85">
                              <w:rPr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>re usually made</w:t>
                            </w:r>
                            <w:proofErr w:type="gramEnd"/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 xml:space="preserve"> to allow us to visualise and hand</w:t>
                            </w:r>
                            <w:r w:rsidR="00A55A85">
                              <w:rPr>
                                <w:sz w:val="24"/>
                                <w:szCs w:val="28"/>
                              </w:rPr>
                              <w:t>le</w:t>
                            </w:r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 xml:space="preserve"> a product. </w:t>
                            </w:r>
                            <w:r w:rsidR="00A55A85" w:rsidRPr="00A55A85">
                              <w:rPr>
                                <w:b/>
                                <w:sz w:val="24"/>
                                <w:szCs w:val="28"/>
                              </w:rPr>
                              <w:t>Prototypes</w:t>
                            </w:r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 xml:space="preserve"> tend to be life size with functions incorporated</w:t>
                            </w:r>
                            <w:r w:rsidR="00A55A85">
                              <w:rPr>
                                <w:sz w:val="24"/>
                                <w:szCs w:val="28"/>
                              </w:rPr>
                              <w:t xml:space="preserve"> so that it </w:t>
                            </w:r>
                            <w:proofErr w:type="gramStart"/>
                            <w:r w:rsidR="00A55A85">
                              <w:rPr>
                                <w:sz w:val="24"/>
                                <w:szCs w:val="28"/>
                              </w:rPr>
                              <w:t>can be tested</w:t>
                            </w:r>
                            <w:proofErr w:type="gramEnd"/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2810E8" w:rsidRPr="002810E8" w:rsidRDefault="002810E8" w:rsidP="002810E8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810E8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Alloy – </w:t>
                            </w:r>
                            <w:r w:rsidR="00A55A85" w:rsidRPr="00A55A85">
                              <w:rPr>
                                <w:sz w:val="24"/>
                                <w:szCs w:val="28"/>
                              </w:rPr>
                              <w:t>An alloy is a mixture of two or more elements, where at least one element is a metal. Many alloys are mixtures of two or more metals.</w:t>
                            </w:r>
                          </w:p>
                          <w:p w:rsidR="003B7F32" w:rsidRPr="00252ECF" w:rsidRDefault="003B7F32" w:rsidP="002810E8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6F87" id="Text Box 3" o:spid="_x0000_s1031" type="#_x0000_t202" style="position:absolute;margin-left:-57.75pt;margin-top:20.7pt;width:276.7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" fillcolor="window" strokeweight=".5pt">
                <v:textbox>
                  <w:txbxContent>
                    <w:p w:rsidR="003B7F32" w:rsidRPr="00252ECF" w:rsidRDefault="003B7F32" w:rsidP="00870AA3">
                      <w:pPr>
                        <w:jc w:val="center"/>
                        <w:rPr>
                          <w:sz w:val="32"/>
                          <w:szCs w:val="40"/>
                          <w:u w:val="single"/>
                        </w:rPr>
                      </w:pPr>
                      <w:r w:rsidRPr="00252ECF">
                        <w:rPr>
                          <w:sz w:val="32"/>
                          <w:szCs w:val="40"/>
                          <w:u w:val="single"/>
                        </w:rPr>
                        <w:t>KEY DEFINITIONS</w:t>
                      </w:r>
                    </w:p>
                    <w:p w:rsidR="00870AA3" w:rsidRPr="002810E8" w:rsidRDefault="007A2BA6" w:rsidP="002810E8">
                      <w:pPr>
                        <w:spacing w:line="240" w:lineRule="auto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2810E8">
                        <w:rPr>
                          <w:sz w:val="24"/>
                          <w:szCs w:val="28"/>
                          <w:u w:val="single"/>
                        </w:rPr>
                        <w:t>Brazing</w:t>
                      </w:r>
                      <w:r w:rsidR="00870AA3" w:rsidRPr="002810E8">
                        <w:rPr>
                          <w:sz w:val="24"/>
                          <w:szCs w:val="28"/>
                          <w:u w:val="single"/>
                        </w:rPr>
                        <w:t xml:space="preserve"> - </w:t>
                      </w:r>
                      <w:r w:rsidR="002810E8" w:rsidRPr="002810E8">
                        <w:rPr>
                          <w:sz w:val="24"/>
                          <w:szCs w:val="28"/>
                        </w:rPr>
                        <w:t>is a metal-joining process in which two or more metal items are joined together by melting and flowing a filler metal into the joint, the filler metal having a lower melting point than the adjoining metal.</w:t>
                      </w:r>
                    </w:p>
                    <w:p w:rsidR="00870AA3" w:rsidRPr="002810E8" w:rsidRDefault="007A2BA6" w:rsidP="002810E8">
                      <w:pPr>
                        <w:spacing w:line="240" w:lineRule="auto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2810E8">
                        <w:rPr>
                          <w:sz w:val="24"/>
                          <w:szCs w:val="28"/>
                          <w:u w:val="single"/>
                        </w:rPr>
                        <w:t>Biomimicry</w:t>
                      </w:r>
                      <w:r w:rsidR="00870AA3" w:rsidRPr="002810E8">
                        <w:rPr>
                          <w:sz w:val="24"/>
                          <w:szCs w:val="28"/>
                          <w:u w:val="single"/>
                        </w:rPr>
                        <w:t>–</w:t>
                      </w:r>
                      <w:r w:rsidR="002810E8" w:rsidRPr="002810E8">
                        <w:rPr>
                          <w:sz w:val="24"/>
                          <w:szCs w:val="28"/>
                        </w:rPr>
                        <w:t xml:space="preserve"> Designing items by imitating nature's time-tested patterns and strategies</w:t>
                      </w:r>
                    </w:p>
                    <w:p w:rsidR="00870AA3" w:rsidRPr="002810E8" w:rsidRDefault="007A2BA6" w:rsidP="002810E8">
                      <w:pPr>
                        <w:spacing w:line="240" w:lineRule="auto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2810E8">
                        <w:rPr>
                          <w:sz w:val="24"/>
                          <w:szCs w:val="28"/>
                          <w:u w:val="single"/>
                        </w:rPr>
                        <w:t>Modelling and Prototyping–</w:t>
                      </w:r>
                      <w:r w:rsidR="00A55A85"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A55A85" w:rsidRPr="00A55A85">
                        <w:rPr>
                          <w:b/>
                          <w:sz w:val="24"/>
                          <w:szCs w:val="28"/>
                        </w:rPr>
                        <w:t xml:space="preserve">Models </w:t>
                      </w:r>
                      <w:proofErr w:type="gramStart"/>
                      <w:r w:rsidR="00A55A85" w:rsidRPr="00A55A85">
                        <w:rPr>
                          <w:b/>
                          <w:sz w:val="24"/>
                          <w:szCs w:val="28"/>
                        </w:rPr>
                        <w:t>a</w:t>
                      </w:r>
                      <w:r w:rsidR="00A55A85" w:rsidRPr="00A55A85">
                        <w:rPr>
                          <w:sz w:val="24"/>
                          <w:szCs w:val="28"/>
                        </w:rPr>
                        <w:t>re usually made</w:t>
                      </w:r>
                      <w:proofErr w:type="gramEnd"/>
                      <w:r w:rsidR="00A55A85" w:rsidRPr="00A55A85">
                        <w:rPr>
                          <w:sz w:val="24"/>
                          <w:szCs w:val="28"/>
                        </w:rPr>
                        <w:t xml:space="preserve"> to allow us to visualise and hand</w:t>
                      </w:r>
                      <w:r w:rsidR="00A55A85">
                        <w:rPr>
                          <w:sz w:val="24"/>
                          <w:szCs w:val="28"/>
                        </w:rPr>
                        <w:t>le</w:t>
                      </w:r>
                      <w:r w:rsidR="00A55A85" w:rsidRPr="00A55A85">
                        <w:rPr>
                          <w:sz w:val="24"/>
                          <w:szCs w:val="28"/>
                        </w:rPr>
                        <w:t xml:space="preserve"> a product. </w:t>
                      </w:r>
                      <w:r w:rsidR="00A55A85" w:rsidRPr="00A55A85">
                        <w:rPr>
                          <w:b/>
                          <w:sz w:val="24"/>
                          <w:szCs w:val="28"/>
                        </w:rPr>
                        <w:t>Prototypes</w:t>
                      </w:r>
                      <w:r w:rsidR="00A55A85" w:rsidRPr="00A55A85">
                        <w:rPr>
                          <w:sz w:val="24"/>
                          <w:szCs w:val="28"/>
                        </w:rPr>
                        <w:t xml:space="preserve"> tend to be life size with functions incorporated</w:t>
                      </w:r>
                      <w:r w:rsidR="00A55A85">
                        <w:rPr>
                          <w:sz w:val="24"/>
                          <w:szCs w:val="28"/>
                        </w:rPr>
                        <w:t xml:space="preserve"> so that it </w:t>
                      </w:r>
                      <w:proofErr w:type="gramStart"/>
                      <w:r w:rsidR="00A55A85">
                        <w:rPr>
                          <w:sz w:val="24"/>
                          <w:szCs w:val="28"/>
                        </w:rPr>
                        <w:t>can be tested</w:t>
                      </w:r>
                      <w:proofErr w:type="gramEnd"/>
                      <w:r w:rsidR="00A55A85" w:rsidRPr="00A55A85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2810E8" w:rsidRPr="002810E8" w:rsidRDefault="002810E8" w:rsidP="002810E8">
                      <w:pPr>
                        <w:spacing w:line="240" w:lineRule="auto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2810E8">
                        <w:rPr>
                          <w:sz w:val="24"/>
                          <w:szCs w:val="28"/>
                          <w:u w:val="single"/>
                        </w:rPr>
                        <w:t xml:space="preserve">Alloy – </w:t>
                      </w:r>
                      <w:r w:rsidR="00A55A85" w:rsidRPr="00A55A85">
                        <w:rPr>
                          <w:sz w:val="24"/>
                          <w:szCs w:val="28"/>
                        </w:rPr>
                        <w:t>An alloy is a mixture of two or more elements, where at least one element is a metal. Many alloys are mixtures of two or more metals.</w:t>
                      </w:r>
                    </w:p>
                    <w:p w:rsidR="003B7F32" w:rsidRPr="00252ECF" w:rsidRDefault="003B7F32" w:rsidP="002810E8">
                      <w:p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810E8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370840</wp:posOffset>
                </wp:positionV>
                <wp:extent cx="3571875" cy="2085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D85" w:rsidRDefault="00A41C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BEB74C" wp14:editId="3F2EB06F">
                                  <wp:extent cx="2933700" cy="1562100"/>
                                  <wp:effectExtent l="0" t="0" r="0" b="0"/>
                                  <wp:docPr id="10" name="Picture 10" descr="C:\Users\nim\Local Settings\Temporary Internet Files\Content.MSO\48C40D0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im\Local Settings\Temporary Internet Files\Content.MSO\48C40D0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31pt;margin-top:29.2pt;width:281.25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" fillcolor="white [3201]" strokeweight=".5pt">
                <v:textbox>
                  <w:txbxContent>
                    <w:p w:rsidR="00143D85" w:rsidRDefault="00A41C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BEB74C" wp14:editId="3F2EB06F">
                            <wp:extent cx="2933700" cy="1562100"/>
                            <wp:effectExtent l="0" t="0" r="0" b="0"/>
                            <wp:docPr id="10" name="Picture 10" descr="C:\Users\nim\Local Settings\Temporary Internet Files\Content.MSO\48C40D0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im\Local Settings\Temporary Internet Files\Content.MSO\48C40D0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4B2">
        <w:br w:type="textWrapping" w:clear="all"/>
      </w:r>
    </w:p>
    <w:p w:rsidR="002344B2" w:rsidRDefault="00143D85" w:rsidP="00143D85">
      <w:pPr>
        <w:tabs>
          <w:tab w:val="left" w:pos="5145"/>
        </w:tabs>
      </w:pPr>
      <w:r>
        <w:tab/>
      </w:r>
    </w:p>
    <w:p w:rsidR="00B452D6" w:rsidRPr="002344B2" w:rsidRDefault="002344B2" w:rsidP="002344B2">
      <w:pPr>
        <w:tabs>
          <w:tab w:val="left" w:pos="5205"/>
        </w:tabs>
      </w:pPr>
      <w:r>
        <w:tab/>
      </w:r>
    </w:p>
    <w:sectPr w:rsidR="00B452D6" w:rsidRPr="002344B2" w:rsidSect="003B7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6E"/>
    <w:multiLevelType w:val="hybridMultilevel"/>
    <w:tmpl w:val="BAA4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C70"/>
    <w:multiLevelType w:val="hybridMultilevel"/>
    <w:tmpl w:val="E13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2"/>
    <w:rsid w:val="00107242"/>
    <w:rsid w:val="00143D85"/>
    <w:rsid w:val="002344B2"/>
    <w:rsid w:val="002476C8"/>
    <w:rsid w:val="00252ECF"/>
    <w:rsid w:val="002810E8"/>
    <w:rsid w:val="00311C6D"/>
    <w:rsid w:val="003B7F32"/>
    <w:rsid w:val="007863C6"/>
    <w:rsid w:val="007A2BA6"/>
    <w:rsid w:val="00870AA3"/>
    <w:rsid w:val="00934D03"/>
    <w:rsid w:val="00997B62"/>
    <w:rsid w:val="00A37783"/>
    <w:rsid w:val="00A41CE6"/>
    <w:rsid w:val="00A55A85"/>
    <w:rsid w:val="00AE317B"/>
    <w:rsid w:val="00B452D6"/>
    <w:rsid w:val="00BB32D8"/>
    <w:rsid w:val="00C23C73"/>
    <w:rsid w:val="00E4338C"/>
    <w:rsid w:val="00E8024A"/>
    <w:rsid w:val="00F93E0F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B9A7"/>
  <w15:docId w15:val="{80783288-C7EC-4D6E-B554-49890741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DAFA-9324-4FBD-BCDE-F6124A2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F787E54E</Template>
  <TotalTime>100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Hayden</dc:creator>
  <cp:lastModifiedBy>Mr Islam</cp:lastModifiedBy>
  <cp:revision>15</cp:revision>
  <dcterms:created xsi:type="dcterms:W3CDTF">2018-05-15T08:19:00Z</dcterms:created>
  <dcterms:modified xsi:type="dcterms:W3CDTF">2019-09-09T09:49:00Z</dcterms:modified>
</cp:coreProperties>
</file>