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73" w:rsidRDefault="00C37F58">
      <w:pPr>
        <w:rPr>
          <w:sz w:val="32"/>
        </w:rPr>
      </w:pPr>
      <w:r w:rsidRPr="00CB078A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B8502" wp14:editId="690A552C">
                <wp:simplePos x="0" y="0"/>
                <wp:positionH relativeFrom="margin">
                  <wp:posOffset>3333750</wp:posOffset>
                </wp:positionH>
                <wp:positionV relativeFrom="paragraph">
                  <wp:posOffset>206375</wp:posOffset>
                </wp:positionV>
                <wp:extent cx="2948305" cy="6092190"/>
                <wp:effectExtent l="0" t="0" r="2349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609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78A" w:rsidRDefault="00CB078A" w:rsidP="00CB078A">
                            <w:pPr>
                              <w:jc w:val="center"/>
                            </w:pPr>
                            <w:bookmarkStart w:id="0" w:name="_GoBack"/>
                            <w:r w:rsidRPr="00CB078A">
                              <w:rPr>
                                <w:b/>
                                <w:color w:val="FF0000"/>
                                <w:sz w:val="40"/>
                              </w:rPr>
                              <w:t>Relevant Components of Fitness</w:t>
                            </w:r>
                          </w:p>
                          <w:p w:rsidR="00CB078A" w:rsidRPr="00702CDD" w:rsidRDefault="00CB078A" w:rsidP="00CB078A">
                            <w:pPr>
                              <w:spacing w:line="262" w:lineRule="auto"/>
                              <w:ind w:right="2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Physical </w:t>
                            </w:r>
                            <w:r w:rsidR="002A5571"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Components </w:t>
                            </w:r>
                          </w:p>
                          <w:p w:rsidR="00DD73EC" w:rsidRPr="00207088" w:rsidRDefault="00DD73EC" w:rsidP="00DD73EC">
                            <w:pPr>
                              <w:spacing w:line="260" w:lineRule="auto"/>
                              <w:ind w:left="260" w:right="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02C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Speed </w:t>
                            </w:r>
                            <w:r w:rsidRPr="00207088">
                              <w:rPr>
                                <w:sz w:val="28"/>
                                <w:szCs w:val="28"/>
                              </w:rPr>
                              <w:t>– for getting round all 4 posts at speed</w:t>
                            </w:r>
                            <w:r w:rsidR="00296640" w:rsidRPr="00207088">
                              <w:rPr>
                                <w:sz w:val="28"/>
                                <w:szCs w:val="28"/>
                              </w:rPr>
                              <w:t xml:space="preserve"> to score a rounder</w:t>
                            </w:r>
                          </w:p>
                          <w:p w:rsidR="00207088" w:rsidRPr="00207088" w:rsidRDefault="00207088" w:rsidP="00207088">
                            <w:pPr>
                              <w:spacing w:line="258" w:lineRule="auto"/>
                              <w:ind w:left="260" w:right="120"/>
                              <w:rPr>
                                <w:sz w:val="28"/>
                              </w:rPr>
                            </w:pPr>
                            <w:r w:rsidRPr="00702CDD">
                              <w:rPr>
                                <w:b/>
                                <w:sz w:val="28"/>
                              </w:rPr>
                              <w:t xml:space="preserve">Strength </w:t>
                            </w:r>
                            <w:r w:rsidRPr="00207088">
                              <w:rPr>
                                <w:sz w:val="28"/>
                              </w:rPr>
                              <w:t>– to throw the ball a long distance</w:t>
                            </w:r>
                          </w:p>
                          <w:p w:rsidR="00207088" w:rsidRPr="00207088" w:rsidRDefault="00207088" w:rsidP="00DD73EC">
                            <w:pPr>
                              <w:spacing w:line="263" w:lineRule="exac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B078A" w:rsidRPr="00702CDD" w:rsidRDefault="00DD73EC" w:rsidP="00CB078A">
                            <w:pPr>
                              <w:spacing w:line="2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Skil</w:t>
                            </w:r>
                            <w:r w:rsidR="001C3FF1"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="00CB078A"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A5571" w:rsidRPr="00702CD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Components </w:t>
                            </w:r>
                          </w:p>
                          <w:p w:rsidR="00296640" w:rsidRPr="00207088" w:rsidRDefault="00296640" w:rsidP="00296640">
                            <w:pPr>
                              <w:spacing w:line="268" w:lineRule="auto"/>
                              <w:ind w:left="260" w:right="200"/>
                              <w:rPr>
                                <w:sz w:val="28"/>
                                <w:szCs w:val="28"/>
                              </w:rPr>
                            </w:pPr>
                            <w:r w:rsidRPr="00702CDD">
                              <w:rPr>
                                <w:b/>
                                <w:sz w:val="28"/>
                                <w:szCs w:val="28"/>
                              </w:rPr>
                              <w:t>Reaction time</w:t>
                            </w:r>
                            <w:r w:rsidRPr="00207088">
                              <w:rPr>
                                <w:sz w:val="28"/>
                                <w:szCs w:val="28"/>
                              </w:rPr>
                              <w:t xml:space="preserve"> – to respond quickly to where the ball has been hit</w:t>
                            </w:r>
                          </w:p>
                          <w:p w:rsidR="00207088" w:rsidRDefault="00207088" w:rsidP="00207088">
                            <w:pPr>
                              <w:spacing w:line="282" w:lineRule="auto"/>
                              <w:ind w:left="260" w:right="20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2C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Power </w:t>
                            </w:r>
                            <w:r w:rsidRPr="00207088">
                              <w:rPr>
                                <w:sz w:val="28"/>
                                <w:szCs w:val="28"/>
                              </w:rPr>
                              <w:t>– for hitting/throwing the ball a long distance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7088" w:rsidRDefault="00207088" w:rsidP="00207088">
                            <w:pPr>
                              <w:spacing w:line="282" w:lineRule="auto"/>
                              <w:ind w:left="260" w:right="200"/>
                              <w:rPr>
                                <w:sz w:val="28"/>
                                <w:szCs w:val="28"/>
                              </w:rPr>
                            </w:pPr>
                            <w:r w:rsidRPr="00702C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Agility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To change direction quickly around the posts </w:t>
                            </w:r>
                          </w:p>
                          <w:p w:rsidR="00E87B73" w:rsidRDefault="00207088" w:rsidP="00207088">
                            <w:pPr>
                              <w:spacing w:line="282" w:lineRule="auto"/>
                              <w:ind w:left="260" w:right="200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2C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Co-ordination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 to be able to throw and catch the ball.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07088" w:rsidRPr="00207088" w:rsidRDefault="00207088" w:rsidP="00207088">
                            <w:pPr>
                              <w:spacing w:line="282" w:lineRule="auto"/>
                              <w:ind w:left="260" w:right="2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87B73" w:rsidRPr="00AA663E" w:rsidRDefault="00E87B73" w:rsidP="00CB078A">
                            <w:pPr>
                              <w:spacing w:line="260" w:lineRule="auto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bookmarkEnd w:id="0"/>
                          <w:p w:rsidR="00CB078A" w:rsidRDefault="00CB0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16.25pt;width:232.15pt;height:47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jdn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">
                <v:textbox>
                  <w:txbxContent>
                    <w:p w:rsidR="00CB078A" w:rsidRDefault="00CB078A" w:rsidP="00CB078A">
                      <w:pPr>
                        <w:jc w:val="center"/>
                      </w:pPr>
                      <w:bookmarkStart w:id="1" w:name="_GoBack"/>
                      <w:r w:rsidRPr="00CB078A">
                        <w:rPr>
                          <w:b/>
                          <w:color w:val="FF0000"/>
                          <w:sz w:val="40"/>
                        </w:rPr>
                        <w:t>Relevant Components of Fitness</w:t>
                      </w:r>
                    </w:p>
                    <w:p w:rsidR="00CB078A" w:rsidRPr="00702CDD" w:rsidRDefault="00CB078A" w:rsidP="00CB078A">
                      <w:pPr>
                        <w:spacing w:line="262" w:lineRule="auto"/>
                        <w:ind w:right="20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Physical </w:t>
                      </w:r>
                      <w:r w:rsidR="002A5571"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Components </w:t>
                      </w:r>
                    </w:p>
                    <w:p w:rsidR="00DD73EC" w:rsidRPr="00207088" w:rsidRDefault="00DD73EC" w:rsidP="00DD73EC">
                      <w:pPr>
                        <w:spacing w:line="260" w:lineRule="auto"/>
                        <w:ind w:left="260" w:right="40"/>
                        <w:jc w:val="both"/>
                        <w:rPr>
                          <w:sz w:val="28"/>
                          <w:szCs w:val="28"/>
                        </w:rPr>
                      </w:pPr>
                      <w:r w:rsidRPr="00702CDD">
                        <w:rPr>
                          <w:b/>
                          <w:sz w:val="28"/>
                          <w:szCs w:val="28"/>
                        </w:rPr>
                        <w:t xml:space="preserve">Speed </w:t>
                      </w:r>
                      <w:r w:rsidRPr="00207088">
                        <w:rPr>
                          <w:sz w:val="28"/>
                          <w:szCs w:val="28"/>
                        </w:rPr>
                        <w:t>– for getting round all 4 posts at speed</w:t>
                      </w:r>
                      <w:r w:rsidR="00296640" w:rsidRPr="00207088">
                        <w:rPr>
                          <w:sz w:val="28"/>
                          <w:szCs w:val="28"/>
                        </w:rPr>
                        <w:t xml:space="preserve"> to score a rounder</w:t>
                      </w:r>
                    </w:p>
                    <w:p w:rsidR="00207088" w:rsidRPr="00207088" w:rsidRDefault="00207088" w:rsidP="00207088">
                      <w:pPr>
                        <w:spacing w:line="258" w:lineRule="auto"/>
                        <w:ind w:left="260" w:right="120"/>
                        <w:rPr>
                          <w:sz w:val="28"/>
                        </w:rPr>
                      </w:pPr>
                      <w:r w:rsidRPr="00702CDD">
                        <w:rPr>
                          <w:b/>
                          <w:sz w:val="28"/>
                        </w:rPr>
                        <w:t xml:space="preserve">Strength </w:t>
                      </w:r>
                      <w:r w:rsidRPr="00207088">
                        <w:rPr>
                          <w:sz w:val="28"/>
                        </w:rPr>
                        <w:t>– to throw the ball a long distance</w:t>
                      </w:r>
                    </w:p>
                    <w:p w:rsidR="00207088" w:rsidRPr="00207088" w:rsidRDefault="00207088" w:rsidP="00DD73EC">
                      <w:pPr>
                        <w:spacing w:line="263" w:lineRule="exact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:rsidR="00CB078A" w:rsidRPr="00702CDD" w:rsidRDefault="00DD73EC" w:rsidP="00CB078A">
                      <w:pPr>
                        <w:spacing w:line="260" w:lineRule="auto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Skil</w:t>
                      </w:r>
                      <w:r w:rsidR="001C3FF1"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="00CB078A"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A5571" w:rsidRPr="00702CDD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Components </w:t>
                      </w:r>
                    </w:p>
                    <w:p w:rsidR="00296640" w:rsidRPr="00207088" w:rsidRDefault="00296640" w:rsidP="00296640">
                      <w:pPr>
                        <w:spacing w:line="268" w:lineRule="auto"/>
                        <w:ind w:left="260" w:right="200"/>
                        <w:rPr>
                          <w:sz w:val="28"/>
                          <w:szCs w:val="28"/>
                        </w:rPr>
                      </w:pPr>
                      <w:r w:rsidRPr="00702CDD">
                        <w:rPr>
                          <w:b/>
                          <w:sz w:val="28"/>
                          <w:szCs w:val="28"/>
                        </w:rPr>
                        <w:t>Reaction time</w:t>
                      </w:r>
                      <w:r w:rsidRPr="00207088">
                        <w:rPr>
                          <w:sz w:val="28"/>
                          <w:szCs w:val="28"/>
                        </w:rPr>
                        <w:t xml:space="preserve"> – to respond quickly to where the ball has been hit</w:t>
                      </w:r>
                    </w:p>
                    <w:p w:rsidR="00207088" w:rsidRDefault="00207088" w:rsidP="00207088">
                      <w:pPr>
                        <w:spacing w:line="282" w:lineRule="auto"/>
                        <w:ind w:left="260" w:right="20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02CDD">
                        <w:rPr>
                          <w:b/>
                          <w:sz w:val="28"/>
                          <w:szCs w:val="28"/>
                        </w:rPr>
                        <w:t xml:space="preserve">Power </w:t>
                      </w:r>
                      <w:r w:rsidRPr="00207088">
                        <w:rPr>
                          <w:sz w:val="28"/>
                          <w:szCs w:val="28"/>
                        </w:rPr>
                        <w:t>– for hitting/throwing the ball a long distance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7088" w:rsidRDefault="00207088" w:rsidP="00207088">
                      <w:pPr>
                        <w:spacing w:line="282" w:lineRule="auto"/>
                        <w:ind w:left="260" w:right="200"/>
                        <w:rPr>
                          <w:sz w:val="28"/>
                          <w:szCs w:val="28"/>
                        </w:rPr>
                      </w:pPr>
                      <w:r w:rsidRPr="00702CDD">
                        <w:rPr>
                          <w:b/>
                          <w:sz w:val="28"/>
                          <w:szCs w:val="28"/>
                        </w:rPr>
                        <w:t xml:space="preserve">Agility </w:t>
                      </w:r>
                      <w:r>
                        <w:rPr>
                          <w:sz w:val="28"/>
                          <w:szCs w:val="28"/>
                        </w:rPr>
                        <w:t xml:space="preserve">– To change direction quickly around the posts </w:t>
                      </w:r>
                    </w:p>
                    <w:p w:rsidR="00E87B73" w:rsidRDefault="00207088" w:rsidP="00207088">
                      <w:pPr>
                        <w:spacing w:line="282" w:lineRule="auto"/>
                        <w:ind w:left="260" w:right="200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02CDD">
                        <w:rPr>
                          <w:b/>
                          <w:sz w:val="28"/>
                          <w:szCs w:val="28"/>
                        </w:rPr>
                        <w:t xml:space="preserve">Co-ordination </w:t>
                      </w:r>
                      <w:r>
                        <w:rPr>
                          <w:sz w:val="28"/>
                          <w:szCs w:val="28"/>
                        </w:rPr>
                        <w:t>– to be able to throw and catch the ball.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07088" w:rsidRPr="00207088" w:rsidRDefault="00207088" w:rsidP="00207088">
                      <w:pPr>
                        <w:spacing w:line="282" w:lineRule="auto"/>
                        <w:ind w:left="260" w:right="200"/>
                        <w:rPr>
                          <w:sz w:val="28"/>
                          <w:szCs w:val="28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p w:rsidR="00E87B73" w:rsidRPr="00AA663E" w:rsidRDefault="00E87B73" w:rsidP="00CB078A">
                      <w:pPr>
                        <w:spacing w:line="260" w:lineRule="auto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  <w:p w:rsidR="00CB078A" w:rsidRDefault="00CB078A"/>
                  </w:txbxContent>
                </v:textbox>
                <w10:wrap type="square" anchorx="margin"/>
              </v:shape>
            </w:pict>
          </mc:Fallback>
        </mc:AlternateContent>
      </w:r>
      <w:r w:rsidR="00695EF9">
        <w:rPr>
          <w:noProof/>
          <w:color w:val="0000FF"/>
          <w:lang w:eastAsia="en-GB"/>
        </w:rPr>
        <w:drawing>
          <wp:anchor distT="0" distB="0" distL="114300" distR="114300" simplePos="0" relativeHeight="251677696" behindDoc="1" locked="0" layoutInCell="1" allowOverlap="1" wp14:anchorId="1F16AF99" wp14:editId="445B497D">
            <wp:simplePos x="0" y="0"/>
            <wp:positionH relativeFrom="column">
              <wp:posOffset>3330575</wp:posOffset>
            </wp:positionH>
            <wp:positionV relativeFrom="paragraph">
              <wp:posOffset>7101840</wp:posOffset>
            </wp:positionV>
            <wp:extent cx="3099435" cy="1860550"/>
            <wp:effectExtent l="0" t="0" r="5715" b="6350"/>
            <wp:wrapThrough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hrough>
            <wp:docPr id="9" name="Picture 9" descr="Image result for rounder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nder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35A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262B5" wp14:editId="5B419EE8">
                <wp:simplePos x="0" y="0"/>
                <wp:positionH relativeFrom="margin">
                  <wp:posOffset>-595630</wp:posOffset>
                </wp:positionH>
                <wp:positionV relativeFrom="paragraph">
                  <wp:posOffset>201930</wp:posOffset>
                </wp:positionV>
                <wp:extent cx="3724910" cy="321056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910" cy="321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DC" w:rsidRDefault="00357BDC" w:rsidP="00357BD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Rules</w:t>
                            </w:r>
                          </w:p>
                          <w:p w:rsidR="0059535A" w:rsidRPr="0059535A" w:rsidRDefault="0059535A" w:rsidP="0059535A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There are 2 teams – batting and fielding. </w:t>
                            </w:r>
                          </w:p>
                          <w:p w:rsidR="00F268C9" w:rsidRPr="002326B5" w:rsidRDefault="00F268C9" w:rsidP="0059535A">
                            <w:pPr>
                              <w:spacing w:line="0" w:lineRule="atLeast"/>
                              <w:rPr>
                                <w:rFonts w:eastAsia="Arial" w:cstheme="minorHAnsi"/>
                                <w:sz w:val="28"/>
                              </w:rPr>
                            </w:pPr>
                            <w:r w:rsidRPr="002326B5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Scoring </w:t>
                            </w:r>
                            <w:r w:rsidR="002326B5" w:rsidRPr="002326B5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- </w:t>
                            </w:r>
                            <w:r w:rsidRPr="002326B5">
                              <w:rPr>
                                <w:rFonts w:eastAsia="Arial" w:cstheme="minorHAnsi"/>
                                <w:sz w:val="28"/>
                              </w:rPr>
                              <w:t>If the batter reaches the 2nd or 3rd post in one hit, the batting team scores ½ Rounder.</w:t>
                            </w:r>
                            <w:r w:rsidR="0059535A">
                              <w:rPr>
                                <w:rFonts w:eastAsia="Arial" w:cstheme="minorHAnsi"/>
                                <w:sz w:val="28"/>
                              </w:rPr>
                              <w:t xml:space="preserve"> </w:t>
                            </w:r>
                            <w:r w:rsidRPr="002326B5">
                              <w:rPr>
                                <w:rFonts w:eastAsia="Arial" w:cstheme="minorHAnsi"/>
                                <w:sz w:val="28"/>
                              </w:rPr>
                              <w:t>If the batter reaches 4th post in one hit, the batting team scores a Rounder.</w:t>
                            </w:r>
                            <w:r w:rsidR="0059535A">
                              <w:rPr>
                                <w:rFonts w:eastAsia="Arial" w:cstheme="minorHAnsi"/>
                                <w:sz w:val="28"/>
                              </w:rPr>
                              <w:t xml:space="preserve"> The team with the most </w:t>
                            </w:r>
                            <w:proofErr w:type="spellStart"/>
                            <w:r w:rsidR="0059535A">
                              <w:rPr>
                                <w:rFonts w:eastAsia="Arial" w:cstheme="minorHAnsi"/>
                                <w:sz w:val="28"/>
                              </w:rPr>
                              <w:t>rounders</w:t>
                            </w:r>
                            <w:proofErr w:type="spellEnd"/>
                            <w:r w:rsidR="0059535A">
                              <w:rPr>
                                <w:rFonts w:eastAsia="Arial" w:cstheme="minorHAnsi"/>
                                <w:sz w:val="28"/>
                              </w:rPr>
                              <w:t xml:space="preserve"> wins. </w:t>
                            </w:r>
                          </w:p>
                          <w:p w:rsidR="00F268C9" w:rsidRPr="0059535A" w:rsidRDefault="00F268C9" w:rsidP="0059535A">
                            <w:pPr>
                              <w:spacing w:line="253" w:lineRule="auto"/>
                              <w:ind w:right="300"/>
                              <w:jc w:val="both"/>
                              <w:rPr>
                                <w:rFonts w:ascii="Arial" w:eastAsia="Arial" w:hAnsi="Arial"/>
                              </w:rPr>
                            </w:pPr>
                            <w:r w:rsidRPr="0059535A">
                              <w:rPr>
                                <w:rFonts w:eastAsia="Arial" w:cstheme="minorHAnsi"/>
                                <w:b/>
                                <w:sz w:val="28"/>
                              </w:rPr>
                              <w:t>Out when</w:t>
                            </w:r>
                            <w:r w:rsidRPr="002326B5">
                              <w:rPr>
                                <w:rFonts w:eastAsia="Arial" w:cstheme="minorHAnsi"/>
                                <w:sz w:val="28"/>
                              </w:rPr>
                              <w:t xml:space="preserve"> – </w:t>
                            </w:r>
                            <w:r w:rsidR="002326B5" w:rsidRPr="002326B5">
                              <w:rPr>
                                <w:rFonts w:eastAsia="Arial" w:cstheme="minorHAnsi"/>
                                <w:sz w:val="28"/>
                              </w:rPr>
                              <w:t xml:space="preserve">Caught, drop the bat, obstruct, </w:t>
                            </w:r>
                            <w:r w:rsidR="0059535A">
                              <w:rPr>
                                <w:rFonts w:eastAsia="Arial" w:cstheme="minorHAnsi"/>
                                <w:sz w:val="28"/>
                              </w:rPr>
                              <w:t>step out the front of the batting box</w:t>
                            </w:r>
                          </w:p>
                          <w:p w:rsidR="00357BDC" w:rsidRPr="0059535A" w:rsidRDefault="0059535A">
                            <w:pPr>
                              <w:rPr>
                                <w:sz w:val="28"/>
                              </w:rPr>
                            </w:pPr>
                            <w:r w:rsidRPr="0059535A">
                              <w:rPr>
                                <w:b/>
                                <w:sz w:val="28"/>
                              </w:rPr>
                              <w:t>Bowling</w:t>
                            </w:r>
                            <w:r w:rsidRPr="0059535A">
                              <w:rPr>
                                <w:sz w:val="28"/>
                              </w:rPr>
                              <w:t xml:space="preserve"> – You must bowl between the batters head and knee and no close or wide to the body. </w:t>
                            </w:r>
                          </w:p>
                          <w:p w:rsidR="00357BDC" w:rsidRDefault="00357BDC"/>
                          <w:p w:rsidR="00357BDC" w:rsidRDefault="00357B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7262B5" id="_x0000_s1027" type="#_x0000_t202" style="position:absolute;margin-left:-46.9pt;margin-top:15.9pt;width:293.3pt;height:25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">
                <v:textbox>
                  <w:txbxContent>
                    <w:p w:rsidR="00357BDC" w:rsidRDefault="00357BDC" w:rsidP="00357BD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Rules</w:t>
                      </w:r>
                    </w:p>
                    <w:p w:rsidR="0059535A" w:rsidRPr="0059535A" w:rsidRDefault="0059535A" w:rsidP="0059535A">
                      <w:p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There are 2 teams – batting and fielding. </w:t>
                      </w:r>
                    </w:p>
                    <w:p w:rsidR="00F268C9" w:rsidRPr="002326B5" w:rsidRDefault="00F268C9" w:rsidP="0059535A">
                      <w:pPr>
                        <w:spacing w:line="0" w:lineRule="atLeast"/>
                        <w:rPr>
                          <w:rFonts w:eastAsia="Arial" w:cstheme="minorHAnsi"/>
                          <w:sz w:val="28"/>
                        </w:rPr>
                      </w:pPr>
                      <w:r w:rsidRPr="002326B5">
                        <w:rPr>
                          <w:rFonts w:cstheme="minorHAnsi"/>
                          <w:b/>
                          <w:sz w:val="28"/>
                        </w:rPr>
                        <w:t xml:space="preserve">Scoring </w:t>
                      </w:r>
                      <w:r w:rsidR="002326B5" w:rsidRPr="002326B5">
                        <w:rPr>
                          <w:rFonts w:cstheme="minorHAnsi"/>
                          <w:b/>
                          <w:sz w:val="28"/>
                        </w:rPr>
                        <w:t xml:space="preserve">- </w:t>
                      </w:r>
                      <w:r w:rsidRPr="002326B5">
                        <w:rPr>
                          <w:rFonts w:eastAsia="Arial" w:cstheme="minorHAnsi"/>
                          <w:sz w:val="28"/>
                        </w:rPr>
                        <w:t>If the batter reaches the 2nd or 3rd post in one hit, the batting team scores ½ Rounder.</w:t>
                      </w:r>
                      <w:r w:rsidR="0059535A">
                        <w:rPr>
                          <w:rFonts w:eastAsia="Arial" w:cstheme="minorHAnsi"/>
                          <w:sz w:val="28"/>
                        </w:rPr>
                        <w:t xml:space="preserve"> </w:t>
                      </w:r>
                      <w:r w:rsidRPr="002326B5">
                        <w:rPr>
                          <w:rFonts w:eastAsia="Arial" w:cstheme="minorHAnsi"/>
                          <w:sz w:val="28"/>
                        </w:rPr>
                        <w:t>If the batter reaches 4th post in one hit, the batting team scores a Rounder.</w:t>
                      </w:r>
                      <w:r w:rsidR="0059535A">
                        <w:rPr>
                          <w:rFonts w:eastAsia="Arial" w:cstheme="minorHAnsi"/>
                          <w:sz w:val="28"/>
                        </w:rPr>
                        <w:t xml:space="preserve"> The team with the most </w:t>
                      </w:r>
                      <w:proofErr w:type="spellStart"/>
                      <w:r w:rsidR="0059535A">
                        <w:rPr>
                          <w:rFonts w:eastAsia="Arial" w:cstheme="minorHAnsi"/>
                          <w:sz w:val="28"/>
                        </w:rPr>
                        <w:t>rounders</w:t>
                      </w:r>
                      <w:proofErr w:type="spellEnd"/>
                      <w:r w:rsidR="0059535A">
                        <w:rPr>
                          <w:rFonts w:eastAsia="Arial" w:cstheme="minorHAnsi"/>
                          <w:sz w:val="28"/>
                        </w:rPr>
                        <w:t xml:space="preserve"> wins. </w:t>
                      </w:r>
                    </w:p>
                    <w:p w:rsidR="00F268C9" w:rsidRPr="0059535A" w:rsidRDefault="00F268C9" w:rsidP="0059535A">
                      <w:pPr>
                        <w:spacing w:line="253" w:lineRule="auto"/>
                        <w:ind w:right="300"/>
                        <w:jc w:val="both"/>
                        <w:rPr>
                          <w:rFonts w:ascii="Arial" w:eastAsia="Arial" w:hAnsi="Arial"/>
                        </w:rPr>
                      </w:pPr>
                      <w:r w:rsidRPr="0059535A">
                        <w:rPr>
                          <w:rFonts w:eastAsia="Arial" w:cstheme="minorHAnsi"/>
                          <w:b/>
                          <w:sz w:val="28"/>
                        </w:rPr>
                        <w:t>Out when</w:t>
                      </w:r>
                      <w:r w:rsidRPr="002326B5">
                        <w:rPr>
                          <w:rFonts w:eastAsia="Arial" w:cstheme="minorHAnsi"/>
                          <w:sz w:val="28"/>
                        </w:rPr>
                        <w:t xml:space="preserve"> – </w:t>
                      </w:r>
                      <w:r w:rsidR="002326B5" w:rsidRPr="002326B5">
                        <w:rPr>
                          <w:rFonts w:eastAsia="Arial" w:cstheme="minorHAnsi"/>
                          <w:sz w:val="28"/>
                        </w:rPr>
                        <w:t xml:space="preserve">Caught, drop the bat, obstruct, </w:t>
                      </w:r>
                      <w:r w:rsidR="0059535A">
                        <w:rPr>
                          <w:rFonts w:eastAsia="Arial" w:cstheme="minorHAnsi"/>
                          <w:sz w:val="28"/>
                        </w:rPr>
                        <w:t>step out the front of the batting box</w:t>
                      </w:r>
                    </w:p>
                    <w:p w:rsidR="00357BDC" w:rsidRPr="0059535A" w:rsidRDefault="0059535A">
                      <w:pPr>
                        <w:rPr>
                          <w:sz w:val="28"/>
                        </w:rPr>
                      </w:pPr>
                      <w:r w:rsidRPr="0059535A">
                        <w:rPr>
                          <w:b/>
                          <w:sz w:val="28"/>
                        </w:rPr>
                        <w:t>Bowling</w:t>
                      </w:r>
                      <w:r w:rsidRPr="0059535A">
                        <w:rPr>
                          <w:sz w:val="28"/>
                        </w:rPr>
                        <w:t xml:space="preserve"> – You must bowl between the batters head and knee and no close or wide to the body. </w:t>
                      </w:r>
                    </w:p>
                    <w:p w:rsidR="00357BDC" w:rsidRDefault="00357BDC"/>
                    <w:p w:rsidR="00357BDC" w:rsidRDefault="00357BDC"/>
                  </w:txbxContent>
                </v:textbox>
                <w10:wrap type="square" anchorx="margin"/>
              </v:shape>
            </w:pict>
          </mc:Fallback>
        </mc:AlternateContent>
      </w:r>
      <w:r w:rsidR="0059535A" w:rsidRPr="00357BD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A0C5C" wp14:editId="08391CB6">
                <wp:simplePos x="0" y="0"/>
                <wp:positionH relativeFrom="column">
                  <wp:posOffset>-586105</wp:posOffset>
                </wp:positionH>
                <wp:positionV relativeFrom="paragraph">
                  <wp:posOffset>3601720</wp:posOffset>
                </wp:positionV>
                <wp:extent cx="3752850" cy="32861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FF1" w:rsidRDefault="001C3FF1" w:rsidP="001C3FF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Tactic</w:t>
                            </w:r>
                            <w:r w:rsidR="00357BDC" w:rsidRPr="00357BD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  <w:p w:rsidR="001C3FF1" w:rsidRPr="002326B5" w:rsidRDefault="001C3FF1" w:rsidP="001C3FF1">
                            <w:pPr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</w:pPr>
                            <w:r w:rsidRPr="002A5571">
                              <w:rPr>
                                <w:b/>
                                <w:sz w:val="28"/>
                              </w:rPr>
                              <w:t>Direction batting</w:t>
                            </w:r>
                            <w:r w:rsidRPr="002326B5">
                              <w:rPr>
                                <w:sz w:val="28"/>
                              </w:rPr>
                              <w:t xml:space="preserve"> - </w:t>
                            </w:r>
                            <w:r w:rsidR="002326B5">
                              <w:rPr>
                                <w:sz w:val="28"/>
                              </w:rPr>
                              <w:t>B</w:t>
                            </w:r>
                            <w:r w:rsidRPr="002326B5">
                              <w:rPr>
                                <w:sz w:val="28"/>
                              </w:rPr>
                              <w:t xml:space="preserve">atters are encouraged to try and hit the ball in to the spaces. </w:t>
                            </w:r>
                          </w:p>
                          <w:p w:rsidR="001C3FF1" w:rsidRPr="002326B5" w:rsidRDefault="001C3FF1" w:rsidP="001C3FF1">
                            <w:pPr>
                              <w:spacing w:line="263" w:lineRule="auto"/>
                              <w:ind w:right="20"/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</w:pPr>
                            <w:r w:rsidRPr="002A5571">
                              <w:rPr>
                                <w:b/>
                                <w:sz w:val="28"/>
                              </w:rPr>
                              <w:t>Donkey Drop-</w:t>
                            </w:r>
                            <w:r w:rsidRPr="002326B5">
                              <w:rPr>
                                <w:sz w:val="28"/>
                              </w:rPr>
                              <w:t xml:space="preserve"> </w:t>
                            </w:r>
                            <w:r w:rsidR="002326B5">
                              <w:rPr>
                                <w:sz w:val="28"/>
                              </w:rPr>
                              <w:t>This</w:t>
                            </w:r>
                            <w:r w:rsidRPr="002326B5">
                              <w:rPr>
                                <w:sz w:val="28"/>
                              </w:rPr>
                              <w:t xml:space="preserve"> involves the ball being bowled high but by the time the ball gets to the batter it is at the correct height; this means that the batter is more likely to hit it up meaning it is easier to catch.</w:t>
                            </w:r>
                          </w:p>
                          <w:p w:rsidR="001C3FF1" w:rsidRPr="002326B5" w:rsidRDefault="001C3FF1" w:rsidP="001C3FF1">
                            <w:pPr>
                              <w:spacing w:line="255" w:lineRule="auto"/>
                              <w:rPr>
                                <w:sz w:val="28"/>
                              </w:rPr>
                            </w:pPr>
                            <w:r w:rsidRPr="002A5571">
                              <w:rPr>
                                <w:b/>
                                <w:sz w:val="28"/>
                              </w:rPr>
                              <w:t>Spin Bowling-</w:t>
                            </w:r>
                            <w:r w:rsidRPr="002326B5">
                              <w:rPr>
                                <w:sz w:val="28"/>
                              </w:rPr>
                              <w:t>By putting spin on the ball it is more likely to go behind, which will mean the batter can only go to first post therefore stopping them from scoring.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7A0C5C" id="_x0000_s1028" type="#_x0000_t202" style="position:absolute;margin-left:-46.15pt;margin-top:283.6pt;width:295.5pt;height:25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">
                <v:textbox>
                  <w:txbxContent>
                    <w:p w:rsidR="001C3FF1" w:rsidRDefault="001C3FF1" w:rsidP="001C3FF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Tactic</w:t>
                      </w:r>
                      <w:r w:rsidR="00357BDC" w:rsidRPr="00357BDC">
                        <w:rPr>
                          <w:b/>
                          <w:color w:val="FF0000"/>
                          <w:sz w:val="40"/>
                          <w:szCs w:val="40"/>
                        </w:rPr>
                        <w:t>s</w:t>
                      </w:r>
                    </w:p>
                    <w:p w:rsidR="001C3FF1" w:rsidRPr="002326B5" w:rsidRDefault="001C3FF1" w:rsidP="001C3FF1">
                      <w:pPr>
                        <w:rPr>
                          <w:rFonts w:ascii="Times New Roman" w:eastAsia="Times New Roman" w:hAnsi="Times New Roman"/>
                          <w:sz w:val="28"/>
                        </w:rPr>
                      </w:pPr>
                      <w:r w:rsidRPr="002A5571">
                        <w:rPr>
                          <w:b/>
                          <w:sz w:val="28"/>
                        </w:rPr>
                        <w:t>Direction batting</w:t>
                      </w:r>
                      <w:r w:rsidRPr="002326B5">
                        <w:rPr>
                          <w:sz w:val="28"/>
                        </w:rPr>
                        <w:t xml:space="preserve"> - </w:t>
                      </w:r>
                      <w:r w:rsidR="002326B5">
                        <w:rPr>
                          <w:sz w:val="28"/>
                        </w:rPr>
                        <w:t>B</w:t>
                      </w:r>
                      <w:r w:rsidRPr="002326B5">
                        <w:rPr>
                          <w:sz w:val="28"/>
                        </w:rPr>
                        <w:t xml:space="preserve">atters are encouraged to try and hit the ball in to the spaces. </w:t>
                      </w:r>
                    </w:p>
                    <w:p w:rsidR="001C3FF1" w:rsidRPr="002326B5" w:rsidRDefault="001C3FF1" w:rsidP="001C3FF1">
                      <w:pPr>
                        <w:spacing w:line="263" w:lineRule="auto"/>
                        <w:ind w:right="20"/>
                        <w:rPr>
                          <w:rFonts w:ascii="Times New Roman" w:eastAsia="Times New Roman" w:hAnsi="Times New Roman"/>
                          <w:sz w:val="28"/>
                        </w:rPr>
                      </w:pPr>
                      <w:r w:rsidRPr="002A5571">
                        <w:rPr>
                          <w:b/>
                          <w:sz w:val="28"/>
                        </w:rPr>
                        <w:t>Donkey Drop-</w:t>
                      </w:r>
                      <w:r w:rsidRPr="002326B5">
                        <w:rPr>
                          <w:sz w:val="28"/>
                        </w:rPr>
                        <w:t xml:space="preserve"> </w:t>
                      </w:r>
                      <w:r w:rsidR="002326B5">
                        <w:rPr>
                          <w:sz w:val="28"/>
                        </w:rPr>
                        <w:t>This</w:t>
                      </w:r>
                      <w:r w:rsidRPr="002326B5">
                        <w:rPr>
                          <w:sz w:val="28"/>
                        </w:rPr>
                        <w:t xml:space="preserve"> involves the ball being bowled high but by the time the ball gets to the batter it is at the correct height; this means that the batter is more likely to hit it up meaning it is easier to catch.</w:t>
                      </w:r>
                    </w:p>
                    <w:p w:rsidR="001C3FF1" w:rsidRPr="002326B5" w:rsidRDefault="001C3FF1" w:rsidP="001C3FF1">
                      <w:pPr>
                        <w:spacing w:line="255" w:lineRule="auto"/>
                        <w:rPr>
                          <w:sz w:val="28"/>
                        </w:rPr>
                      </w:pPr>
                      <w:r w:rsidRPr="002A5571">
                        <w:rPr>
                          <w:b/>
                          <w:sz w:val="28"/>
                        </w:rPr>
                        <w:t>Spin Bowling-</w:t>
                      </w:r>
                      <w:r w:rsidRPr="002326B5">
                        <w:rPr>
                          <w:sz w:val="28"/>
                        </w:rPr>
                        <w:t>By putting spin on the ball it is more likely to go behind, which will mean the batter can only go to first post therefore stopping them from scoring.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535A" w:rsidRPr="001F5D5C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0F2C31" wp14:editId="6B1EFE82">
                <wp:simplePos x="0" y="0"/>
                <wp:positionH relativeFrom="column">
                  <wp:posOffset>-581660</wp:posOffset>
                </wp:positionH>
                <wp:positionV relativeFrom="paragraph">
                  <wp:posOffset>7098030</wp:posOffset>
                </wp:positionV>
                <wp:extent cx="3738245" cy="234315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5C" w:rsidRPr="001F5D5C" w:rsidRDefault="001F5D5C" w:rsidP="00BB485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5D5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Equipment / Health &amp; Safety</w:t>
                            </w:r>
                          </w:p>
                          <w:p w:rsidR="001F5D5C" w:rsidRDefault="001F5D5C"/>
                          <w:p w:rsidR="00DD73EC" w:rsidRPr="00DD73EC" w:rsidRDefault="00DD73EC" w:rsidP="00DD73EC">
                            <w:pPr>
                              <w:spacing w:line="225" w:lineRule="auto"/>
                              <w:ind w:right="446"/>
                              <w:rPr>
                                <w:sz w:val="28"/>
                              </w:rPr>
                            </w:pPr>
                            <w:r w:rsidRPr="00DD73EC">
                              <w:rPr>
                                <w:b/>
                                <w:sz w:val="28"/>
                              </w:rPr>
                              <w:t xml:space="preserve">PE Kit- </w:t>
                            </w:r>
                            <w:r w:rsidRPr="00DD73EC">
                              <w:rPr>
                                <w:sz w:val="28"/>
                              </w:rPr>
                              <w:t>including the correct footwear</w:t>
                            </w:r>
                            <w:r w:rsidRPr="00DD73E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D73EC">
                              <w:rPr>
                                <w:sz w:val="28"/>
                              </w:rPr>
                              <w:t>to reduce chance on injury.</w:t>
                            </w:r>
                          </w:p>
                          <w:p w:rsidR="00DD73EC" w:rsidRPr="00DD73EC" w:rsidRDefault="00DD73EC" w:rsidP="00DD73EC">
                            <w:pPr>
                              <w:spacing w:line="324" w:lineRule="exact"/>
                              <w:rPr>
                                <w:rFonts w:ascii="Times New Roman" w:eastAsia="Times New Roman" w:hAnsi="Times New Roman"/>
                                <w:sz w:val="28"/>
                              </w:rPr>
                            </w:pPr>
                          </w:p>
                          <w:p w:rsidR="00DD73EC" w:rsidRPr="00DD73EC" w:rsidRDefault="00DD73EC" w:rsidP="00DD73EC">
                            <w:pPr>
                              <w:spacing w:line="225" w:lineRule="auto"/>
                              <w:ind w:right="746"/>
                              <w:rPr>
                                <w:sz w:val="28"/>
                              </w:rPr>
                            </w:pPr>
                            <w:r w:rsidRPr="00DD73EC">
                              <w:rPr>
                                <w:b/>
                                <w:sz w:val="28"/>
                              </w:rPr>
                              <w:t>Post height</w:t>
                            </w:r>
                            <w:r w:rsidRPr="00DD73EC">
                              <w:rPr>
                                <w:sz w:val="28"/>
                              </w:rPr>
                              <w:t>- post height must be a</w:t>
                            </w:r>
                            <w:r w:rsidRPr="00DD73E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DD73EC">
                              <w:rPr>
                                <w:sz w:val="28"/>
                              </w:rPr>
                              <w:t>minimum of 1m</w:t>
                            </w:r>
                          </w:p>
                          <w:p w:rsidR="001F5D5C" w:rsidRDefault="001F5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0F2C31" id="_x0000_s1029" type="#_x0000_t202" style="position:absolute;margin-left:-45.8pt;margin-top:558.9pt;width:294.35pt;height:18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">
                <v:textbox>
                  <w:txbxContent>
                    <w:p w:rsidR="001F5D5C" w:rsidRPr="001F5D5C" w:rsidRDefault="001F5D5C" w:rsidP="00BB485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5D5C">
                        <w:rPr>
                          <w:b/>
                          <w:color w:val="FF0000"/>
                          <w:sz w:val="40"/>
                          <w:szCs w:val="40"/>
                        </w:rPr>
                        <w:t>Equipment / Health &amp; Safety</w:t>
                      </w:r>
                    </w:p>
                    <w:p w:rsidR="001F5D5C" w:rsidRDefault="001F5D5C"/>
                    <w:p w:rsidR="00DD73EC" w:rsidRPr="00DD73EC" w:rsidRDefault="00DD73EC" w:rsidP="00DD73EC">
                      <w:pPr>
                        <w:spacing w:line="225" w:lineRule="auto"/>
                        <w:ind w:right="446"/>
                        <w:rPr>
                          <w:sz w:val="28"/>
                        </w:rPr>
                      </w:pPr>
                      <w:r w:rsidRPr="00DD73EC">
                        <w:rPr>
                          <w:b/>
                          <w:sz w:val="28"/>
                        </w:rPr>
                        <w:t xml:space="preserve">PE Kit- </w:t>
                      </w:r>
                      <w:r w:rsidRPr="00DD73EC">
                        <w:rPr>
                          <w:sz w:val="28"/>
                        </w:rPr>
                        <w:t>including the correct footwear</w:t>
                      </w:r>
                      <w:r w:rsidRPr="00DD73EC">
                        <w:rPr>
                          <w:b/>
                          <w:sz w:val="28"/>
                        </w:rPr>
                        <w:t xml:space="preserve"> </w:t>
                      </w:r>
                      <w:r w:rsidRPr="00DD73EC">
                        <w:rPr>
                          <w:sz w:val="28"/>
                        </w:rPr>
                        <w:t>to reduce chance on injury.</w:t>
                      </w:r>
                    </w:p>
                    <w:p w:rsidR="00DD73EC" w:rsidRPr="00DD73EC" w:rsidRDefault="00DD73EC" w:rsidP="00DD73EC">
                      <w:pPr>
                        <w:spacing w:line="324" w:lineRule="exact"/>
                        <w:rPr>
                          <w:rFonts w:ascii="Times New Roman" w:eastAsia="Times New Roman" w:hAnsi="Times New Roman"/>
                          <w:sz w:val="28"/>
                        </w:rPr>
                      </w:pPr>
                    </w:p>
                    <w:p w:rsidR="00DD73EC" w:rsidRPr="00DD73EC" w:rsidRDefault="00DD73EC" w:rsidP="00DD73EC">
                      <w:pPr>
                        <w:spacing w:line="225" w:lineRule="auto"/>
                        <w:ind w:right="746"/>
                        <w:rPr>
                          <w:sz w:val="28"/>
                        </w:rPr>
                      </w:pPr>
                      <w:r w:rsidRPr="00DD73EC">
                        <w:rPr>
                          <w:b/>
                          <w:sz w:val="28"/>
                        </w:rPr>
                        <w:t>Post height</w:t>
                      </w:r>
                      <w:r w:rsidRPr="00DD73EC">
                        <w:rPr>
                          <w:sz w:val="28"/>
                        </w:rPr>
                        <w:t>- post height must be a</w:t>
                      </w:r>
                      <w:r w:rsidRPr="00DD73EC">
                        <w:rPr>
                          <w:b/>
                          <w:sz w:val="28"/>
                        </w:rPr>
                        <w:t xml:space="preserve"> </w:t>
                      </w:r>
                      <w:r w:rsidRPr="00DD73EC">
                        <w:rPr>
                          <w:sz w:val="28"/>
                        </w:rPr>
                        <w:t>minimum of 1m</w:t>
                      </w:r>
                    </w:p>
                    <w:p w:rsidR="001F5D5C" w:rsidRDefault="001F5D5C"/>
                  </w:txbxContent>
                </v:textbox>
                <w10:wrap type="square"/>
              </v:shape>
            </w:pict>
          </mc:Fallback>
        </mc:AlternateContent>
      </w:r>
      <w:r w:rsidR="000811B7" w:rsidRPr="000811B7">
        <w:rPr>
          <w:sz w:val="32"/>
        </w:rPr>
        <w:t xml:space="preserve"> </w:t>
      </w:r>
    </w:p>
    <w:p w:rsidR="001C3FF1" w:rsidRPr="001C3FF1" w:rsidRDefault="00446394" w:rsidP="001C3FF1">
      <w:pPr>
        <w:rPr>
          <w:sz w:val="32"/>
        </w:rPr>
      </w:pPr>
      <w:r w:rsidRPr="006D3D71">
        <w:rPr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A3D7E" wp14:editId="0BA5B962">
                <wp:simplePos x="0" y="0"/>
                <wp:positionH relativeFrom="column">
                  <wp:posOffset>1811911</wp:posOffset>
                </wp:positionH>
                <wp:positionV relativeFrom="paragraph">
                  <wp:posOffset>4678878</wp:posOffset>
                </wp:positionV>
                <wp:extent cx="2078181" cy="36195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81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61138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Positions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Bowler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Backstop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1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1C3FF1">
                              <w:rPr>
                                <w:sz w:val="28"/>
                                <w:szCs w:val="40"/>
                              </w:rPr>
                              <w:t xml:space="preserve"> Post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2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nd</w:t>
                            </w:r>
                            <w:r w:rsidRPr="001C3FF1">
                              <w:rPr>
                                <w:sz w:val="28"/>
                                <w:szCs w:val="40"/>
                              </w:rPr>
                              <w:t xml:space="preserve"> Post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3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Pr="001C3FF1">
                              <w:rPr>
                                <w:sz w:val="28"/>
                                <w:szCs w:val="40"/>
                              </w:rPr>
                              <w:t xml:space="preserve"> Post</w:t>
                            </w:r>
                          </w:p>
                          <w:p w:rsid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 w:rsidRPr="001C3FF1">
                              <w:rPr>
                                <w:sz w:val="28"/>
                                <w:szCs w:val="40"/>
                              </w:rPr>
                              <w:t>4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1C3FF1">
                              <w:rPr>
                                <w:sz w:val="28"/>
                                <w:szCs w:val="40"/>
                              </w:rPr>
                              <w:t xml:space="preserve"> Post</w:t>
                            </w:r>
                          </w:p>
                          <w:p w:rsid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1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Deep</w:t>
                            </w:r>
                          </w:p>
                          <w:p w:rsid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2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Deep</w:t>
                            </w:r>
                          </w:p>
                          <w:p w:rsidR="001C3FF1" w:rsidRPr="001C3FF1" w:rsidRDefault="001C3FF1" w:rsidP="001C3FF1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3</w:t>
                            </w:r>
                            <w:r w:rsidRPr="001C3FF1">
                              <w:rPr>
                                <w:sz w:val="28"/>
                                <w:szCs w:val="4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40"/>
                              </w:rPr>
                              <w:t xml:space="preserve"> Deep</w:t>
                            </w:r>
                          </w:p>
                          <w:p w:rsidR="001C3FF1" w:rsidRDefault="001C3FF1" w:rsidP="006D3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CA3D7E" id="_x0000_s1030" type="#_x0000_t202" style="position:absolute;margin-left:142.65pt;margin-top:368.4pt;width:163.65pt;height:2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myKQ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61138">
                        <w:rPr>
                          <w:b/>
                          <w:color w:val="FF0000"/>
                          <w:sz w:val="40"/>
                          <w:szCs w:val="40"/>
                        </w:rPr>
                        <w:t>Positions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Bowler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Backstop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1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st</w:t>
                      </w:r>
                      <w:r w:rsidRPr="001C3FF1">
                        <w:rPr>
                          <w:sz w:val="28"/>
                          <w:szCs w:val="40"/>
                        </w:rPr>
                        <w:t xml:space="preserve"> Post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2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nd</w:t>
                      </w:r>
                      <w:r w:rsidRPr="001C3FF1">
                        <w:rPr>
                          <w:sz w:val="28"/>
                          <w:szCs w:val="40"/>
                        </w:rPr>
                        <w:t xml:space="preserve"> Post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3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rd</w:t>
                      </w:r>
                      <w:r w:rsidRPr="001C3FF1">
                        <w:rPr>
                          <w:sz w:val="28"/>
                          <w:szCs w:val="40"/>
                        </w:rPr>
                        <w:t xml:space="preserve"> Post</w:t>
                      </w:r>
                    </w:p>
                    <w:p w:rsid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 w:rsidRPr="001C3FF1">
                        <w:rPr>
                          <w:sz w:val="28"/>
                          <w:szCs w:val="40"/>
                        </w:rPr>
                        <w:t>4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th</w:t>
                      </w:r>
                      <w:r w:rsidRPr="001C3FF1">
                        <w:rPr>
                          <w:sz w:val="28"/>
                          <w:szCs w:val="40"/>
                        </w:rPr>
                        <w:t xml:space="preserve"> Post</w:t>
                      </w:r>
                    </w:p>
                    <w:p w:rsid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1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40"/>
                        </w:rPr>
                        <w:t xml:space="preserve"> Deep</w:t>
                      </w:r>
                    </w:p>
                    <w:p w:rsid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2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40"/>
                        </w:rPr>
                        <w:t xml:space="preserve"> Deep</w:t>
                      </w:r>
                    </w:p>
                    <w:p w:rsidR="001C3FF1" w:rsidRPr="001C3FF1" w:rsidRDefault="001C3FF1" w:rsidP="001C3FF1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3</w:t>
                      </w:r>
                      <w:r w:rsidRPr="001C3FF1">
                        <w:rPr>
                          <w:sz w:val="28"/>
                          <w:szCs w:val="40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40"/>
                        </w:rPr>
                        <w:t xml:space="preserve"> Deep</w:t>
                      </w:r>
                    </w:p>
                    <w:p w:rsidR="001C3FF1" w:rsidRDefault="001C3FF1" w:rsidP="006D3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95EF9" w:rsidRPr="00161138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6B95AD" wp14:editId="0B59B1F7">
                <wp:simplePos x="0" y="0"/>
                <wp:positionH relativeFrom="column">
                  <wp:posOffset>-297815</wp:posOffset>
                </wp:positionH>
                <wp:positionV relativeFrom="paragraph">
                  <wp:posOffset>7474585</wp:posOffset>
                </wp:positionV>
                <wp:extent cx="3532505" cy="1504950"/>
                <wp:effectExtent l="0" t="0" r="1079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Basic Skills</w:t>
                            </w:r>
                          </w:p>
                          <w:p w:rsidR="00DD73EC" w:rsidRDefault="00426802" w:rsidP="00DD73EC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Throwing</w:t>
                            </w:r>
                            <w:r w:rsidR="00DD73EC">
                              <w:rPr>
                                <w:sz w:val="28"/>
                                <w:szCs w:val="40"/>
                              </w:rPr>
                              <w:tab/>
                            </w:r>
                            <w:r w:rsidR="00DD73EC">
                              <w:rPr>
                                <w:sz w:val="28"/>
                                <w:szCs w:val="40"/>
                              </w:rPr>
                              <w:tab/>
                              <w:t xml:space="preserve">Batting </w:t>
                            </w:r>
                          </w:p>
                          <w:p w:rsidR="00DD73EC" w:rsidRDefault="00DD73EC" w:rsidP="00DD73EC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 w:rsidRPr="00DD73EC">
                              <w:rPr>
                                <w:sz w:val="28"/>
                                <w:szCs w:val="40"/>
                              </w:rPr>
                              <w:t xml:space="preserve">Catching </w:t>
                            </w:r>
                            <w:r w:rsidR="001C3FF1">
                              <w:rPr>
                                <w:sz w:val="28"/>
                                <w:szCs w:val="40"/>
                              </w:rPr>
                              <w:tab/>
                            </w:r>
                            <w:r w:rsidR="001C3FF1">
                              <w:rPr>
                                <w:sz w:val="28"/>
                                <w:szCs w:val="40"/>
                              </w:rPr>
                              <w:tab/>
                              <w:t xml:space="preserve">Long Barrier </w:t>
                            </w:r>
                          </w:p>
                          <w:p w:rsidR="00DD73EC" w:rsidRPr="00DD73EC" w:rsidRDefault="00DD73EC" w:rsidP="00DD73EC">
                            <w:pPr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 xml:space="preserve">Bowling </w:t>
                            </w:r>
                            <w:r w:rsidR="00426802">
                              <w:rPr>
                                <w:sz w:val="28"/>
                                <w:szCs w:val="40"/>
                              </w:rPr>
                              <w:tab/>
                            </w:r>
                            <w:r w:rsidR="00426802">
                              <w:rPr>
                                <w:sz w:val="28"/>
                                <w:szCs w:val="40"/>
                              </w:rPr>
                              <w:tab/>
                            </w:r>
                          </w:p>
                          <w:p w:rsidR="006D3D71" w:rsidRPr="00161138" w:rsidRDefault="006D3D71" w:rsidP="006D3D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B95AD" id="_x0000_s1031" type="#_x0000_t202" style="position:absolute;margin-left:-23.45pt;margin-top:588.55pt;width:278.15pt;height:11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Basic Skills</w:t>
                      </w:r>
                    </w:p>
                    <w:p w:rsidR="00DD73EC" w:rsidRDefault="00426802" w:rsidP="00DD73EC">
                      <w:p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Throwing</w:t>
                      </w:r>
                      <w:r w:rsidR="00DD73EC">
                        <w:rPr>
                          <w:sz w:val="28"/>
                          <w:szCs w:val="40"/>
                        </w:rPr>
                        <w:tab/>
                      </w:r>
                      <w:r w:rsidR="00DD73EC">
                        <w:rPr>
                          <w:sz w:val="28"/>
                          <w:szCs w:val="40"/>
                        </w:rPr>
                        <w:tab/>
                        <w:t xml:space="preserve">Batting </w:t>
                      </w:r>
                    </w:p>
                    <w:p w:rsidR="00DD73EC" w:rsidRDefault="00DD73EC" w:rsidP="00DD73EC">
                      <w:pPr>
                        <w:rPr>
                          <w:sz w:val="28"/>
                          <w:szCs w:val="40"/>
                        </w:rPr>
                      </w:pPr>
                      <w:r w:rsidRPr="00DD73EC">
                        <w:rPr>
                          <w:sz w:val="28"/>
                          <w:szCs w:val="40"/>
                        </w:rPr>
                        <w:t xml:space="preserve">Catching </w:t>
                      </w:r>
                      <w:r w:rsidR="001C3FF1">
                        <w:rPr>
                          <w:sz w:val="28"/>
                          <w:szCs w:val="40"/>
                        </w:rPr>
                        <w:tab/>
                      </w:r>
                      <w:r w:rsidR="001C3FF1">
                        <w:rPr>
                          <w:sz w:val="28"/>
                          <w:szCs w:val="40"/>
                        </w:rPr>
                        <w:tab/>
                        <w:t xml:space="preserve">Long Barrier </w:t>
                      </w:r>
                    </w:p>
                    <w:p w:rsidR="00DD73EC" w:rsidRPr="00DD73EC" w:rsidRDefault="00DD73EC" w:rsidP="00DD73EC">
                      <w:pPr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 xml:space="preserve">Bowling </w:t>
                      </w:r>
                      <w:r w:rsidR="00426802">
                        <w:rPr>
                          <w:sz w:val="28"/>
                          <w:szCs w:val="40"/>
                        </w:rPr>
                        <w:tab/>
                      </w:r>
                      <w:r w:rsidR="00426802">
                        <w:rPr>
                          <w:sz w:val="28"/>
                          <w:szCs w:val="40"/>
                        </w:rPr>
                        <w:tab/>
                      </w:r>
                    </w:p>
                    <w:p w:rsidR="006D3D71" w:rsidRPr="00161138" w:rsidRDefault="006D3D71" w:rsidP="006D3D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5EF9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43CF42" wp14:editId="4472C103">
                <wp:simplePos x="0" y="0"/>
                <wp:positionH relativeFrom="page">
                  <wp:posOffset>620395</wp:posOffset>
                </wp:positionH>
                <wp:positionV relativeFrom="paragraph">
                  <wp:posOffset>4646295</wp:posOffset>
                </wp:positionV>
                <wp:extent cx="3548380" cy="2633345"/>
                <wp:effectExtent l="0" t="0" r="1397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63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Governing Body</w:t>
                            </w:r>
                          </w:p>
                          <w:p w:rsidR="006D3D71" w:rsidRPr="00DD73EC" w:rsidRDefault="00DD73EC" w:rsidP="006D3D71">
                            <w:pPr>
                              <w:spacing w:line="0" w:lineRule="atLeast"/>
                              <w:ind w:left="40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FC3C3A1" wp14:editId="3434B0A9">
                                  <wp:extent cx="3352800" cy="16192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6610" cy="162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43CF42" id="Text Box 3" o:spid="_x0000_s1032" type="#_x0000_t202" style="position:absolute;margin-left:48.85pt;margin-top:365.85pt;width:279.4pt;height:207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">
                <v:textbox>
                  <w:txbxContent>
                    <w:p w:rsidR="006D3D71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Governing Body</w:t>
                      </w:r>
                    </w:p>
                    <w:p w:rsidR="006D3D71" w:rsidRPr="00DD73EC" w:rsidRDefault="00DD73EC" w:rsidP="006D3D71">
                      <w:pPr>
                        <w:spacing w:line="0" w:lineRule="atLeast"/>
                        <w:ind w:left="400"/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noProof/>
                          <w:sz w:val="36"/>
                          <w:szCs w:val="28"/>
                          <w:lang w:eastAsia="en-GB"/>
                        </w:rPr>
                        <w:drawing>
                          <wp:inline distT="0" distB="0" distL="0" distR="0" wp14:anchorId="1FC3C3A1" wp14:editId="3434B0A9">
                            <wp:extent cx="3352800" cy="16192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6610" cy="1621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5EF9">
        <w:rPr>
          <w:noProof/>
          <w:sz w:val="32"/>
          <w:lang w:eastAsia="en-GB"/>
        </w:rPr>
        <w:drawing>
          <wp:anchor distT="0" distB="0" distL="114300" distR="114300" simplePos="0" relativeHeight="251676672" behindDoc="1" locked="0" layoutInCell="1" allowOverlap="1" wp14:anchorId="0163661D" wp14:editId="5D51161D">
            <wp:simplePos x="0" y="0"/>
            <wp:positionH relativeFrom="column">
              <wp:posOffset>-1599565</wp:posOffset>
            </wp:positionH>
            <wp:positionV relativeFrom="paragraph">
              <wp:posOffset>994410</wp:posOffset>
            </wp:positionV>
            <wp:extent cx="5353050" cy="294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B73">
        <w:rPr>
          <w:sz w:val="32"/>
        </w:rPr>
        <w:br w:type="page"/>
      </w:r>
      <w:r w:rsidR="006D3D71" w:rsidRPr="00444F6A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C59753" wp14:editId="0A4B4A3C">
                <wp:simplePos x="0" y="0"/>
                <wp:positionH relativeFrom="column">
                  <wp:posOffset>-537210</wp:posOffset>
                </wp:positionH>
                <wp:positionV relativeFrom="paragraph">
                  <wp:posOffset>266700</wp:posOffset>
                </wp:positionV>
                <wp:extent cx="2360930" cy="14046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D71" w:rsidRPr="00444F6A" w:rsidRDefault="006D3D71" w:rsidP="006D3D71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44F6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Playing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C59753" id="_x0000_s1033" type="#_x0000_t202" style="position:absolute;margin-left:-42.3pt;margin-top:2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">
                <v:textbox style="mso-fit-shape-to-text:t">
                  <w:txbxContent>
                    <w:p w:rsidR="006D3D71" w:rsidRPr="00444F6A" w:rsidRDefault="006D3D71" w:rsidP="006D3D71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44F6A">
                        <w:rPr>
                          <w:b/>
                          <w:color w:val="FF0000"/>
                          <w:sz w:val="40"/>
                          <w:szCs w:val="40"/>
                        </w:rPr>
                        <w:t>Playing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FF1" w:rsidRDefault="001C3FF1" w:rsidP="001C3FF1">
      <w:pPr>
        <w:rPr>
          <w:sz w:val="32"/>
        </w:rPr>
      </w:pPr>
    </w:p>
    <w:sectPr w:rsidR="001C3FF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7C" w:rsidRDefault="0047627C" w:rsidP="00CB078A">
      <w:pPr>
        <w:spacing w:after="0" w:line="240" w:lineRule="auto"/>
      </w:pPr>
      <w:r>
        <w:separator/>
      </w:r>
    </w:p>
  </w:endnote>
  <w:end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7C" w:rsidRDefault="0047627C" w:rsidP="00CB078A">
      <w:pPr>
        <w:spacing w:after="0" w:line="240" w:lineRule="auto"/>
      </w:pPr>
      <w:r>
        <w:separator/>
      </w:r>
    </w:p>
  </w:footnote>
  <w:footnote w:type="continuationSeparator" w:id="0">
    <w:p w:rsidR="0047627C" w:rsidRDefault="0047627C" w:rsidP="00CB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DC" w:rsidRPr="008F001F" w:rsidRDefault="00F268C9" w:rsidP="00357BDC">
    <w:pPr>
      <w:pStyle w:val="Header"/>
      <w:jc w:val="center"/>
      <w:rPr>
        <w:b/>
        <w:sz w:val="40"/>
      </w:rPr>
    </w:pPr>
    <w:r>
      <w:rPr>
        <w:b/>
        <w:sz w:val="52"/>
      </w:rPr>
      <w:t>Rounders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8A"/>
    <w:rsid w:val="00051E01"/>
    <w:rsid w:val="000811B7"/>
    <w:rsid w:val="00121489"/>
    <w:rsid w:val="001C3FF1"/>
    <w:rsid w:val="001F5D5C"/>
    <w:rsid w:val="00207088"/>
    <w:rsid w:val="002326B5"/>
    <w:rsid w:val="00296640"/>
    <w:rsid w:val="002A5571"/>
    <w:rsid w:val="00357BDC"/>
    <w:rsid w:val="00426802"/>
    <w:rsid w:val="004423D8"/>
    <w:rsid w:val="00446394"/>
    <w:rsid w:val="0047627C"/>
    <w:rsid w:val="00487F05"/>
    <w:rsid w:val="0059535A"/>
    <w:rsid w:val="00695EF9"/>
    <w:rsid w:val="006D3D71"/>
    <w:rsid w:val="00702CDD"/>
    <w:rsid w:val="008F001F"/>
    <w:rsid w:val="00AA663E"/>
    <w:rsid w:val="00B35D57"/>
    <w:rsid w:val="00BB4851"/>
    <w:rsid w:val="00C37F58"/>
    <w:rsid w:val="00C61508"/>
    <w:rsid w:val="00C74945"/>
    <w:rsid w:val="00CB078A"/>
    <w:rsid w:val="00CC48B6"/>
    <w:rsid w:val="00D27B71"/>
    <w:rsid w:val="00DD73EC"/>
    <w:rsid w:val="00DE44D9"/>
    <w:rsid w:val="00E87B73"/>
    <w:rsid w:val="00F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78A"/>
  </w:style>
  <w:style w:type="paragraph" w:styleId="Footer">
    <w:name w:val="footer"/>
    <w:basedOn w:val="Normal"/>
    <w:link w:val="FooterChar"/>
    <w:uiPriority w:val="99"/>
    <w:unhideWhenUsed/>
    <w:rsid w:val="00CB0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78A"/>
  </w:style>
  <w:style w:type="paragraph" w:styleId="BalloonText">
    <w:name w:val="Balloon Text"/>
    <w:basedOn w:val="Normal"/>
    <w:link w:val="BalloonTextChar"/>
    <w:uiPriority w:val="99"/>
    <w:semiHidden/>
    <w:unhideWhenUsed/>
    <w:rsid w:val="006D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cc.lancs.sch.uk/news/?pid=3&amp;nid=2&amp;storyid=1067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E6CC3656</Template>
  <TotalTime>33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Hinch</dc:creator>
  <cp:lastModifiedBy>Mrs Hinch</cp:lastModifiedBy>
  <cp:revision>14</cp:revision>
  <cp:lastPrinted>2018-09-13T08:41:00Z</cp:lastPrinted>
  <dcterms:created xsi:type="dcterms:W3CDTF">2018-09-05T12:01:00Z</dcterms:created>
  <dcterms:modified xsi:type="dcterms:W3CDTF">2018-11-12T10:56:00Z</dcterms:modified>
</cp:coreProperties>
</file>