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73" w:rsidRDefault="00B84D40">
      <w:pPr>
        <w:rPr>
          <w:sz w:val="32"/>
        </w:rPr>
      </w:pPr>
      <w:r w:rsidRPr="001F5D5C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E647C40" wp14:editId="1FFF85DC">
                <wp:simplePos x="0" y="0"/>
                <wp:positionH relativeFrom="column">
                  <wp:posOffset>3152775</wp:posOffset>
                </wp:positionH>
                <wp:positionV relativeFrom="paragraph">
                  <wp:posOffset>6574155</wp:posOffset>
                </wp:positionV>
                <wp:extent cx="3136900" cy="2251075"/>
                <wp:effectExtent l="0" t="0" r="25400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D5C" w:rsidRPr="001F5D5C" w:rsidRDefault="001F5D5C" w:rsidP="00BB485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F5D5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Equipment / Health &amp; Safety</w:t>
                            </w:r>
                          </w:p>
                          <w:p w:rsidR="001F5D5C" w:rsidRPr="00B84D40" w:rsidRDefault="00066E47">
                            <w:pPr>
                              <w:rPr>
                                <w:rFonts w:cstheme="minorHAnsi"/>
                                <w:color w:val="222222"/>
                                <w:sz w:val="28"/>
                              </w:rPr>
                            </w:pPr>
                            <w:r w:rsidRPr="00B84D40">
                              <w:rPr>
                                <w:rFonts w:cstheme="minorHAnsi"/>
                                <w:color w:val="222222"/>
                                <w:sz w:val="28"/>
                              </w:rPr>
                              <w:t>Never hang or swing on a basketball ring</w:t>
                            </w:r>
                          </w:p>
                          <w:p w:rsidR="00066E47" w:rsidRPr="00B84D40" w:rsidRDefault="00066E47">
                            <w:pPr>
                              <w:rPr>
                                <w:rFonts w:cstheme="minorHAnsi"/>
                                <w:color w:val="222222"/>
                                <w:sz w:val="28"/>
                              </w:rPr>
                            </w:pPr>
                            <w:r w:rsidRPr="00B84D40">
                              <w:rPr>
                                <w:rFonts w:cstheme="minorHAnsi"/>
                                <w:color w:val="222222"/>
                                <w:sz w:val="28"/>
                              </w:rPr>
                              <w:t xml:space="preserve">Wear appropriate footwear </w:t>
                            </w:r>
                          </w:p>
                          <w:p w:rsidR="00066E47" w:rsidRPr="00B84D40" w:rsidRDefault="00B84D40" w:rsidP="00B84D40">
                            <w:pPr>
                              <w:rPr>
                                <w:rFonts w:cstheme="minorHAnsi"/>
                                <w:color w:val="222222"/>
                              </w:rPr>
                            </w:pPr>
                            <w:r w:rsidRPr="00B84D40">
                              <w:rPr>
                                <w:rStyle w:val="ilfuvd"/>
                                <w:rFonts w:ascii="Arial" w:hAnsi="Arial" w:cs="Arial"/>
                                <w:color w:val="222222"/>
                              </w:rPr>
                              <w:t xml:space="preserve">The official size of the basketball used by the NBA is </w:t>
                            </w:r>
                            <w:r w:rsidRPr="00B84D40">
                              <w:rPr>
                                <w:rStyle w:val="ilfuvd"/>
                                <w:rFonts w:ascii="Arial" w:hAnsi="Arial" w:cs="Arial"/>
                                <w:b/>
                                <w:bCs/>
                                <w:color w:val="222222"/>
                              </w:rPr>
                              <w:t>29.5 inches</w:t>
                            </w:r>
                            <w:r w:rsidRPr="00B84D40">
                              <w:rPr>
                                <w:rStyle w:val="ilfuvd"/>
                                <w:rFonts w:ascii="Arial" w:hAnsi="Arial" w:cs="Arial"/>
                                <w:color w:val="222222"/>
                              </w:rPr>
                              <w:t xml:space="preserve"> in circumference.</w:t>
                            </w:r>
                          </w:p>
                          <w:p w:rsidR="00066E47" w:rsidRPr="00066E47" w:rsidRDefault="00066E4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1F5D5C" w:rsidRDefault="001F5D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47C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25pt;margin-top:517.65pt;width:247pt;height:177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">
                <v:textbox>
                  <w:txbxContent>
                    <w:p w:rsidR="001F5D5C" w:rsidRPr="001F5D5C" w:rsidRDefault="001F5D5C" w:rsidP="00BB485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F5D5C">
                        <w:rPr>
                          <w:b/>
                          <w:color w:val="FF0000"/>
                          <w:sz w:val="40"/>
                          <w:szCs w:val="40"/>
                        </w:rPr>
                        <w:t>Equipment / Health &amp; Safety</w:t>
                      </w:r>
                    </w:p>
                    <w:p w:rsidR="001F5D5C" w:rsidRPr="00B84D40" w:rsidRDefault="00066E47">
                      <w:pPr>
                        <w:rPr>
                          <w:rFonts w:cstheme="minorHAnsi"/>
                          <w:color w:val="222222"/>
                          <w:sz w:val="28"/>
                        </w:rPr>
                      </w:pPr>
                      <w:r w:rsidRPr="00B84D40">
                        <w:rPr>
                          <w:rFonts w:cstheme="minorHAnsi"/>
                          <w:color w:val="222222"/>
                          <w:sz w:val="28"/>
                        </w:rPr>
                        <w:t>Never hang or swing on a basketball ring</w:t>
                      </w:r>
                    </w:p>
                    <w:p w:rsidR="00066E47" w:rsidRPr="00B84D40" w:rsidRDefault="00066E47">
                      <w:pPr>
                        <w:rPr>
                          <w:rFonts w:cstheme="minorHAnsi"/>
                          <w:color w:val="222222"/>
                          <w:sz w:val="28"/>
                        </w:rPr>
                      </w:pPr>
                      <w:r w:rsidRPr="00B84D40">
                        <w:rPr>
                          <w:rFonts w:cstheme="minorHAnsi"/>
                          <w:color w:val="222222"/>
                          <w:sz w:val="28"/>
                        </w:rPr>
                        <w:t xml:space="preserve">Wear appropriate footwear </w:t>
                      </w:r>
                    </w:p>
                    <w:p w:rsidR="00066E47" w:rsidRPr="00B84D40" w:rsidRDefault="00B84D40" w:rsidP="00B84D40">
                      <w:pPr>
                        <w:rPr>
                          <w:rFonts w:cstheme="minorHAnsi"/>
                          <w:color w:val="222222"/>
                        </w:rPr>
                      </w:pPr>
                      <w:r w:rsidRPr="00B84D40">
                        <w:rPr>
                          <w:rStyle w:val="ilfuvd"/>
                          <w:rFonts w:ascii="Arial" w:hAnsi="Arial" w:cs="Arial"/>
                          <w:color w:val="222222"/>
                        </w:rPr>
                        <w:t xml:space="preserve">The official size of the basketball used by the NBA is </w:t>
                      </w:r>
                      <w:r w:rsidRPr="00B84D40">
                        <w:rPr>
                          <w:rStyle w:val="ilfuvd"/>
                          <w:rFonts w:ascii="Arial" w:hAnsi="Arial" w:cs="Arial"/>
                          <w:b/>
                          <w:bCs/>
                          <w:color w:val="222222"/>
                        </w:rPr>
                        <w:t>29.5 inches</w:t>
                      </w:r>
                      <w:r w:rsidRPr="00B84D40">
                        <w:rPr>
                          <w:rStyle w:val="ilfuvd"/>
                          <w:rFonts w:ascii="Arial" w:hAnsi="Arial" w:cs="Arial"/>
                          <w:color w:val="222222"/>
                        </w:rPr>
                        <w:t xml:space="preserve"> in circumference.</w:t>
                      </w:r>
                    </w:p>
                    <w:p w:rsidR="00066E47" w:rsidRPr="00066E47" w:rsidRDefault="00066E47">
                      <w:pPr>
                        <w:rPr>
                          <w:rFonts w:cstheme="minorHAnsi"/>
                        </w:rPr>
                      </w:pPr>
                    </w:p>
                    <w:p w:rsidR="001F5D5C" w:rsidRDefault="001F5D5C"/>
                  </w:txbxContent>
                </v:textbox>
                <w10:wrap type="square"/>
              </v:shape>
            </w:pict>
          </mc:Fallback>
        </mc:AlternateContent>
      </w:r>
      <w:r w:rsidRPr="00357BDC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8BEFDE6" wp14:editId="421F2424">
                <wp:simplePos x="0" y="0"/>
                <wp:positionH relativeFrom="column">
                  <wp:posOffset>-583565</wp:posOffset>
                </wp:positionH>
                <wp:positionV relativeFrom="paragraph">
                  <wp:posOffset>6558280</wp:posOffset>
                </wp:positionV>
                <wp:extent cx="3648075" cy="2443480"/>
                <wp:effectExtent l="0" t="0" r="2857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44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BDC" w:rsidRPr="00357BDC" w:rsidRDefault="00357BDC" w:rsidP="005F1F07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57BD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Tactics &amp; Set plays</w:t>
                            </w:r>
                          </w:p>
                          <w:p w:rsidR="00707A03" w:rsidRDefault="00707A03">
                            <w:r w:rsidRPr="00707A03">
                              <w:rPr>
                                <w:sz w:val="28"/>
                                <w:szCs w:val="28"/>
                              </w:rPr>
                              <w:t xml:space="preserve">In defence a team might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use man-to-man marking</w:t>
                            </w:r>
                            <w:r w:rsidRPr="00707A03">
                              <w:rPr>
                                <w:sz w:val="28"/>
                                <w:szCs w:val="28"/>
                              </w:rPr>
                              <w:t xml:space="preserve"> and defend high up the court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Pr="00707A03"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‘</w:t>
                            </w:r>
                            <w:r w:rsidRPr="00707A03">
                              <w:rPr>
                                <w:sz w:val="28"/>
                                <w:szCs w:val="28"/>
                              </w:rPr>
                              <w:t>full court press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’ OR </w:t>
                            </w:r>
                            <w:r w:rsidRPr="00707A03">
                              <w:rPr>
                                <w:sz w:val="28"/>
                                <w:szCs w:val="28"/>
                              </w:rPr>
                              <w:t>defend from the hal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fway line in a ‘</w:t>
                            </w:r>
                            <w:r w:rsidRPr="00707A03">
                              <w:rPr>
                                <w:sz w:val="28"/>
                                <w:szCs w:val="28"/>
                              </w:rPr>
                              <w:t>half court press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’</w:t>
                            </w:r>
                            <w:r w:rsidRPr="00707A0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5F1F07">
                              <w:rPr>
                                <w:sz w:val="28"/>
                                <w:szCs w:val="28"/>
                              </w:rPr>
                              <w:t>they might use 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‘zone defence’ and defend areas around their key.</w:t>
                            </w:r>
                            <w:r w:rsidR="005F1F0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In offence a team will use different tactics to move </w:t>
                            </w:r>
                            <w:r w:rsidR="005F1F07">
                              <w:rPr>
                                <w:sz w:val="28"/>
                                <w:szCs w:val="28"/>
                              </w:rPr>
                              <w:t>opponents around to create shooting opportunities.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EFDE6" id="_x0000_s1027" type="#_x0000_t202" style="position:absolute;margin-left:-45.95pt;margin-top:516.4pt;width:287.25pt;height:192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">
                <v:textbox>
                  <w:txbxContent>
                    <w:p w:rsidR="00357BDC" w:rsidRPr="00357BDC" w:rsidRDefault="00357BDC" w:rsidP="005F1F07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57BDC">
                        <w:rPr>
                          <w:b/>
                          <w:color w:val="FF0000"/>
                          <w:sz w:val="40"/>
                          <w:szCs w:val="40"/>
                        </w:rPr>
                        <w:t>Tactics &amp; Set plays</w:t>
                      </w:r>
                    </w:p>
                    <w:p w:rsidR="00707A03" w:rsidRDefault="00707A03">
                      <w:r w:rsidRPr="00707A03">
                        <w:rPr>
                          <w:sz w:val="28"/>
                          <w:szCs w:val="28"/>
                        </w:rPr>
                        <w:t xml:space="preserve">In defence a team might </w:t>
                      </w:r>
                      <w:r>
                        <w:rPr>
                          <w:sz w:val="28"/>
                          <w:szCs w:val="28"/>
                        </w:rPr>
                        <w:t>use man-to-man marking</w:t>
                      </w:r>
                      <w:r w:rsidRPr="00707A03">
                        <w:rPr>
                          <w:sz w:val="28"/>
                          <w:szCs w:val="28"/>
                        </w:rPr>
                        <w:t xml:space="preserve"> and defend high up the court </w:t>
                      </w:r>
                      <w:r>
                        <w:rPr>
                          <w:sz w:val="28"/>
                          <w:szCs w:val="28"/>
                        </w:rPr>
                        <w:t xml:space="preserve">in </w:t>
                      </w:r>
                      <w:r w:rsidRPr="00707A03">
                        <w:rPr>
                          <w:sz w:val="28"/>
                          <w:szCs w:val="28"/>
                        </w:rPr>
                        <w:t xml:space="preserve">a </w:t>
                      </w:r>
                      <w:r>
                        <w:rPr>
                          <w:sz w:val="28"/>
                          <w:szCs w:val="28"/>
                        </w:rPr>
                        <w:t>‘</w:t>
                      </w:r>
                      <w:r w:rsidRPr="00707A03">
                        <w:rPr>
                          <w:sz w:val="28"/>
                          <w:szCs w:val="28"/>
                        </w:rPr>
                        <w:t>full court press</w:t>
                      </w:r>
                      <w:r>
                        <w:rPr>
                          <w:sz w:val="28"/>
                          <w:szCs w:val="28"/>
                        </w:rPr>
                        <w:t xml:space="preserve">’ OR </w:t>
                      </w:r>
                      <w:r w:rsidRPr="00707A03">
                        <w:rPr>
                          <w:sz w:val="28"/>
                          <w:szCs w:val="28"/>
                        </w:rPr>
                        <w:t>defend from the hal</w:t>
                      </w:r>
                      <w:r>
                        <w:rPr>
                          <w:sz w:val="28"/>
                          <w:szCs w:val="28"/>
                        </w:rPr>
                        <w:t>fway line in a ‘</w:t>
                      </w:r>
                      <w:r w:rsidRPr="00707A03">
                        <w:rPr>
                          <w:sz w:val="28"/>
                          <w:szCs w:val="28"/>
                        </w:rPr>
                        <w:t>half court press</w:t>
                      </w:r>
                      <w:r>
                        <w:rPr>
                          <w:sz w:val="28"/>
                          <w:szCs w:val="28"/>
                        </w:rPr>
                        <w:t>’</w:t>
                      </w:r>
                      <w:r w:rsidRPr="00707A0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OR </w:t>
                      </w:r>
                      <w:r w:rsidR="005F1F07">
                        <w:rPr>
                          <w:sz w:val="28"/>
                          <w:szCs w:val="28"/>
                        </w:rPr>
                        <w:t>they might use a</w:t>
                      </w:r>
                      <w:r>
                        <w:rPr>
                          <w:sz w:val="28"/>
                          <w:szCs w:val="28"/>
                        </w:rPr>
                        <w:t xml:space="preserve"> ‘zone defence’ and defend areas around their key.</w:t>
                      </w:r>
                      <w:r w:rsidR="005F1F0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In offence a team will use different tactics to move </w:t>
                      </w:r>
                      <w:r w:rsidR="005F1F07">
                        <w:rPr>
                          <w:sz w:val="28"/>
                          <w:szCs w:val="28"/>
                        </w:rPr>
                        <w:t>opponents around to create shooting opportunities.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2B42" w:rsidRPr="00CB078A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4C249E1" wp14:editId="4C990AAA">
                <wp:simplePos x="0" y="0"/>
                <wp:positionH relativeFrom="margin">
                  <wp:posOffset>3286125</wp:posOffset>
                </wp:positionH>
                <wp:positionV relativeFrom="paragraph">
                  <wp:posOffset>209550</wp:posOffset>
                </wp:positionV>
                <wp:extent cx="2867025" cy="6219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21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78A" w:rsidRDefault="00CB078A" w:rsidP="00CB078A">
                            <w:pPr>
                              <w:jc w:val="center"/>
                            </w:pPr>
                            <w:r w:rsidRPr="00CB078A">
                              <w:rPr>
                                <w:b/>
                                <w:color w:val="FF0000"/>
                                <w:sz w:val="40"/>
                              </w:rPr>
                              <w:t>Relevant Components of Fitness</w:t>
                            </w:r>
                          </w:p>
                          <w:p w:rsidR="00CB078A" w:rsidRPr="00711275" w:rsidRDefault="00711275" w:rsidP="00711275">
                            <w:pPr>
                              <w:jc w:val="both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842CA1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Physical Components </w:t>
                            </w:r>
                          </w:p>
                          <w:p w:rsidR="006E5BE8" w:rsidRPr="005412F3" w:rsidRDefault="006E5BE8" w:rsidP="006E5BE8">
                            <w:pPr>
                              <w:pStyle w:val="BodyText"/>
                              <w:spacing w:line="295" w:lineRule="auto"/>
                              <w:ind w:right="239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A633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Speed</w:t>
                            </w:r>
                            <w:r w:rsidR="002A6335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12F3">
                              <w:rPr>
                                <w:rFonts w:asciiTheme="minorHAnsi" w:hAnsiTheme="minorHAnsi" w:cstheme="minorHAnsi"/>
                                <w:spacing w:val="-4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–</w:t>
                            </w:r>
                            <w:proofErr w:type="gramEnd"/>
                            <w:r w:rsidRPr="005412F3">
                              <w:rPr>
                                <w:rFonts w:asciiTheme="minorHAnsi" w:hAnsiTheme="minorHAnsi" w:cstheme="minorHAnsi"/>
                                <w:spacing w:val="-4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12F3">
                              <w:rPr>
                                <w:rFonts w:asciiTheme="minorHAnsi" w:hAnsiTheme="minorHAnsi" w:cstheme="minorHAnsi"/>
                                <w:spacing w:val="-4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to</w:t>
                            </w:r>
                            <w:r w:rsidR="000159E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be able to drive</w:t>
                            </w:r>
                            <w:r w:rsidR="005412F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159ED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the</w:t>
                            </w:r>
                            <w:r w:rsidR="005412F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basket to perform a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spacing w:val="-4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lay</w:t>
                            </w:r>
                            <w:r w:rsidR="005412F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-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up</w:t>
                            </w:r>
                            <w:r w:rsidR="003E06A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E5BE8" w:rsidRPr="005412F3" w:rsidRDefault="005412F3" w:rsidP="006E5BE8">
                            <w:pPr>
                              <w:pStyle w:val="BodyText"/>
                              <w:spacing w:before="196" w:line="292" w:lineRule="auto"/>
                              <w:ind w:right="436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2A633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Aerobic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5BE8" w:rsidRPr="002A633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Endurance</w:t>
                            </w:r>
                            <w:r w:rsidR="006E5BE8" w:rsidRPr="005412F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– to be able to perform for the full game at </w:t>
                            </w:r>
                            <w:r w:rsidR="006E5BE8" w:rsidRPr="005412F3">
                              <w:rPr>
                                <w:rFonts w:asciiTheme="minorHAnsi" w:hAnsiTheme="minorHAnsi" w:cstheme="minorHAnsi"/>
                                <w:w w:val="95"/>
                                <w:sz w:val="28"/>
                                <w:szCs w:val="28"/>
                              </w:rPr>
                              <w:t>maximum performance levels</w:t>
                            </w:r>
                            <w:r w:rsidR="003E06AB">
                              <w:rPr>
                                <w:rFonts w:asciiTheme="minorHAnsi" w:hAnsiTheme="minorHAnsi" w:cstheme="minorHAnsi"/>
                                <w:w w:val="95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412F3" w:rsidRPr="005412F3" w:rsidRDefault="005412F3" w:rsidP="005412F3">
                            <w:pPr>
                              <w:spacing w:before="195" w:line="295" w:lineRule="auto"/>
                              <w:ind w:right="547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A6335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Muscular</w:t>
                            </w:r>
                            <w:r w:rsidRPr="005412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6335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Strength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12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12F3">
                              <w:rPr>
                                <w:rFonts w:cstheme="minorHAnsi"/>
                                <w:spacing w:val="-4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5B6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to be able to protect the ball from defenders</w:t>
                            </w:r>
                            <w:r w:rsidR="003E06A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11275" w:rsidRPr="003C6FFA" w:rsidRDefault="00711275" w:rsidP="00711275">
                            <w:pPr>
                              <w:jc w:val="both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3C6FFA">
                              <w:rPr>
                                <w:b/>
                                <w:sz w:val="28"/>
                                <w:u w:val="single"/>
                              </w:rPr>
                              <w:t>Skill Components</w:t>
                            </w:r>
                          </w:p>
                          <w:p w:rsidR="005412F3" w:rsidRPr="005412F3" w:rsidRDefault="005412F3" w:rsidP="005412F3">
                            <w:pPr>
                              <w:pStyle w:val="BodyText"/>
                              <w:spacing w:line="292" w:lineRule="auto"/>
                              <w:ind w:right="35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2A633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Agility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– to change direction quickly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spacing w:val="-3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when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spacing w:val="-3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dribbling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spacing w:val="-3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with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spacing w:val="-3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the ball</w:t>
                            </w:r>
                            <w:r w:rsidR="003E06A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E5BE8" w:rsidRPr="005412F3" w:rsidRDefault="006E5BE8" w:rsidP="006E5BE8">
                            <w:pPr>
                              <w:pStyle w:val="BodyText"/>
                              <w:spacing w:before="196" w:line="292" w:lineRule="auto"/>
                              <w:ind w:right="172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2A6335">
                              <w:rPr>
                                <w:rFonts w:asciiTheme="minorHAnsi" w:hAnsiTheme="minorHAnsi" w:cstheme="minorHAnsi"/>
                                <w:b/>
                                <w:w w:val="95"/>
                                <w:sz w:val="28"/>
                                <w:szCs w:val="28"/>
                              </w:rPr>
                              <w:t>Balance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spacing w:val="-36"/>
                                <w:w w:val="9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w w:val="95"/>
                                <w:sz w:val="28"/>
                                <w:szCs w:val="28"/>
                              </w:rPr>
                              <w:t>–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spacing w:val="-36"/>
                                <w:w w:val="9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w w:val="95"/>
                                <w:sz w:val="28"/>
                                <w:szCs w:val="28"/>
                              </w:rPr>
                              <w:t>needed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spacing w:val="-35"/>
                                <w:w w:val="9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w w:val="95"/>
                                <w:sz w:val="28"/>
                                <w:szCs w:val="28"/>
                              </w:rPr>
                              <w:t>when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spacing w:val="-37"/>
                                <w:w w:val="9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w w:val="95"/>
                                <w:sz w:val="28"/>
                                <w:szCs w:val="28"/>
                              </w:rPr>
                              <w:t xml:space="preserve">dribbling 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with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spacing w:val="-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the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spacing w:val="-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ball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spacing w:val="-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and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spacing w:val="-1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shooting</w:t>
                            </w:r>
                            <w:r w:rsidR="003E06A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E5BE8" w:rsidRPr="005412F3" w:rsidRDefault="005412F3" w:rsidP="002A6335">
                            <w:pPr>
                              <w:pStyle w:val="BodyText"/>
                              <w:spacing w:before="197" w:line="295" w:lineRule="auto"/>
                              <w:ind w:right="24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2A6335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Power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– to jump higher than other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spacing w:val="-3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players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spacing w:val="-3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to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spacing w:val="-3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get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spacing w:val="-3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the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spacing w:val="-3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12F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rebound</w:t>
                            </w:r>
                            <w:r w:rsidR="003E06A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E5BE8" w:rsidRPr="005412F3" w:rsidRDefault="006E5BE8" w:rsidP="002A6335">
                            <w:pPr>
                              <w:spacing w:before="180" w:after="0" w:line="295" w:lineRule="auto"/>
                              <w:ind w:right="539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A6335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Reaction</w:t>
                            </w:r>
                            <w:r w:rsidRPr="005412F3">
                              <w:rPr>
                                <w:rFonts w:cstheme="minorHAnsi"/>
                                <w:spacing w:val="-4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6335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time</w:t>
                            </w:r>
                            <w:r w:rsidRPr="005412F3">
                              <w:rPr>
                                <w:rFonts w:cstheme="minorHAnsi"/>
                                <w:spacing w:val="-4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12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–</w:t>
                            </w:r>
                            <w:r w:rsidRPr="005412F3">
                              <w:rPr>
                                <w:rFonts w:cstheme="minorHAnsi"/>
                                <w:spacing w:val="-4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12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to</w:t>
                            </w:r>
                            <w:r w:rsidR="005412F3">
                              <w:rPr>
                                <w:rFonts w:cstheme="minorHAnsi"/>
                                <w:spacing w:val="-4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12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respond quickly</w:t>
                            </w:r>
                            <w:r w:rsidRPr="005412F3">
                              <w:rPr>
                                <w:rFonts w:cstheme="minorHAnsi"/>
                                <w:spacing w:val="-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12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to</w:t>
                            </w:r>
                            <w:r w:rsidRPr="005412F3">
                              <w:rPr>
                                <w:rFonts w:cstheme="minorHAnsi"/>
                                <w:spacing w:val="-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12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the</w:t>
                            </w:r>
                            <w:r w:rsidRPr="005412F3">
                              <w:rPr>
                                <w:rFonts w:cstheme="minorHAnsi"/>
                                <w:spacing w:val="-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12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movement</w:t>
                            </w:r>
                            <w:r w:rsidRPr="005412F3">
                              <w:rPr>
                                <w:rFonts w:cstheme="minorHAnsi"/>
                                <w:spacing w:val="-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12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of</w:t>
                            </w:r>
                            <w:r w:rsidRPr="005412F3">
                              <w:rPr>
                                <w:rFonts w:cstheme="minorHAnsi"/>
                                <w:spacing w:val="-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12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 team</w:t>
                            </w:r>
                            <w:r w:rsidRPr="005412F3">
                              <w:rPr>
                                <w:rFonts w:cstheme="minorHAnsi"/>
                                <w:spacing w:val="-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12F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mate</w:t>
                            </w:r>
                            <w:r w:rsidR="003E06A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E5BE8" w:rsidRDefault="006E5BE8" w:rsidP="006E5BE8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87B73" w:rsidRDefault="00E87B73" w:rsidP="00CB078A">
                            <w:pPr>
                              <w:spacing w:line="260" w:lineRule="auto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87B73" w:rsidRDefault="00E87B73" w:rsidP="00CB078A">
                            <w:pPr>
                              <w:spacing w:line="260" w:lineRule="auto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87B73" w:rsidRDefault="00E87B73" w:rsidP="00CB078A">
                            <w:pPr>
                              <w:spacing w:line="260" w:lineRule="auto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87B73" w:rsidRDefault="00E87B73" w:rsidP="00CB078A">
                            <w:pPr>
                              <w:spacing w:line="260" w:lineRule="auto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87B73" w:rsidRPr="00AA663E" w:rsidRDefault="00E87B73" w:rsidP="00CB078A">
                            <w:pPr>
                              <w:spacing w:line="260" w:lineRule="auto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B078A" w:rsidRDefault="00CB0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249E1" id="_x0000_s1028" type="#_x0000_t202" style="position:absolute;margin-left:258.75pt;margin-top:16.5pt;width:225.75pt;height:489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">
                <v:textbox>
                  <w:txbxContent>
                    <w:p w:rsidR="00CB078A" w:rsidRDefault="00CB078A" w:rsidP="00CB078A">
                      <w:pPr>
                        <w:jc w:val="center"/>
                      </w:pPr>
                      <w:r w:rsidRPr="00CB078A">
                        <w:rPr>
                          <w:b/>
                          <w:color w:val="FF0000"/>
                          <w:sz w:val="40"/>
                        </w:rPr>
                        <w:t>Relevant Components of Fitness</w:t>
                      </w:r>
                    </w:p>
                    <w:p w:rsidR="00CB078A" w:rsidRPr="00711275" w:rsidRDefault="00711275" w:rsidP="00711275">
                      <w:pPr>
                        <w:jc w:val="both"/>
                        <w:rPr>
                          <w:b/>
                          <w:sz w:val="28"/>
                          <w:u w:val="single"/>
                        </w:rPr>
                      </w:pPr>
                      <w:r w:rsidRPr="00842CA1">
                        <w:rPr>
                          <w:b/>
                          <w:sz w:val="28"/>
                          <w:u w:val="single"/>
                        </w:rPr>
                        <w:t xml:space="preserve">Physical Components </w:t>
                      </w:r>
                    </w:p>
                    <w:p w:rsidR="006E5BE8" w:rsidRPr="005412F3" w:rsidRDefault="006E5BE8" w:rsidP="006E5BE8">
                      <w:pPr>
                        <w:pStyle w:val="BodyText"/>
                        <w:spacing w:line="295" w:lineRule="auto"/>
                        <w:ind w:right="239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gramStart"/>
                      <w:r w:rsidRPr="002A633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Speed</w:t>
                      </w:r>
                      <w:r w:rsidR="002A6335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="005412F3">
                        <w:rPr>
                          <w:rFonts w:asciiTheme="minorHAnsi" w:hAnsiTheme="minorHAnsi" w:cstheme="minorHAnsi"/>
                          <w:spacing w:val="-44"/>
                          <w:sz w:val="28"/>
                          <w:szCs w:val="28"/>
                        </w:rPr>
                        <w:t xml:space="preserve"> </w:t>
                      </w:r>
                      <w:r w:rsidRPr="005412F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–</w:t>
                      </w:r>
                      <w:proofErr w:type="gramEnd"/>
                      <w:r w:rsidRPr="005412F3">
                        <w:rPr>
                          <w:rFonts w:asciiTheme="minorHAnsi" w:hAnsiTheme="minorHAnsi" w:cstheme="minorHAnsi"/>
                          <w:spacing w:val="-44"/>
                          <w:sz w:val="28"/>
                          <w:szCs w:val="28"/>
                        </w:rPr>
                        <w:t xml:space="preserve"> </w:t>
                      </w:r>
                      <w:r w:rsidR="005412F3">
                        <w:rPr>
                          <w:rFonts w:asciiTheme="minorHAnsi" w:hAnsiTheme="minorHAnsi" w:cstheme="minorHAnsi"/>
                          <w:spacing w:val="-44"/>
                          <w:sz w:val="28"/>
                          <w:szCs w:val="28"/>
                        </w:rPr>
                        <w:t xml:space="preserve"> </w:t>
                      </w:r>
                      <w:r w:rsidRPr="005412F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to</w:t>
                      </w:r>
                      <w:r w:rsidR="000159E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be able to drive</w:t>
                      </w:r>
                      <w:r w:rsidR="005412F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="000159ED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to </w:t>
                      </w:r>
                      <w:r w:rsidRPr="005412F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the</w:t>
                      </w:r>
                      <w:r w:rsidR="005412F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Pr="005412F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basket to perform a</w:t>
                      </w:r>
                      <w:r w:rsidRPr="005412F3">
                        <w:rPr>
                          <w:rFonts w:asciiTheme="minorHAnsi" w:hAnsiTheme="minorHAnsi" w:cstheme="minorHAnsi"/>
                          <w:spacing w:val="-44"/>
                          <w:sz w:val="28"/>
                          <w:szCs w:val="28"/>
                        </w:rPr>
                        <w:t xml:space="preserve"> </w:t>
                      </w:r>
                      <w:r w:rsidRPr="005412F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lay</w:t>
                      </w:r>
                      <w:r w:rsidR="005412F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-</w:t>
                      </w:r>
                      <w:r w:rsidRPr="005412F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up</w:t>
                      </w:r>
                      <w:r w:rsidR="003E06A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.</w:t>
                      </w:r>
                    </w:p>
                    <w:p w:rsidR="006E5BE8" w:rsidRPr="005412F3" w:rsidRDefault="005412F3" w:rsidP="006E5BE8">
                      <w:pPr>
                        <w:pStyle w:val="BodyText"/>
                        <w:spacing w:before="196" w:line="292" w:lineRule="auto"/>
                        <w:ind w:right="436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2A633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Aerobic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="006E5BE8" w:rsidRPr="002A633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Endurance</w:t>
                      </w:r>
                      <w:r w:rsidR="006E5BE8" w:rsidRPr="005412F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– to be able to perform for the full game at </w:t>
                      </w:r>
                      <w:r w:rsidR="006E5BE8" w:rsidRPr="005412F3">
                        <w:rPr>
                          <w:rFonts w:asciiTheme="minorHAnsi" w:hAnsiTheme="minorHAnsi" w:cstheme="minorHAnsi"/>
                          <w:w w:val="95"/>
                          <w:sz w:val="28"/>
                          <w:szCs w:val="28"/>
                        </w:rPr>
                        <w:t>maximum performance levels</w:t>
                      </w:r>
                      <w:r w:rsidR="003E06AB">
                        <w:rPr>
                          <w:rFonts w:asciiTheme="minorHAnsi" w:hAnsiTheme="minorHAnsi" w:cstheme="minorHAnsi"/>
                          <w:w w:val="95"/>
                          <w:sz w:val="28"/>
                          <w:szCs w:val="28"/>
                        </w:rPr>
                        <w:t>.</w:t>
                      </w:r>
                    </w:p>
                    <w:p w:rsidR="005412F3" w:rsidRPr="005412F3" w:rsidRDefault="005412F3" w:rsidP="005412F3">
                      <w:pPr>
                        <w:spacing w:before="195" w:line="295" w:lineRule="auto"/>
                        <w:ind w:right="547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2A6335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Muscular</w:t>
                      </w:r>
                      <w:r w:rsidRPr="005412F3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2A6335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Strength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5412F3">
                        <w:rPr>
                          <w:rFonts w:cstheme="minorHAnsi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5412F3">
                        <w:rPr>
                          <w:rFonts w:cstheme="minorHAnsi"/>
                          <w:spacing w:val="-44"/>
                          <w:sz w:val="28"/>
                          <w:szCs w:val="28"/>
                        </w:rPr>
                        <w:t xml:space="preserve"> </w:t>
                      </w:r>
                      <w:r w:rsidR="00BF5B64">
                        <w:rPr>
                          <w:rFonts w:cstheme="minorHAnsi"/>
                          <w:sz w:val="28"/>
                          <w:szCs w:val="28"/>
                        </w:rPr>
                        <w:t>to be able to protect the ball from defenders</w:t>
                      </w:r>
                      <w:r w:rsidR="003E06AB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:rsidR="00711275" w:rsidRPr="003C6FFA" w:rsidRDefault="00711275" w:rsidP="00711275">
                      <w:pPr>
                        <w:jc w:val="both"/>
                        <w:rPr>
                          <w:b/>
                          <w:sz w:val="28"/>
                          <w:u w:val="single"/>
                        </w:rPr>
                      </w:pPr>
                      <w:r w:rsidRPr="003C6FFA">
                        <w:rPr>
                          <w:b/>
                          <w:sz w:val="28"/>
                          <w:u w:val="single"/>
                        </w:rPr>
                        <w:t>Skill Components</w:t>
                      </w:r>
                    </w:p>
                    <w:p w:rsidR="005412F3" w:rsidRPr="005412F3" w:rsidRDefault="005412F3" w:rsidP="005412F3">
                      <w:pPr>
                        <w:pStyle w:val="BodyText"/>
                        <w:spacing w:line="292" w:lineRule="auto"/>
                        <w:ind w:right="35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2A633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Agility</w:t>
                      </w:r>
                      <w:r w:rsidRPr="005412F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– to change direction quickly</w:t>
                      </w:r>
                      <w:r w:rsidRPr="005412F3">
                        <w:rPr>
                          <w:rFonts w:asciiTheme="minorHAnsi" w:hAnsiTheme="minorHAnsi" w:cstheme="minorHAnsi"/>
                          <w:spacing w:val="-39"/>
                          <w:sz w:val="28"/>
                          <w:szCs w:val="28"/>
                        </w:rPr>
                        <w:t xml:space="preserve"> </w:t>
                      </w:r>
                      <w:r w:rsidRPr="005412F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when</w:t>
                      </w:r>
                      <w:r w:rsidRPr="005412F3">
                        <w:rPr>
                          <w:rFonts w:asciiTheme="minorHAnsi" w:hAnsiTheme="minorHAnsi" w:cstheme="minorHAnsi"/>
                          <w:spacing w:val="-39"/>
                          <w:sz w:val="28"/>
                          <w:szCs w:val="28"/>
                        </w:rPr>
                        <w:t xml:space="preserve"> </w:t>
                      </w:r>
                      <w:r w:rsidRPr="005412F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dribbling</w:t>
                      </w:r>
                      <w:r w:rsidRPr="005412F3">
                        <w:rPr>
                          <w:rFonts w:asciiTheme="minorHAnsi" w:hAnsiTheme="minorHAnsi" w:cstheme="minorHAnsi"/>
                          <w:spacing w:val="-39"/>
                          <w:sz w:val="28"/>
                          <w:szCs w:val="28"/>
                        </w:rPr>
                        <w:t xml:space="preserve"> </w:t>
                      </w:r>
                      <w:r w:rsidRPr="005412F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with</w:t>
                      </w:r>
                      <w:r w:rsidRPr="005412F3">
                        <w:rPr>
                          <w:rFonts w:asciiTheme="minorHAnsi" w:hAnsiTheme="minorHAnsi" w:cstheme="minorHAnsi"/>
                          <w:spacing w:val="-39"/>
                          <w:sz w:val="28"/>
                          <w:szCs w:val="28"/>
                        </w:rPr>
                        <w:t xml:space="preserve"> </w:t>
                      </w:r>
                      <w:r w:rsidRPr="005412F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the ball</w:t>
                      </w:r>
                      <w:r w:rsidR="003E06A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.</w:t>
                      </w:r>
                    </w:p>
                    <w:p w:rsidR="006E5BE8" w:rsidRPr="005412F3" w:rsidRDefault="006E5BE8" w:rsidP="006E5BE8">
                      <w:pPr>
                        <w:pStyle w:val="BodyText"/>
                        <w:spacing w:before="196" w:line="292" w:lineRule="auto"/>
                        <w:ind w:right="172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2A6335">
                        <w:rPr>
                          <w:rFonts w:asciiTheme="minorHAnsi" w:hAnsiTheme="minorHAnsi" w:cstheme="minorHAnsi"/>
                          <w:b/>
                          <w:w w:val="95"/>
                          <w:sz w:val="28"/>
                          <w:szCs w:val="28"/>
                        </w:rPr>
                        <w:t>Balance</w:t>
                      </w:r>
                      <w:r w:rsidRPr="005412F3">
                        <w:rPr>
                          <w:rFonts w:asciiTheme="minorHAnsi" w:hAnsiTheme="minorHAnsi" w:cstheme="minorHAnsi"/>
                          <w:spacing w:val="-36"/>
                          <w:w w:val="95"/>
                          <w:sz w:val="28"/>
                          <w:szCs w:val="28"/>
                        </w:rPr>
                        <w:t xml:space="preserve"> </w:t>
                      </w:r>
                      <w:r w:rsidRPr="005412F3">
                        <w:rPr>
                          <w:rFonts w:asciiTheme="minorHAnsi" w:hAnsiTheme="minorHAnsi" w:cstheme="minorHAnsi"/>
                          <w:w w:val="95"/>
                          <w:sz w:val="28"/>
                          <w:szCs w:val="28"/>
                        </w:rPr>
                        <w:t>–</w:t>
                      </w:r>
                      <w:r w:rsidRPr="005412F3">
                        <w:rPr>
                          <w:rFonts w:asciiTheme="minorHAnsi" w:hAnsiTheme="minorHAnsi" w:cstheme="minorHAnsi"/>
                          <w:spacing w:val="-36"/>
                          <w:w w:val="95"/>
                          <w:sz w:val="28"/>
                          <w:szCs w:val="28"/>
                        </w:rPr>
                        <w:t xml:space="preserve"> </w:t>
                      </w:r>
                      <w:r w:rsidRPr="005412F3">
                        <w:rPr>
                          <w:rFonts w:asciiTheme="minorHAnsi" w:hAnsiTheme="minorHAnsi" w:cstheme="minorHAnsi"/>
                          <w:w w:val="95"/>
                          <w:sz w:val="28"/>
                          <w:szCs w:val="28"/>
                        </w:rPr>
                        <w:t>needed</w:t>
                      </w:r>
                      <w:r w:rsidRPr="005412F3">
                        <w:rPr>
                          <w:rFonts w:asciiTheme="minorHAnsi" w:hAnsiTheme="minorHAnsi" w:cstheme="minorHAnsi"/>
                          <w:spacing w:val="-35"/>
                          <w:w w:val="95"/>
                          <w:sz w:val="28"/>
                          <w:szCs w:val="28"/>
                        </w:rPr>
                        <w:t xml:space="preserve"> </w:t>
                      </w:r>
                      <w:r w:rsidRPr="005412F3">
                        <w:rPr>
                          <w:rFonts w:asciiTheme="minorHAnsi" w:hAnsiTheme="minorHAnsi" w:cstheme="minorHAnsi"/>
                          <w:w w:val="95"/>
                          <w:sz w:val="28"/>
                          <w:szCs w:val="28"/>
                        </w:rPr>
                        <w:t>when</w:t>
                      </w:r>
                      <w:r w:rsidRPr="005412F3">
                        <w:rPr>
                          <w:rFonts w:asciiTheme="minorHAnsi" w:hAnsiTheme="minorHAnsi" w:cstheme="minorHAnsi"/>
                          <w:spacing w:val="-37"/>
                          <w:w w:val="95"/>
                          <w:sz w:val="28"/>
                          <w:szCs w:val="28"/>
                        </w:rPr>
                        <w:t xml:space="preserve"> </w:t>
                      </w:r>
                      <w:r w:rsidRPr="005412F3">
                        <w:rPr>
                          <w:rFonts w:asciiTheme="minorHAnsi" w:hAnsiTheme="minorHAnsi" w:cstheme="minorHAnsi"/>
                          <w:w w:val="95"/>
                          <w:sz w:val="28"/>
                          <w:szCs w:val="28"/>
                        </w:rPr>
                        <w:t xml:space="preserve">dribbling </w:t>
                      </w:r>
                      <w:r w:rsidRPr="005412F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with</w:t>
                      </w:r>
                      <w:r w:rsidRPr="005412F3">
                        <w:rPr>
                          <w:rFonts w:asciiTheme="minorHAnsi" w:hAnsiTheme="minorHAnsi" w:cstheme="minorHAnsi"/>
                          <w:spacing w:val="-19"/>
                          <w:sz w:val="28"/>
                          <w:szCs w:val="28"/>
                        </w:rPr>
                        <w:t xml:space="preserve"> </w:t>
                      </w:r>
                      <w:r w:rsidRPr="005412F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the</w:t>
                      </w:r>
                      <w:r w:rsidRPr="005412F3">
                        <w:rPr>
                          <w:rFonts w:asciiTheme="minorHAnsi" w:hAnsiTheme="minorHAnsi" w:cstheme="minorHAnsi"/>
                          <w:spacing w:val="-19"/>
                          <w:sz w:val="28"/>
                          <w:szCs w:val="28"/>
                        </w:rPr>
                        <w:t xml:space="preserve"> </w:t>
                      </w:r>
                      <w:r w:rsidRPr="005412F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ball</w:t>
                      </w:r>
                      <w:r w:rsidRPr="005412F3">
                        <w:rPr>
                          <w:rFonts w:asciiTheme="minorHAnsi" w:hAnsiTheme="minorHAnsi" w:cstheme="minorHAnsi"/>
                          <w:spacing w:val="-17"/>
                          <w:sz w:val="28"/>
                          <w:szCs w:val="28"/>
                        </w:rPr>
                        <w:t xml:space="preserve"> </w:t>
                      </w:r>
                      <w:r w:rsidRPr="005412F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and</w:t>
                      </w:r>
                      <w:r w:rsidRPr="005412F3">
                        <w:rPr>
                          <w:rFonts w:asciiTheme="minorHAnsi" w:hAnsiTheme="minorHAnsi" w:cstheme="minorHAnsi"/>
                          <w:spacing w:val="-18"/>
                          <w:sz w:val="28"/>
                          <w:szCs w:val="28"/>
                        </w:rPr>
                        <w:t xml:space="preserve"> </w:t>
                      </w:r>
                      <w:r w:rsidRPr="005412F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shooting</w:t>
                      </w:r>
                      <w:r w:rsidR="003E06A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.</w:t>
                      </w:r>
                    </w:p>
                    <w:p w:rsidR="006E5BE8" w:rsidRPr="005412F3" w:rsidRDefault="005412F3" w:rsidP="002A6335">
                      <w:pPr>
                        <w:pStyle w:val="BodyText"/>
                        <w:spacing w:before="197" w:line="295" w:lineRule="auto"/>
                        <w:ind w:right="24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2A6335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Power</w:t>
                      </w:r>
                      <w:r w:rsidRPr="005412F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– to jump higher than other</w:t>
                      </w:r>
                      <w:r w:rsidRPr="005412F3">
                        <w:rPr>
                          <w:rFonts w:asciiTheme="minorHAnsi" w:hAnsiTheme="minorHAnsi" w:cstheme="minorHAnsi"/>
                          <w:spacing w:val="-39"/>
                          <w:sz w:val="28"/>
                          <w:szCs w:val="28"/>
                        </w:rPr>
                        <w:t xml:space="preserve"> </w:t>
                      </w:r>
                      <w:r w:rsidRPr="005412F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players</w:t>
                      </w:r>
                      <w:r w:rsidRPr="005412F3">
                        <w:rPr>
                          <w:rFonts w:asciiTheme="minorHAnsi" w:hAnsiTheme="minorHAnsi" w:cstheme="minorHAnsi"/>
                          <w:spacing w:val="-39"/>
                          <w:sz w:val="28"/>
                          <w:szCs w:val="28"/>
                        </w:rPr>
                        <w:t xml:space="preserve"> </w:t>
                      </w:r>
                      <w:r w:rsidRPr="005412F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to</w:t>
                      </w:r>
                      <w:r w:rsidRPr="005412F3">
                        <w:rPr>
                          <w:rFonts w:asciiTheme="minorHAnsi" w:hAnsiTheme="minorHAnsi" w:cstheme="minorHAnsi"/>
                          <w:spacing w:val="-38"/>
                          <w:sz w:val="28"/>
                          <w:szCs w:val="28"/>
                        </w:rPr>
                        <w:t xml:space="preserve"> </w:t>
                      </w:r>
                      <w:r w:rsidRPr="005412F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get</w:t>
                      </w:r>
                      <w:r w:rsidRPr="005412F3">
                        <w:rPr>
                          <w:rFonts w:asciiTheme="minorHAnsi" w:hAnsiTheme="minorHAnsi" w:cstheme="minorHAnsi"/>
                          <w:spacing w:val="-38"/>
                          <w:sz w:val="28"/>
                          <w:szCs w:val="28"/>
                        </w:rPr>
                        <w:t xml:space="preserve"> </w:t>
                      </w:r>
                      <w:r w:rsidRPr="005412F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the</w:t>
                      </w:r>
                      <w:r w:rsidRPr="005412F3">
                        <w:rPr>
                          <w:rFonts w:asciiTheme="minorHAnsi" w:hAnsiTheme="minorHAnsi" w:cstheme="minorHAnsi"/>
                          <w:spacing w:val="-39"/>
                          <w:sz w:val="28"/>
                          <w:szCs w:val="28"/>
                        </w:rPr>
                        <w:t xml:space="preserve"> </w:t>
                      </w:r>
                      <w:r w:rsidRPr="005412F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rebound</w:t>
                      </w:r>
                      <w:r w:rsidR="003E06A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.</w:t>
                      </w:r>
                    </w:p>
                    <w:p w:rsidR="006E5BE8" w:rsidRPr="005412F3" w:rsidRDefault="006E5BE8" w:rsidP="002A6335">
                      <w:pPr>
                        <w:spacing w:before="180" w:after="0" w:line="295" w:lineRule="auto"/>
                        <w:ind w:right="539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2A6335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Reaction</w:t>
                      </w:r>
                      <w:r w:rsidRPr="005412F3">
                        <w:rPr>
                          <w:rFonts w:cstheme="minorHAnsi"/>
                          <w:spacing w:val="-42"/>
                          <w:sz w:val="28"/>
                          <w:szCs w:val="28"/>
                        </w:rPr>
                        <w:t xml:space="preserve"> </w:t>
                      </w:r>
                      <w:r w:rsidRPr="002A6335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time</w:t>
                      </w:r>
                      <w:r w:rsidRPr="005412F3">
                        <w:rPr>
                          <w:rFonts w:cstheme="minorHAnsi"/>
                          <w:spacing w:val="-41"/>
                          <w:sz w:val="28"/>
                          <w:szCs w:val="28"/>
                        </w:rPr>
                        <w:t xml:space="preserve"> </w:t>
                      </w:r>
                      <w:r w:rsidRPr="005412F3">
                        <w:rPr>
                          <w:rFonts w:cstheme="minorHAnsi"/>
                          <w:sz w:val="28"/>
                          <w:szCs w:val="28"/>
                        </w:rPr>
                        <w:t>–</w:t>
                      </w:r>
                      <w:r w:rsidRPr="005412F3">
                        <w:rPr>
                          <w:rFonts w:cstheme="minorHAnsi"/>
                          <w:spacing w:val="-41"/>
                          <w:sz w:val="28"/>
                          <w:szCs w:val="28"/>
                        </w:rPr>
                        <w:t xml:space="preserve"> </w:t>
                      </w:r>
                      <w:r w:rsidRPr="005412F3">
                        <w:rPr>
                          <w:rFonts w:cstheme="minorHAnsi"/>
                          <w:sz w:val="28"/>
                          <w:szCs w:val="28"/>
                        </w:rPr>
                        <w:t>to</w:t>
                      </w:r>
                      <w:r w:rsidR="005412F3">
                        <w:rPr>
                          <w:rFonts w:cstheme="minorHAnsi"/>
                          <w:spacing w:val="-41"/>
                          <w:sz w:val="28"/>
                          <w:szCs w:val="28"/>
                        </w:rPr>
                        <w:t xml:space="preserve"> </w:t>
                      </w:r>
                      <w:r w:rsidRPr="005412F3">
                        <w:rPr>
                          <w:rFonts w:cstheme="minorHAnsi"/>
                          <w:sz w:val="28"/>
                          <w:szCs w:val="28"/>
                        </w:rPr>
                        <w:t>respond quickly</w:t>
                      </w:r>
                      <w:r w:rsidRPr="005412F3">
                        <w:rPr>
                          <w:rFonts w:cstheme="minorHAnsi"/>
                          <w:spacing w:val="-35"/>
                          <w:sz w:val="28"/>
                          <w:szCs w:val="28"/>
                        </w:rPr>
                        <w:t xml:space="preserve"> </w:t>
                      </w:r>
                      <w:r w:rsidRPr="005412F3">
                        <w:rPr>
                          <w:rFonts w:cstheme="minorHAnsi"/>
                          <w:sz w:val="28"/>
                          <w:szCs w:val="28"/>
                        </w:rPr>
                        <w:t>to</w:t>
                      </w:r>
                      <w:r w:rsidRPr="005412F3">
                        <w:rPr>
                          <w:rFonts w:cstheme="minorHAnsi"/>
                          <w:spacing w:val="-34"/>
                          <w:sz w:val="28"/>
                          <w:szCs w:val="28"/>
                        </w:rPr>
                        <w:t xml:space="preserve"> </w:t>
                      </w:r>
                      <w:r w:rsidRPr="005412F3">
                        <w:rPr>
                          <w:rFonts w:cstheme="minorHAnsi"/>
                          <w:sz w:val="28"/>
                          <w:szCs w:val="28"/>
                        </w:rPr>
                        <w:t>the</w:t>
                      </w:r>
                      <w:r w:rsidRPr="005412F3">
                        <w:rPr>
                          <w:rFonts w:cstheme="minorHAnsi"/>
                          <w:spacing w:val="-36"/>
                          <w:sz w:val="28"/>
                          <w:szCs w:val="28"/>
                        </w:rPr>
                        <w:t xml:space="preserve"> </w:t>
                      </w:r>
                      <w:r w:rsidRPr="005412F3">
                        <w:rPr>
                          <w:rFonts w:cstheme="minorHAnsi"/>
                          <w:sz w:val="28"/>
                          <w:szCs w:val="28"/>
                        </w:rPr>
                        <w:t>movement</w:t>
                      </w:r>
                      <w:r w:rsidRPr="005412F3">
                        <w:rPr>
                          <w:rFonts w:cstheme="minorHAnsi"/>
                          <w:spacing w:val="-35"/>
                          <w:sz w:val="28"/>
                          <w:szCs w:val="28"/>
                        </w:rPr>
                        <w:t xml:space="preserve"> </w:t>
                      </w:r>
                      <w:r w:rsidRPr="005412F3">
                        <w:rPr>
                          <w:rFonts w:cstheme="minorHAnsi"/>
                          <w:sz w:val="28"/>
                          <w:szCs w:val="28"/>
                        </w:rPr>
                        <w:t>of</w:t>
                      </w:r>
                      <w:r w:rsidRPr="005412F3">
                        <w:rPr>
                          <w:rFonts w:cstheme="minorHAnsi"/>
                          <w:spacing w:val="-35"/>
                          <w:sz w:val="28"/>
                          <w:szCs w:val="28"/>
                        </w:rPr>
                        <w:t xml:space="preserve"> </w:t>
                      </w:r>
                      <w:r w:rsidRPr="005412F3">
                        <w:rPr>
                          <w:rFonts w:cstheme="minorHAnsi"/>
                          <w:sz w:val="28"/>
                          <w:szCs w:val="28"/>
                        </w:rPr>
                        <w:t>a team</w:t>
                      </w:r>
                      <w:r w:rsidRPr="005412F3">
                        <w:rPr>
                          <w:rFonts w:cstheme="minorHAnsi"/>
                          <w:spacing w:val="-15"/>
                          <w:sz w:val="28"/>
                          <w:szCs w:val="28"/>
                        </w:rPr>
                        <w:t xml:space="preserve"> </w:t>
                      </w:r>
                      <w:r w:rsidRPr="005412F3">
                        <w:rPr>
                          <w:rFonts w:cstheme="minorHAnsi"/>
                          <w:sz w:val="28"/>
                          <w:szCs w:val="28"/>
                        </w:rPr>
                        <w:t>mate</w:t>
                      </w:r>
                      <w:r w:rsidR="003E06AB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:rsidR="006E5BE8" w:rsidRDefault="006E5BE8" w:rsidP="006E5BE8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E87B73" w:rsidRDefault="00E87B73" w:rsidP="00CB078A">
                      <w:pPr>
                        <w:spacing w:line="260" w:lineRule="auto"/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</w:p>
                    <w:p w:rsidR="00E87B73" w:rsidRDefault="00E87B73" w:rsidP="00CB078A">
                      <w:pPr>
                        <w:spacing w:line="260" w:lineRule="auto"/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</w:p>
                    <w:p w:rsidR="00E87B73" w:rsidRDefault="00E87B73" w:rsidP="00CB078A">
                      <w:pPr>
                        <w:spacing w:line="260" w:lineRule="auto"/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</w:p>
                    <w:p w:rsidR="00E87B73" w:rsidRDefault="00E87B73" w:rsidP="00CB078A">
                      <w:pPr>
                        <w:spacing w:line="260" w:lineRule="auto"/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</w:p>
                    <w:p w:rsidR="00E87B73" w:rsidRPr="00AA663E" w:rsidRDefault="00E87B73" w:rsidP="00CB078A">
                      <w:pPr>
                        <w:spacing w:line="260" w:lineRule="auto"/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</w:p>
                    <w:p w:rsidR="00CB078A" w:rsidRDefault="00CB078A"/>
                  </w:txbxContent>
                </v:textbox>
                <w10:wrap type="square" anchorx="margin"/>
              </v:shape>
            </w:pict>
          </mc:Fallback>
        </mc:AlternateContent>
      </w:r>
      <w:r w:rsidR="00707A03" w:rsidRPr="00357BDC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3AF201" wp14:editId="3E62C676">
                <wp:simplePos x="0" y="0"/>
                <wp:positionH relativeFrom="margin">
                  <wp:posOffset>-590550</wp:posOffset>
                </wp:positionH>
                <wp:positionV relativeFrom="paragraph">
                  <wp:posOffset>200025</wp:posOffset>
                </wp:positionV>
                <wp:extent cx="3724910" cy="6229350"/>
                <wp:effectExtent l="0" t="0" r="2794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910" cy="622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BDC" w:rsidRDefault="00357BDC" w:rsidP="00357BDC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57BD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Rules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6"/>
                              <w:gridCol w:w="3388"/>
                            </w:tblGrid>
                            <w:tr w:rsidR="00046FD7" w:rsidTr="00046FD7">
                              <w:tc>
                                <w:tcPr>
                                  <w:tcW w:w="2166" w:type="dxa"/>
                                </w:tcPr>
                                <w:p w:rsidR="00046FD7" w:rsidRDefault="00C6303C" w:rsidP="001547D1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A1C23C7" wp14:editId="14956469">
                                        <wp:extent cx="876300" cy="1067676"/>
                                        <wp:effectExtent l="0" t="0" r="0" b="0"/>
                                        <wp:docPr id="6" name="Picture 6" descr="Image result for basketball signals 3 second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Image result for basketball signals 3 second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r="83074" b="8127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9154" cy="10955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88" w:type="dxa"/>
                                </w:tcPr>
                                <w:p w:rsidR="00046FD7" w:rsidRPr="00046FD7" w:rsidRDefault="00046FD7" w:rsidP="00046FD7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046FD7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 xml:space="preserve">TRAVELLING – a </w:t>
                                  </w:r>
                                  <w:r w:rsidRPr="00046FD7">
                                    <w:rPr>
                                      <w:sz w:val="28"/>
                                      <w:szCs w:val="28"/>
                                    </w:rPr>
                                    <w:t xml:space="preserve">player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cannot</w:t>
                                  </w:r>
                                  <w:r w:rsidRPr="00046FD7">
                                    <w:rPr>
                                      <w:sz w:val="28"/>
                                      <w:szCs w:val="28"/>
                                    </w:rPr>
                                    <w:t xml:space="preserve"> move with the ball without bouncing it</w:t>
                                  </w:r>
                                  <w:r w:rsidR="003E06AB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2A53ED">
                                    <w:rPr>
                                      <w:sz w:val="28"/>
                                      <w:szCs w:val="28"/>
                                    </w:rPr>
                                    <w:t xml:space="preserve"> Also known as ‘WALKING.’</w:t>
                                  </w:r>
                                </w:p>
                              </w:tc>
                            </w:tr>
                            <w:tr w:rsidR="00046FD7" w:rsidTr="00046FD7">
                              <w:tc>
                                <w:tcPr>
                                  <w:tcW w:w="2166" w:type="dxa"/>
                                </w:tcPr>
                                <w:p w:rsidR="00046FD7" w:rsidRDefault="001547D1" w:rsidP="001547D1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4AAB866" wp14:editId="3471004A">
                                        <wp:extent cx="1143000" cy="1000125"/>
                                        <wp:effectExtent l="0" t="0" r="0" b="9525"/>
                                        <wp:docPr id="11" name="Picture 11" descr="Image result for basketball signals 3 second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Image result for basketball signals 3 second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25618" r="76654" b="5583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0" cy="1000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88" w:type="dxa"/>
                                </w:tcPr>
                                <w:p w:rsidR="00046FD7" w:rsidRPr="00046FD7" w:rsidRDefault="00046FD7" w:rsidP="00046FD7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DOUBLE DRIBBLE</w:t>
                                  </w:r>
                                  <w:r w:rsidRPr="00046FD7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 xml:space="preserve"> – a </w:t>
                                  </w:r>
                                  <w:r w:rsidRPr="00046FD7">
                                    <w:rPr>
                                      <w:sz w:val="28"/>
                                      <w:szCs w:val="28"/>
                                    </w:rPr>
                                    <w:t xml:space="preserve">player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cannot</w:t>
                                  </w:r>
                                  <w:r w:rsidRPr="00046FD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dribble using 2 hands simultaneously or after allowing the ball to rest in 1 hand</w:t>
                                  </w:r>
                                  <w:r w:rsidR="003E06AB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46FD7" w:rsidTr="00046FD7">
                              <w:tc>
                                <w:tcPr>
                                  <w:tcW w:w="2166" w:type="dxa"/>
                                </w:tcPr>
                                <w:p w:rsidR="00046FD7" w:rsidRDefault="002A53ED" w:rsidP="002A53E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A1E6C5A" wp14:editId="4C2F6C05">
                                        <wp:extent cx="752475" cy="1063020"/>
                                        <wp:effectExtent l="0" t="0" r="0" b="3810"/>
                                        <wp:docPr id="16" name="Picture 16" descr="Image result for basketball signals personal fou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Image result for basketball signals personal fou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1845" cy="10762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88" w:type="dxa"/>
                                </w:tcPr>
                                <w:p w:rsidR="00046FD7" w:rsidRPr="00046FD7" w:rsidRDefault="00046FD7" w:rsidP="00046FD7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PERSONAL FOUL</w:t>
                                  </w:r>
                                  <w:r w:rsidRPr="00046FD7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 xml:space="preserve"> –</w:t>
                                  </w:r>
                                  <w:r w:rsidR="00DF2F1F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 xml:space="preserve"> when there is illegal personal contact with an opponent e.g. pus</w:t>
                                  </w:r>
                                  <w:r w:rsidR="002A53ED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hing, holding blocking, charging.</w:t>
                                  </w:r>
                                </w:p>
                              </w:tc>
                            </w:tr>
                            <w:tr w:rsidR="00046FD7" w:rsidTr="00046FD7">
                              <w:tc>
                                <w:tcPr>
                                  <w:tcW w:w="2166" w:type="dxa"/>
                                </w:tcPr>
                                <w:p w:rsidR="00046FD7" w:rsidRDefault="002A53ED" w:rsidP="002A53E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32E2BEA" wp14:editId="5D578B45">
                                        <wp:extent cx="1235487" cy="1133475"/>
                                        <wp:effectExtent l="0" t="0" r="3175" b="0"/>
                                        <wp:docPr id="14" name="Picture 14" descr="Image result for basketball signals 3 second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Image result for basketball signals 3 second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55059" t="75795" r="23735" b="6537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0466" cy="11472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88" w:type="dxa"/>
                                </w:tcPr>
                                <w:p w:rsidR="00046FD7" w:rsidRPr="00046FD7" w:rsidRDefault="00046FD7" w:rsidP="00187F96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3-SECOND RULE</w:t>
                                  </w:r>
                                  <w:r w:rsidRPr="00046FD7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 xml:space="preserve"> – a </w:t>
                                  </w:r>
                                  <w:r w:rsidRPr="00046FD7">
                                    <w:rPr>
                                      <w:sz w:val="28"/>
                                      <w:szCs w:val="28"/>
                                    </w:rPr>
                                    <w:t xml:space="preserve">player </w:t>
                                  </w:r>
                                  <w:r w:rsidR="00187F96">
                                    <w:rPr>
                                      <w:sz w:val="28"/>
                                      <w:szCs w:val="28"/>
                                    </w:rPr>
                                    <w:t>cannot stay in the opponent’s key for more than 3 seconds while their team is in control of the ball</w:t>
                                  </w:r>
                                  <w:r w:rsidR="003E06AB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F2F1F" w:rsidTr="00046FD7">
                              <w:tc>
                                <w:tcPr>
                                  <w:tcW w:w="2166" w:type="dxa"/>
                                </w:tcPr>
                                <w:p w:rsidR="00DF2F1F" w:rsidRDefault="002A53ED" w:rsidP="002A53E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51968B2" wp14:editId="0AD23ADE">
                                        <wp:extent cx="1028700" cy="1028700"/>
                                        <wp:effectExtent l="0" t="0" r="0" b="0"/>
                                        <wp:docPr id="15" name="Picture 15" descr="Image result for basketball signals 3 second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Image result for basketball signals 3 second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334" t="70671" r="76654" b="10248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1028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88" w:type="dxa"/>
                                </w:tcPr>
                                <w:p w:rsidR="00DF2F1F" w:rsidRPr="00046FD7" w:rsidRDefault="006E5BE8" w:rsidP="006E5BE8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BACK COURT RULE</w:t>
                                  </w:r>
                                  <w:r w:rsidR="00DF2F1F" w:rsidRPr="00046FD7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 xml:space="preserve">once the ball has crossed halfway </w:t>
                                  </w:r>
                                  <w:r w:rsidR="00DF2F1F" w:rsidRPr="00046FD7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 xml:space="preserve">a </w:t>
                                  </w:r>
                                  <w:r w:rsidR="00DF2F1F" w:rsidRPr="00046FD7">
                                    <w:rPr>
                                      <w:sz w:val="28"/>
                                      <w:szCs w:val="28"/>
                                    </w:rPr>
                                    <w:t xml:space="preserve">player </w:t>
                                  </w:r>
                                  <w:r w:rsidR="00DF2F1F">
                                    <w:rPr>
                                      <w:sz w:val="28"/>
                                      <w:szCs w:val="28"/>
                                    </w:rPr>
                                    <w:t xml:space="preserve">cannot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dribble or pass th</w:t>
                                  </w:r>
                                  <w:r w:rsidR="003E06AB">
                                    <w:rPr>
                                      <w:sz w:val="28"/>
                                      <w:szCs w:val="28"/>
                                    </w:rPr>
                                    <w:t>e ball back into the back court.</w:t>
                                  </w:r>
                                </w:p>
                              </w:tc>
                            </w:tr>
                          </w:tbl>
                          <w:p w:rsidR="002D6669" w:rsidRPr="002D6669" w:rsidRDefault="002D6669" w:rsidP="002D666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357BDC" w:rsidRDefault="00357BDC"/>
                          <w:p w:rsidR="00357BDC" w:rsidRDefault="00357BDC"/>
                          <w:p w:rsidR="00357BDC" w:rsidRDefault="00357BDC"/>
                          <w:p w:rsidR="00357BDC" w:rsidRDefault="00357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AF201" id="_x0000_s1029" type="#_x0000_t202" style="position:absolute;margin-left:-46.5pt;margin-top:15.75pt;width:293.3pt;height:49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">
                <v:textbox>
                  <w:txbxContent>
                    <w:p w:rsidR="00357BDC" w:rsidRDefault="00357BDC" w:rsidP="00357BDC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57BDC">
                        <w:rPr>
                          <w:b/>
                          <w:color w:val="FF0000"/>
                          <w:sz w:val="40"/>
                          <w:szCs w:val="40"/>
                        </w:rPr>
                        <w:t>Rules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66"/>
                        <w:gridCol w:w="3388"/>
                      </w:tblGrid>
                      <w:tr w:rsidR="00046FD7" w:rsidTr="00046FD7">
                        <w:tc>
                          <w:tcPr>
                            <w:tcW w:w="2166" w:type="dxa"/>
                          </w:tcPr>
                          <w:p w:rsidR="00046FD7" w:rsidRDefault="00C6303C" w:rsidP="001547D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1C23C7" wp14:editId="14956469">
                                  <wp:extent cx="876300" cy="1067676"/>
                                  <wp:effectExtent l="0" t="0" r="0" b="0"/>
                                  <wp:docPr id="6" name="Picture 6" descr="Image result for basketball signals 3 secon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basketball signals 3 secon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83074" b="8127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154" cy="10955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88" w:type="dxa"/>
                          </w:tcPr>
                          <w:p w:rsidR="00046FD7" w:rsidRPr="00046FD7" w:rsidRDefault="00046FD7" w:rsidP="00046FD7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46FD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TRAVELLING – a </w:t>
                            </w:r>
                            <w:r w:rsidRPr="00046FD7">
                              <w:rPr>
                                <w:sz w:val="28"/>
                                <w:szCs w:val="28"/>
                              </w:rPr>
                              <w:t xml:space="preserve">player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cannot</w:t>
                            </w:r>
                            <w:r w:rsidRPr="00046FD7">
                              <w:rPr>
                                <w:sz w:val="28"/>
                                <w:szCs w:val="28"/>
                              </w:rPr>
                              <w:t xml:space="preserve"> move with the ball without bouncing it</w:t>
                            </w:r>
                            <w:r w:rsidR="003E06A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2A53ED">
                              <w:rPr>
                                <w:sz w:val="28"/>
                                <w:szCs w:val="28"/>
                              </w:rPr>
                              <w:t xml:space="preserve"> Also known as ‘WALKING.’</w:t>
                            </w:r>
                          </w:p>
                        </w:tc>
                      </w:tr>
                      <w:tr w:rsidR="00046FD7" w:rsidTr="00046FD7">
                        <w:tc>
                          <w:tcPr>
                            <w:tcW w:w="2166" w:type="dxa"/>
                          </w:tcPr>
                          <w:p w:rsidR="00046FD7" w:rsidRDefault="001547D1" w:rsidP="001547D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AAB866" wp14:editId="3471004A">
                                  <wp:extent cx="1143000" cy="1000125"/>
                                  <wp:effectExtent l="0" t="0" r="0" b="9525"/>
                                  <wp:docPr id="11" name="Picture 11" descr="Image result for basketball signals 3 secon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basketball signals 3 secon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5618" r="76654" b="5583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88" w:type="dxa"/>
                          </w:tcPr>
                          <w:p w:rsidR="00046FD7" w:rsidRPr="00046FD7" w:rsidRDefault="00046FD7" w:rsidP="00046FD7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DOUBLE DRIBBLE</w:t>
                            </w:r>
                            <w:r w:rsidRPr="00046FD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– a </w:t>
                            </w:r>
                            <w:r w:rsidRPr="00046FD7">
                              <w:rPr>
                                <w:sz w:val="28"/>
                                <w:szCs w:val="28"/>
                              </w:rPr>
                              <w:t xml:space="preserve">player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cannot</w:t>
                            </w:r>
                            <w:r w:rsidRPr="00046FD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dribble using 2 hands simultaneously or after allowing the ball to rest in 1 hand</w:t>
                            </w:r>
                            <w:r w:rsidR="003E06A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</w:tr>
                      <w:tr w:rsidR="00046FD7" w:rsidTr="00046FD7">
                        <w:tc>
                          <w:tcPr>
                            <w:tcW w:w="2166" w:type="dxa"/>
                          </w:tcPr>
                          <w:p w:rsidR="00046FD7" w:rsidRDefault="002A53ED" w:rsidP="002A53E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A1E6C5A" wp14:editId="4C2F6C05">
                                  <wp:extent cx="752475" cy="1063020"/>
                                  <wp:effectExtent l="0" t="0" r="0" b="3810"/>
                                  <wp:docPr id="16" name="Picture 16" descr="Image result for basketball signals personal fou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Image result for basketball signals personal fou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1845" cy="1076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88" w:type="dxa"/>
                          </w:tcPr>
                          <w:p w:rsidR="00046FD7" w:rsidRPr="00046FD7" w:rsidRDefault="00046FD7" w:rsidP="00046FD7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PERSONAL FOUL</w:t>
                            </w:r>
                            <w:r w:rsidRPr="00046FD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DF2F1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when there is illegal personal contact with an opponent e.g. pus</w:t>
                            </w:r>
                            <w:r w:rsidR="002A53E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hing, holding blocking, charging.</w:t>
                            </w:r>
                          </w:p>
                        </w:tc>
                      </w:tr>
                      <w:tr w:rsidR="00046FD7" w:rsidTr="00046FD7">
                        <w:tc>
                          <w:tcPr>
                            <w:tcW w:w="2166" w:type="dxa"/>
                          </w:tcPr>
                          <w:p w:rsidR="00046FD7" w:rsidRDefault="002A53ED" w:rsidP="002A53E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2E2BEA" wp14:editId="5D578B45">
                                  <wp:extent cx="1235487" cy="1133475"/>
                                  <wp:effectExtent l="0" t="0" r="3175" b="0"/>
                                  <wp:docPr id="14" name="Picture 14" descr="Image result for basketball signals 3 secon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basketball signals 3 secon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059" t="75795" r="23735" b="653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466" cy="11472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88" w:type="dxa"/>
                          </w:tcPr>
                          <w:p w:rsidR="00046FD7" w:rsidRPr="00046FD7" w:rsidRDefault="00046FD7" w:rsidP="00187F96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3-SECOND RULE</w:t>
                            </w:r>
                            <w:r w:rsidRPr="00046FD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– a </w:t>
                            </w:r>
                            <w:r w:rsidRPr="00046FD7">
                              <w:rPr>
                                <w:sz w:val="28"/>
                                <w:szCs w:val="28"/>
                              </w:rPr>
                              <w:t xml:space="preserve">player </w:t>
                            </w:r>
                            <w:r w:rsidR="00187F96">
                              <w:rPr>
                                <w:sz w:val="28"/>
                                <w:szCs w:val="28"/>
                              </w:rPr>
                              <w:t>cannot stay in the opponent’s key for more than 3 seconds while their team is in control of the ball</w:t>
                            </w:r>
                            <w:r w:rsidR="003E06A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</w:tr>
                      <w:tr w:rsidR="00DF2F1F" w:rsidTr="00046FD7">
                        <w:tc>
                          <w:tcPr>
                            <w:tcW w:w="2166" w:type="dxa"/>
                          </w:tcPr>
                          <w:p w:rsidR="00DF2F1F" w:rsidRDefault="002A53ED" w:rsidP="002A53E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1968B2" wp14:editId="0AD23ADE">
                                  <wp:extent cx="1028700" cy="1028700"/>
                                  <wp:effectExtent l="0" t="0" r="0" b="0"/>
                                  <wp:docPr id="15" name="Picture 15" descr="Image result for basketball signals 3 secon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basketball signals 3 secon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34" t="70671" r="76654" b="102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88" w:type="dxa"/>
                          </w:tcPr>
                          <w:p w:rsidR="00DF2F1F" w:rsidRPr="00046FD7" w:rsidRDefault="006E5BE8" w:rsidP="006E5BE8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BACK COURT RULE</w:t>
                            </w:r>
                            <w:r w:rsidR="00DF2F1F" w:rsidRPr="00046FD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once the ball has crossed halfway </w:t>
                            </w:r>
                            <w:r w:rsidR="00DF2F1F" w:rsidRPr="00046FD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DF2F1F" w:rsidRPr="00046FD7">
                              <w:rPr>
                                <w:sz w:val="28"/>
                                <w:szCs w:val="28"/>
                              </w:rPr>
                              <w:t xml:space="preserve">player </w:t>
                            </w:r>
                            <w:r w:rsidR="00DF2F1F">
                              <w:rPr>
                                <w:sz w:val="28"/>
                                <w:szCs w:val="28"/>
                              </w:rPr>
                              <w:t xml:space="preserve">cannot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dribble or pass th</w:t>
                            </w:r>
                            <w:r w:rsidR="003E06AB">
                              <w:rPr>
                                <w:sz w:val="28"/>
                                <w:szCs w:val="28"/>
                              </w:rPr>
                              <w:t>e ball back into the back court.</w:t>
                            </w:r>
                          </w:p>
                        </w:tc>
                      </w:tr>
                    </w:tbl>
                    <w:p w:rsidR="002D6669" w:rsidRPr="002D6669" w:rsidRDefault="002D6669" w:rsidP="002D666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357BDC" w:rsidRDefault="00357BDC"/>
                    <w:p w:rsidR="00357BDC" w:rsidRDefault="00357BDC"/>
                    <w:p w:rsidR="00357BDC" w:rsidRDefault="00357BDC"/>
                    <w:p w:rsidR="00357BDC" w:rsidRDefault="00357BDC"/>
                  </w:txbxContent>
                </v:textbox>
                <w10:wrap type="square" anchorx="margin"/>
              </v:shape>
            </w:pict>
          </mc:Fallback>
        </mc:AlternateContent>
      </w:r>
      <w:r w:rsidR="000811B7" w:rsidRPr="000811B7">
        <w:rPr>
          <w:sz w:val="32"/>
        </w:rPr>
        <w:t xml:space="preserve"> </w:t>
      </w:r>
      <w:bookmarkStart w:id="0" w:name="_GoBack"/>
      <w:bookmarkEnd w:id="0"/>
    </w:p>
    <w:p w:rsidR="00CB078A" w:rsidRDefault="003E06AB">
      <w:pPr>
        <w:rPr>
          <w:sz w:val="32"/>
        </w:rPr>
      </w:pPr>
      <w:r w:rsidRPr="00444F6A">
        <w:rPr>
          <w:noProof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4F743FF" wp14:editId="1CF8468C">
                <wp:simplePos x="0" y="0"/>
                <wp:positionH relativeFrom="column">
                  <wp:posOffset>-400050</wp:posOffset>
                </wp:positionH>
                <wp:positionV relativeFrom="paragraph">
                  <wp:posOffset>0</wp:posOffset>
                </wp:positionV>
                <wp:extent cx="2441575" cy="1404620"/>
                <wp:effectExtent l="0" t="0" r="15875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D71" w:rsidRPr="00444F6A" w:rsidRDefault="006D3D71" w:rsidP="006D3D7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44F6A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Playing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F743FF" id="_x0000_s1030" type="#_x0000_t202" style="position:absolute;margin-left:-31.5pt;margin-top:0;width:192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">
                <v:textbox style="mso-fit-shape-to-text:t">
                  <w:txbxContent>
                    <w:p w:rsidR="006D3D71" w:rsidRPr="00444F6A" w:rsidRDefault="006D3D71" w:rsidP="006D3D7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444F6A">
                        <w:rPr>
                          <w:b/>
                          <w:color w:val="FF0000"/>
                          <w:sz w:val="40"/>
                          <w:szCs w:val="40"/>
                        </w:rPr>
                        <w:t>Playing 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60FD" w:rsidRPr="00444F6A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DB9B8F7" wp14:editId="48F9B7D1">
                <wp:simplePos x="0" y="0"/>
                <wp:positionH relativeFrom="column">
                  <wp:posOffset>3667125</wp:posOffset>
                </wp:positionH>
                <wp:positionV relativeFrom="paragraph">
                  <wp:posOffset>3076575</wp:posOffset>
                </wp:positionV>
                <wp:extent cx="2355850" cy="279400"/>
                <wp:effectExtent l="0" t="0" r="2540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0FD" w:rsidRPr="00444F6A" w:rsidRDefault="00CA60FD" w:rsidP="00CA60FD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9B8F7" id="_x0000_s1031" type="#_x0000_t202" style="position:absolute;margin-left:288.75pt;margin-top:242.25pt;width:185.5pt;height:2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" strokecolor="white [3212]">
                <v:textbox>
                  <w:txbxContent>
                    <w:p w:rsidR="00CA60FD" w:rsidRPr="00444F6A" w:rsidRDefault="00CA60FD" w:rsidP="00CA60FD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60FD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152400</wp:posOffset>
            </wp:positionV>
            <wp:extent cx="5731510" cy="3297555"/>
            <wp:effectExtent l="0" t="0" r="2540" b="0"/>
            <wp:wrapTight wrapText="bothSides">
              <wp:wrapPolygon edited="0">
                <wp:start x="0" y="0"/>
                <wp:lineTo x="0" y="21463"/>
                <wp:lineTo x="21538" y="21463"/>
                <wp:lineTo x="21538" y="0"/>
                <wp:lineTo x="0" y="0"/>
              </wp:wrapPolygon>
            </wp:wrapTight>
            <wp:docPr id="8" name="Picture 8" descr="http://www.costasports.in/wp-content/uploads/2013/12/Basketball-Court-Dimen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stasports.in/wp-content/uploads/2013/12/Basketball-Court-Dimention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9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0FD" w:rsidRPr="00444F6A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9B2E55" wp14:editId="094D2097">
                <wp:simplePos x="0" y="0"/>
                <wp:positionH relativeFrom="page">
                  <wp:posOffset>514350</wp:posOffset>
                </wp:positionH>
                <wp:positionV relativeFrom="paragraph">
                  <wp:posOffset>3475990</wp:posOffset>
                </wp:positionV>
                <wp:extent cx="3548380" cy="2633345"/>
                <wp:effectExtent l="0" t="0" r="13970" b="146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8380" cy="263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D71" w:rsidRDefault="006D3D71" w:rsidP="006D3D7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44F6A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Governing Body</w:t>
                            </w:r>
                          </w:p>
                          <w:p w:rsidR="006D3D71" w:rsidRDefault="003F45EE" w:rsidP="006D3D71">
                            <w:pPr>
                              <w:spacing w:line="0" w:lineRule="atLeast"/>
                              <w:ind w:left="400"/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362D6BA5" wp14:editId="6CCE22FC">
                                  <wp:extent cx="1695450" cy="1695450"/>
                                  <wp:effectExtent l="0" t="0" r="0" b="0"/>
                                  <wp:docPr id="9" name="irc_mi" descr="Image result for governing body for basketball in england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governing body for basketball in england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51C5" w:rsidRPr="00B83430" w:rsidRDefault="008551C5" w:rsidP="008551C5">
                            <w:pPr>
                              <w:spacing w:line="0" w:lineRule="atLeast"/>
                              <w:ind w:left="400"/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Basketball England</w:t>
                            </w:r>
                          </w:p>
                          <w:p w:rsidR="008551C5" w:rsidRPr="00B83430" w:rsidRDefault="008551C5" w:rsidP="006D3D71">
                            <w:pPr>
                              <w:spacing w:line="0" w:lineRule="atLeast"/>
                              <w:ind w:left="400"/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B2E55" id="Text Box 3" o:spid="_x0000_s1032" type="#_x0000_t202" style="position:absolute;margin-left:40.5pt;margin-top:273.7pt;width:279.4pt;height:207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">
                <v:textbox>
                  <w:txbxContent>
                    <w:p w:rsidR="006D3D71" w:rsidRDefault="006D3D71" w:rsidP="006D3D7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444F6A">
                        <w:rPr>
                          <w:b/>
                          <w:color w:val="FF0000"/>
                          <w:sz w:val="40"/>
                          <w:szCs w:val="40"/>
                        </w:rPr>
                        <w:t>Governing Body</w:t>
                      </w:r>
                    </w:p>
                    <w:p w:rsidR="006D3D71" w:rsidRDefault="003F45EE" w:rsidP="006D3D71">
                      <w:pPr>
                        <w:spacing w:line="0" w:lineRule="atLeast"/>
                        <w:ind w:left="400"/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362D6BA5" wp14:editId="6CCE22FC">
                            <wp:extent cx="1695450" cy="1695450"/>
                            <wp:effectExtent l="0" t="0" r="0" b="0"/>
                            <wp:docPr id="9" name="irc_mi" descr="Image result for governing body for basketball in england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governing body for basketball in england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5450" cy="169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51C5" w:rsidRPr="00B83430" w:rsidRDefault="008551C5" w:rsidP="008551C5">
                      <w:pPr>
                        <w:spacing w:line="0" w:lineRule="atLeast"/>
                        <w:ind w:left="400"/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Basketball England</w:t>
                      </w:r>
                    </w:p>
                    <w:p w:rsidR="008551C5" w:rsidRPr="00B83430" w:rsidRDefault="008551C5" w:rsidP="006D3D71">
                      <w:pPr>
                        <w:spacing w:line="0" w:lineRule="atLeast"/>
                        <w:ind w:left="400"/>
                        <w:jc w:val="center"/>
                        <w:rPr>
                          <w:sz w:val="36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A60FD" w:rsidRPr="006D3D71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editId="36B11C9B">
                <wp:simplePos x="0" y="0"/>
                <wp:positionH relativeFrom="column">
                  <wp:posOffset>3343275</wp:posOffset>
                </wp:positionH>
                <wp:positionV relativeFrom="paragraph">
                  <wp:posOffset>3449955</wp:posOffset>
                </wp:positionV>
                <wp:extent cx="2905125" cy="5381625"/>
                <wp:effectExtent l="0" t="0" r="28575" b="28575"/>
                <wp:wrapTight wrapText="bothSides">
                  <wp:wrapPolygon edited="0">
                    <wp:start x="0" y="0"/>
                    <wp:lineTo x="0" y="21638"/>
                    <wp:lineTo x="21671" y="21638"/>
                    <wp:lineTo x="21671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538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D71" w:rsidRDefault="006D3D71" w:rsidP="006D3D7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61138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Positions</w:t>
                            </w:r>
                          </w:p>
                          <w:p w:rsidR="00944D4B" w:rsidRDefault="00944D4B" w:rsidP="00944D4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44D4B"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point guard</w:t>
                            </w:r>
                            <w:r w:rsidR="00DD6E5E"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-</w:t>
                            </w:r>
                            <w:r w:rsidRPr="00944D4B"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#1 position</w:t>
                            </w:r>
                          </w:p>
                          <w:p w:rsidR="00944D4B" w:rsidRDefault="00944D4B" w:rsidP="00944D4B">
                            <w:pPr>
                              <w:spacing w:after="120" w:line="240" w:lineRule="auto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– </w:t>
                            </w:r>
                            <w:r w:rsidRPr="00944D4B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best dribbler and passer, fast, makes plays for the team</w:t>
                            </w:r>
                            <w:r w:rsidR="00BF5B64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944D4B" w:rsidRPr="00944D4B" w:rsidRDefault="00944D4B" w:rsidP="00944D4B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44D4B"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shooting guard</w:t>
                            </w:r>
                            <w:r w:rsidR="00DD6E5E"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-</w:t>
                            </w:r>
                            <w:r w:rsidRPr="00944D4B"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#2 position</w:t>
                            </w:r>
                          </w:p>
                          <w:p w:rsidR="00944D4B" w:rsidRDefault="00944D4B" w:rsidP="00944D4B">
                            <w:pPr>
                              <w:spacing w:after="120" w:line="240" w:lineRule="auto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44D4B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– </w:t>
                            </w:r>
                            <w:r w:rsidR="00DD6E5E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also known</w:t>
                            </w:r>
                            <w:r w:rsidRPr="00944D4B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as ‘wing’, good at shooting from distance</w:t>
                            </w:r>
                            <w:r w:rsidR="00DD6E5E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, good dribbler</w:t>
                            </w:r>
                            <w:r w:rsidR="00BF5B64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944D4B" w:rsidRPr="00DD6E5E" w:rsidRDefault="00944D4B" w:rsidP="00DD6E5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D6E5E"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small forward</w:t>
                            </w:r>
                            <w:r w:rsidR="00DD6E5E"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-</w:t>
                            </w:r>
                            <w:r w:rsidRPr="00DD6E5E"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#3 position</w:t>
                            </w:r>
                          </w:p>
                          <w:p w:rsidR="00DD6E5E" w:rsidRDefault="00944D4B" w:rsidP="00DD6E5E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DD6E5E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– good shooter, strong defender, </w:t>
                            </w:r>
                            <w:r w:rsidR="00DD6E5E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drives at basket and draws fouls, </w:t>
                            </w:r>
                            <w:r w:rsidRPr="00DD6E5E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so has to be </w:t>
                            </w:r>
                            <w:r w:rsidR="00DD6E5E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good from free throw line</w:t>
                            </w:r>
                            <w:r w:rsidR="00BF5B64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DD6E5E" w:rsidRPr="00DD6E5E" w:rsidRDefault="00DD6E5E" w:rsidP="00DD6E5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D6E5E"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power forward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-</w:t>
                            </w:r>
                            <w:r w:rsidRPr="00DD6E5E"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#4 position</w:t>
                            </w:r>
                          </w:p>
                          <w:p w:rsidR="00DD6E5E" w:rsidRDefault="00DD6E5E" w:rsidP="00DD6E5E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–</w:t>
                            </w:r>
                            <w:r w:rsidRPr="00DD6E5E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also known as post, plays inside the key, scores close to the basket and mid-range, rebounds, strong defender, blocks shots</w:t>
                            </w:r>
                            <w:r w:rsidR="00BF5B64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DD6E5E" w:rsidRPr="00DD6E5E" w:rsidRDefault="00DD6E5E" w:rsidP="00DD6E5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centre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-</w:t>
                            </w:r>
                            <w:r w:rsidRPr="00DD6E5E"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#5 position</w:t>
                            </w:r>
                          </w:p>
                          <w:p w:rsidR="00DD6E5E" w:rsidRPr="00DD6E5E" w:rsidRDefault="00DD6E5E" w:rsidP="00DD6E5E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– tallest player</w:t>
                            </w:r>
                            <w:r w:rsidRPr="00DD6E5E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, plays close to the basket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DD6E5E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known as ‘low post’, scores close to the basket, rebounds, </w:t>
                            </w:r>
                            <w:r w:rsidR="00CA60FD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strong defender,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blocks shots</w:t>
                            </w:r>
                            <w:r w:rsidR="00BF5B64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944D4B" w:rsidRDefault="00944D4B" w:rsidP="00944D4B">
                            <w:pPr>
                              <w:spacing w:after="120" w:line="240" w:lineRule="auto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44D4B" w:rsidRDefault="00944D4B" w:rsidP="00944D4B">
                            <w:pPr>
                              <w:spacing w:after="120" w:line="240" w:lineRule="auto"/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44D4B" w:rsidRPr="00944D4B" w:rsidRDefault="00944D4B" w:rsidP="00944D4B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3.25pt;margin-top:271.65pt;width:228.75pt;height:423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">
                <v:textbox>
                  <w:txbxContent>
                    <w:p w:rsidR="006D3D71" w:rsidRDefault="006D3D71" w:rsidP="006D3D7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61138">
                        <w:rPr>
                          <w:b/>
                          <w:color w:val="FF0000"/>
                          <w:sz w:val="40"/>
                          <w:szCs w:val="40"/>
                        </w:rPr>
                        <w:t>Positions</w:t>
                      </w:r>
                    </w:p>
                    <w:p w:rsidR="00944D4B" w:rsidRDefault="00944D4B" w:rsidP="00944D4B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944D4B"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>point guard</w:t>
                      </w:r>
                      <w:r w:rsidR="00DD6E5E"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-</w:t>
                      </w:r>
                      <w:r w:rsidRPr="00944D4B"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#1 position</w:t>
                      </w:r>
                    </w:p>
                    <w:p w:rsidR="00944D4B" w:rsidRDefault="00944D4B" w:rsidP="00944D4B">
                      <w:pPr>
                        <w:spacing w:after="120" w:line="240" w:lineRule="auto"/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– </w:t>
                      </w:r>
                      <w:r w:rsidRPr="00944D4B"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US"/>
                        </w:rPr>
                        <w:t>best dribbler and passer, fast, makes plays for the team</w:t>
                      </w:r>
                      <w:r w:rsidR="00BF5B64"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944D4B" w:rsidRPr="00944D4B" w:rsidRDefault="00944D4B" w:rsidP="00944D4B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944D4B"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>shooting guard</w:t>
                      </w:r>
                      <w:r w:rsidR="00DD6E5E"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-</w:t>
                      </w:r>
                      <w:r w:rsidRPr="00944D4B"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#2 position</w:t>
                      </w:r>
                    </w:p>
                    <w:p w:rsidR="00944D4B" w:rsidRDefault="00944D4B" w:rsidP="00944D4B">
                      <w:pPr>
                        <w:spacing w:after="120" w:line="240" w:lineRule="auto"/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944D4B"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– </w:t>
                      </w:r>
                      <w:r w:rsidR="00DD6E5E"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US"/>
                        </w:rPr>
                        <w:t>also known</w:t>
                      </w:r>
                      <w:r w:rsidRPr="00944D4B"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as ‘wing’, good at shooting from distance</w:t>
                      </w:r>
                      <w:r w:rsidR="00DD6E5E"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US"/>
                        </w:rPr>
                        <w:t>, good dribbler</w:t>
                      </w:r>
                      <w:r w:rsidR="00BF5B64"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944D4B" w:rsidRPr="00DD6E5E" w:rsidRDefault="00944D4B" w:rsidP="00DD6E5E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DD6E5E"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>small forward</w:t>
                      </w:r>
                      <w:r w:rsidR="00DD6E5E"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-</w:t>
                      </w:r>
                      <w:r w:rsidRPr="00DD6E5E"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#3 position</w:t>
                      </w:r>
                    </w:p>
                    <w:p w:rsidR="00DD6E5E" w:rsidRDefault="00944D4B" w:rsidP="00DD6E5E">
                      <w:pPr>
                        <w:spacing w:after="120" w:line="240" w:lineRule="auto"/>
                        <w:rPr>
                          <w:rFonts w:ascii="Arial" w:hAnsi="Arial" w:cs="Arial"/>
                          <w:color w:val="000000"/>
                          <w:sz w:val="40"/>
                          <w:szCs w:val="40"/>
                          <w:lang w:val="en-US"/>
                        </w:rPr>
                      </w:pPr>
                      <w:r w:rsidRPr="00DD6E5E"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– good shooter, strong defender, </w:t>
                      </w:r>
                      <w:r w:rsidR="00DD6E5E"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drives at basket and draws fouls, </w:t>
                      </w:r>
                      <w:r w:rsidRPr="00DD6E5E"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so has to be </w:t>
                      </w:r>
                      <w:r w:rsidR="00DD6E5E"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US"/>
                        </w:rPr>
                        <w:t>good from free throw line</w:t>
                      </w:r>
                      <w:r w:rsidR="00BF5B64"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DD6E5E" w:rsidRPr="00DD6E5E" w:rsidRDefault="00DD6E5E" w:rsidP="00DD6E5E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DD6E5E"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>power forward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-</w:t>
                      </w:r>
                      <w:r w:rsidRPr="00DD6E5E"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#4 position</w:t>
                      </w:r>
                    </w:p>
                    <w:p w:rsidR="00DD6E5E" w:rsidRDefault="00DD6E5E" w:rsidP="00DD6E5E">
                      <w:pPr>
                        <w:spacing w:after="120" w:line="240" w:lineRule="auto"/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US"/>
                        </w:rPr>
                        <w:t>–</w:t>
                      </w:r>
                      <w:r w:rsidRPr="00DD6E5E"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also known as post, plays inside the key, scores close to the basket and mid-range, rebounds, strong defender, blocks shots</w:t>
                      </w:r>
                      <w:r w:rsidR="00BF5B64"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DD6E5E" w:rsidRPr="00DD6E5E" w:rsidRDefault="00DD6E5E" w:rsidP="00DD6E5E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>centre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-</w:t>
                      </w:r>
                      <w:r w:rsidRPr="00DD6E5E"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#5 position</w:t>
                      </w:r>
                    </w:p>
                    <w:p w:rsidR="00DD6E5E" w:rsidRPr="00DD6E5E" w:rsidRDefault="00DD6E5E" w:rsidP="00DD6E5E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– tallest player</w:t>
                      </w:r>
                      <w:r w:rsidRPr="00DD6E5E"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US"/>
                        </w:rPr>
                        <w:t>, plays close to the basket</w:t>
                      </w:r>
                      <w:r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DD6E5E"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known as ‘low post’, scores close to the basket, rebounds, </w:t>
                      </w:r>
                      <w:r w:rsidR="00CA60FD"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US"/>
                        </w:rPr>
                        <w:t xml:space="preserve">strong defender, </w:t>
                      </w:r>
                      <w:r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US"/>
                        </w:rPr>
                        <w:t>blocks shots</w:t>
                      </w:r>
                      <w:r w:rsidR="00BF5B64"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944D4B" w:rsidRDefault="00944D4B" w:rsidP="00944D4B">
                      <w:pPr>
                        <w:spacing w:after="120" w:line="240" w:lineRule="auto"/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</w:p>
                    <w:p w:rsidR="00944D4B" w:rsidRDefault="00944D4B" w:rsidP="00944D4B">
                      <w:pPr>
                        <w:spacing w:after="120" w:line="240" w:lineRule="auto"/>
                        <w:rPr>
                          <w:rFonts w:cstheme="minorHAnsi"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</w:p>
                    <w:p w:rsidR="00944D4B" w:rsidRPr="00944D4B" w:rsidRDefault="00944D4B" w:rsidP="00944D4B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A60FD" w:rsidRPr="00161138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51932C2" wp14:editId="52BD15F1">
                <wp:simplePos x="0" y="0"/>
                <wp:positionH relativeFrom="column">
                  <wp:posOffset>-400050</wp:posOffset>
                </wp:positionH>
                <wp:positionV relativeFrom="paragraph">
                  <wp:posOffset>6250305</wp:posOffset>
                </wp:positionV>
                <wp:extent cx="3548380" cy="2590800"/>
                <wp:effectExtent l="0" t="0" r="13970" b="19050"/>
                <wp:wrapTight wrapText="bothSides">
                  <wp:wrapPolygon edited="0">
                    <wp:start x="0" y="0"/>
                    <wp:lineTo x="0" y="21600"/>
                    <wp:lineTo x="21569" y="21600"/>
                    <wp:lineTo x="21569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838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D71" w:rsidRDefault="006D3D71" w:rsidP="006D3D7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Basic Skills</w:t>
                            </w:r>
                          </w:p>
                          <w:p w:rsidR="006D3D71" w:rsidRDefault="008551C5" w:rsidP="006D3D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F5B64">
                              <w:rPr>
                                <w:b/>
                                <w:sz w:val="28"/>
                                <w:szCs w:val="28"/>
                              </w:rPr>
                              <w:t>DRIBBLING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bouncing the ball </w:t>
                            </w:r>
                            <w:r w:rsidR="006E5BE8">
                              <w:rPr>
                                <w:sz w:val="28"/>
                                <w:szCs w:val="28"/>
                              </w:rPr>
                              <w:t xml:space="preserve">continuously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with one hand while moving down the court</w:t>
                            </w:r>
                            <w:r w:rsidR="00BF5B6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551C5" w:rsidRDefault="008551C5" w:rsidP="006D3D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F5B64">
                              <w:rPr>
                                <w:b/>
                                <w:sz w:val="28"/>
                                <w:szCs w:val="28"/>
                              </w:rPr>
                              <w:t>PASSING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 throwing the ball to a team mate – chest pass, bounce pass, overhead pass, javelin pass</w:t>
                            </w:r>
                            <w:r w:rsidR="00BF5B6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551C5" w:rsidRPr="00161138" w:rsidRDefault="008551C5" w:rsidP="006D3D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F5B64">
                              <w:rPr>
                                <w:b/>
                                <w:sz w:val="28"/>
                                <w:szCs w:val="28"/>
                              </w:rPr>
                              <w:t>SHOOTING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944D4B">
                              <w:rPr>
                                <w:sz w:val="28"/>
                                <w:szCs w:val="28"/>
                              </w:rPr>
                              <w:t>different methods of scoring in the basket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se</w:t>
                            </w:r>
                            <w:r w:rsidR="00944D4B">
                              <w:rPr>
                                <w:sz w:val="28"/>
                                <w:szCs w:val="28"/>
                              </w:rPr>
                              <w:t xml:space="preserve">t shot, jump shot, lay-up, slam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dunk</w:t>
                            </w:r>
                            <w:r w:rsidR="00BF5B6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932C2" id="_x0000_s1034" type="#_x0000_t202" style="position:absolute;margin-left:-31.5pt;margin-top:492.15pt;width:279.4pt;height:204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">
                <v:textbox>
                  <w:txbxContent>
                    <w:p w:rsidR="006D3D71" w:rsidRDefault="006D3D71" w:rsidP="006D3D7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Basic Skills</w:t>
                      </w:r>
                    </w:p>
                    <w:p w:rsidR="006D3D71" w:rsidRDefault="008551C5" w:rsidP="006D3D71">
                      <w:pPr>
                        <w:rPr>
                          <w:sz w:val="28"/>
                          <w:szCs w:val="28"/>
                        </w:rPr>
                      </w:pPr>
                      <w:r w:rsidRPr="00BF5B64">
                        <w:rPr>
                          <w:b/>
                          <w:sz w:val="28"/>
                          <w:szCs w:val="28"/>
                        </w:rPr>
                        <w:t>DRIBBLING</w:t>
                      </w:r>
                      <w:r>
                        <w:rPr>
                          <w:sz w:val="28"/>
                          <w:szCs w:val="28"/>
                        </w:rPr>
                        <w:t xml:space="preserve">: bouncing the ball </w:t>
                      </w:r>
                      <w:r w:rsidR="006E5BE8">
                        <w:rPr>
                          <w:sz w:val="28"/>
                          <w:szCs w:val="28"/>
                        </w:rPr>
                        <w:t xml:space="preserve">continuously </w:t>
                      </w:r>
                      <w:r>
                        <w:rPr>
                          <w:sz w:val="28"/>
                          <w:szCs w:val="28"/>
                        </w:rPr>
                        <w:t>with one hand while moving down the court</w:t>
                      </w:r>
                      <w:r w:rsidR="00BF5B64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8551C5" w:rsidRDefault="008551C5" w:rsidP="006D3D71">
                      <w:pPr>
                        <w:rPr>
                          <w:sz w:val="28"/>
                          <w:szCs w:val="28"/>
                        </w:rPr>
                      </w:pPr>
                      <w:r w:rsidRPr="00BF5B64">
                        <w:rPr>
                          <w:b/>
                          <w:sz w:val="28"/>
                          <w:szCs w:val="28"/>
                        </w:rPr>
                        <w:t>PASSING</w:t>
                      </w:r>
                      <w:r>
                        <w:rPr>
                          <w:sz w:val="28"/>
                          <w:szCs w:val="28"/>
                        </w:rPr>
                        <w:t>: throwing the ball to a team mate – chest pass, bounce pass, overhead pass, javelin pass</w:t>
                      </w:r>
                      <w:r w:rsidR="00BF5B64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8551C5" w:rsidRPr="00161138" w:rsidRDefault="008551C5" w:rsidP="006D3D71">
                      <w:pPr>
                        <w:rPr>
                          <w:sz w:val="28"/>
                          <w:szCs w:val="28"/>
                        </w:rPr>
                      </w:pPr>
                      <w:r w:rsidRPr="00BF5B64">
                        <w:rPr>
                          <w:b/>
                          <w:sz w:val="28"/>
                          <w:szCs w:val="28"/>
                        </w:rPr>
                        <w:t>SHOOTING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944D4B">
                        <w:rPr>
                          <w:sz w:val="28"/>
                          <w:szCs w:val="28"/>
                        </w:rPr>
                        <w:t>different methods of scoring in the basket</w:t>
                      </w:r>
                      <w:r>
                        <w:rPr>
                          <w:sz w:val="28"/>
                          <w:szCs w:val="28"/>
                        </w:rPr>
                        <w:t xml:space="preserve"> – se</w:t>
                      </w:r>
                      <w:r w:rsidR="00944D4B">
                        <w:rPr>
                          <w:sz w:val="28"/>
                          <w:szCs w:val="28"/>
                        </w:rPr>
                        <w:t xml:space="preserve">t shot, jump shot, lay-up, slam </w:t>
                      </w:r>
                      <w:r>
                        <w:rPr>
                          <w:sz w:val="28"/>
                          <w:szCs w:val="28"/>
                        </w:rPr>
                        <w:t>dunk</w:t>
                      </w:r>
                      <w:r w:rsidR="00BF5B64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CB078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227" w:rsidRDefault="003E4227" w:rsidP="00CB078A">
      <w:pPr>
        <w:spacing w:after="0" w:line="240" w:lineRule="auto"/>
      </w:pPr>
      <w:r>
        <w:separator/>
      </w:r>
    </w:p>
  </w:endnote>
  <w:endnote w:type="continuationSeparator" w:id="0">
    <w:p w:rsidR="003E4227" w:rsidRDefault="003E4227" w:rsidP="00CB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227" w:rsidRDefault="003E4227" w:rsidP="00CB078A">
      <w:pPr>
        <w:spacing w:after="0" w:line="240" w:lineRule="auto"/>
      </w:pPr>
      <w:r>
        <w:separator/>
      </w:r>
    </w:p>
  </w:footnote>
  <w:footnote w:type="continuationSeparator" w:id="0">
    <w:p w:rsidR="003E4227" w:rsidRDefault="003E4227" w:rsidP="00CB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DC" w:rsidRPr="008F001F" w:rsidRDefault="00CA60FD" w:rsidP="00357BDC">
    <w:pPr>
      <w:pStyle w:val="Header"/>
      <w:jc w:val="center"/>
      <w:rPr>
        <w:b/>
        <w:sz w:val="40"/>
      </w:rPr>
    </w:pPr>
    <w:r>
      <w:rPr>
        <w:b/>
        <w:sz w:val="52"/>
      </w:rPr>
      <w:t>Basketball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7A96"/>
    <w:multiLevelType w:val="hybridMultilevel"/>
    <w:tmpl w:val="69CACB42"/>
    <w:lvl w:ilvl="0" w:tplc="143479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8A"/>
    <w:rsid w:val="000159ED"/>
    <w:rsid w:val="00046FD7"/>
    <w:rsid w:val="00051E01"/>
    <w:rsid w:val="00066E47"/>
    <w:rsid w:val="000811B7"/>
    <w:rsid w:val="001547D1"/>
    <w:rsid w:val="00187F96"/>
    <w:rsid w:val="001F5D5C"/>
    <w:rsid w:val="002A53ED"/>
    <w:rsid w:val="002A6335"/>
    <w:rsid w:val="002B1C2C"/>
    <w:rsid w:val="002D6669"/>
    <w:rsid w:val="00357BDC"/>
    <w:rsid w:val="003E06AB"/>
    <w:rsid w:val="003E4227"/>
    <w:rsid w:val="003F45EE"/>
    <w:rsid w:val="004423D8"/>
    <w:rsid w:val="0047627C"/>
    <w:rsid w:val="00487F05"/>
    <w:rsid w:val="005412F3"/>
    <w:rsid w:val="005F1F07"/>
    <w:rsid w:val="00644BEF"/>
    <w:rsid w:val="006D3D71"/>
    <w:rsid w:val="006E5BE8"/>
    <w:rsid w:val="00707A03"/>
    <w:rsid w:val="00711275"/>
    <w:rsid w:val="008551C5"/>
    <w:rsid w:val="008F001F"/>
    <w:rsid w:val="009063C8"/>
    <w:rsid w:val="00944D4B"/>
    <w:rsid w:val="00951104"/>
    <w:rsid w:val="009B63C3"/>
    <w:rsid w:val="00A14859"/>
    <w:rsid w:val="00A82B42"/>
    <w:rsid w:val="00AA663E"/>
    <w:rsid w:val="00B51380"/>
    <w:rsid w:val="00B84D40"/>
    <w:rsid w:val="00BB4851"/>
    <w:rsid w:val="00BF5B64"/>
    <w:rsid w:val="00C61508"/>
    <w:rsid w:val="00C6303C"/>
    <w:rsid w:val="00C74945"/>
    <w:rsid w:val="00CA60FD"/>
    <w:rsid w:val="00CB078A"/>
    <w:rsid w:val="00CC48B6"/>
    <w:rsid w:val="00DD6E5E"/>
    <w:rsid w:val="00DE44D9"/>
    <w:rsid w:val="00DF2F1F"/>
    <w:rsid w:val="00E87B73"/>
    <w:rsid w:val="00FB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413A6-5854-45D6-AE70-49C790EE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78A"/>
  </w:style>
  <w:style w:type="paragraph" w:styleId="Footer">
    <w:name w:val="footer"/>
    <w:basedOn w:val="Normal"/>
    <w:link w:val="FooterChar"/>
    <w:uiPriority w:val="99"/>
    <w:unhideWhenUsed/>
    <w:rsid w:val="00CB0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78A"/>
  </w:style>
  <w:style w:type="paragraph" w:styleId="BalloonText">
    <w:name w:val="Balloon Text"/>
    <w:basedOn w:val="Normal"/>
    <w:link w:val="BalloonTextChar"/>
    <w:uiPriority w:val="99"/>
    <w:semiHidden/>
    <w:unhideWhenUsed/>
    <w:rsid w:val="006D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D4B"/>
    <w:pPr>
      <w:ind w:left="720"/>
      <w:contextualSpacing/>
    </w:pPr>
  </w:style>
  <w:style w:type="table" w:styleId="TableGrid">
    <w:name w:val="Table Grid"/>
    <w:basedOn w:val="TableNormal"/>
    <w:uiPriority w:val="39"/>
    <w:rsid w:val="002B1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E5B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E5BE8"/>
    <w:rPr>
      <w:rFonts w:ascii="Arial" w:eastAsia="Arial" w:hAnsi="Arial" w:cs="Arial"/>
      <w:lang w:val="en-US"/>
    </w:rPr>
  </w:style>
  <w:style w:type="character" w:customStyle="1" w:styleId="ilfuvd">
    <w:name w:val="ilfuvd"/>
    <w:basedOn w:val="DefaultParagraphFont"/>
    <w:rsid w:val="00B84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s://www.google.co.uk/url?sa=i&amp;rct=j&amp;q=&amp;esrc=s&amp;source=images&amp;cd=&amp;cad=rja&amp;uact=8&amp;ved=2ahUKEwi71KDh97PdAhVM2qQKHVHRD_AQjRx6BAgBEAU&amp;url=https://twitter.com/bballengland&amp;psig=AOvVaw1xQc8OPkVFd3tSwPaFeylO&amp;ust=153678911978398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7454C3F2</Template>
  <TotalTime>8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Hinch</dc:creator>
  <cp:keywords/>
  <dc:description/>
  <cp:lastModifiedBy>Diane</cp:lastModifiedBy>
  <cp:revision>7</cp:revision>
  <cp:lastPrinted>2018-11-29T15:11:00Z</cp:lastPrinted>
  <dcterms:created xsi:type="dcterms:W3CDTF">2018-09-12T23:26:00Z</dcterms:created>
  <dcterms:modified xsi:type="dcterms:W3CDTF">2018-11-29T15:11:00Z</dcterms:modified>
</cp:coreProperties>
</file>