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DA" w:rsidRDefault="002059DC" w:rsidP="004F0FE8">
      <w:pPr>
        <w:jc w:val="center"/>
        <w:rPr>
          <w:rFonts w:ascii="Arial" w:hAnsi="Arial" w:cs="Arial"/>
          <w:b/>
          <w:sz w:val="36"/>
          <w:u w:val="single"/>
        </w:rPr>
      </w:pPr>
      <w:bookmarkStart w:id="0" w:name="_GoBack"/>
      <w:bookmarkEnd w:id="0"/>
      <w:r w:rsidRPr="00357BDC">
        <w:rPr>
          <w:noProof/>
          <w:sz w:val="32"/>
          <w:lang w:eastAsia="en-GB"/>
        </w:rPr>
        <mc:AlternateContent>
          <mc:Choice Requires="wps">
            <w:drawing>
              <wp:anchor distT="45720" distB="45720" distL="114300" distR="114300" simplePos="0" relativeHeight="251650560" behindDoc="1" locked="0" layoutInCell="1" allowOverlap="1" wp14:anchorId="77C6D423" wp14:editId="21C53DAD">
                <wp:simplePos x="0" y="0"/>
                <wp:positionH relativeFrom="margin">
                  <wp:posOffset>-523875</wp:posOffset>
                </wp:positionH>
                <wp:positionV relativeFrom="paragraph">
                  <wp:posOffset>600075</wp:posOffset>
                </wp:positionV>
                <wp:extent cx="3724910" cy="7181850"/>
                <wp:effectExtent l="0" t="0" r="27940" b="19050"/>
                <wp:wrapTight wrapText="bothSides">
                  <wp:wrapPolygon edited="0">
                    <wp:start x="0" y="0"/>
                    <wp:lineTo x="0" y="21600"/>
                    <wp:lineTo x="21652" y="21600"/>
                    <wp:lineTo x="2165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7181850"/>
                        </a:xfrm>
                        <a:prstGeom prst="rect">
                          <a:avLst/>
                        </a:prstGeom>
                        <a:solidFill>
                          <a:schemeClr val="lt1"/>
                        </a:solidFill>
                        <a:ln w="12700">
                          <a:solidFill>
                            <a:schemeClr val="tx1"/>
                          </a:solidFill>
                          <a:headEnd/>
                          <a:tailEnd/>
                        </a:ln>
                      </wps:spPr>
                      <wps:style>
                        <a:lnRef idx="2">
                          <a:schemeClr val="accent5"/>
                        </a:lnRef>
                        <a:fillRef idx="1">
                          <a:schemeClr val="lt1"/>
                        </a:fillRef>
                        <a:effectRef idx="0">
                          <a:schemeClr val="accent5"/>
                        </a:effectRef>
                        <a:fontRef idx="minor">
                          <a:schemeClr val="dk1"/>
                        </a:fontRef>
                      </wps:style>
                      <wps:txbx>
                        <w:txbxContent>
                          <w:p w:rsidR="004F0FE8" w:rsidRDefault="004F0FE8" w:rsidP="004F0FE8">
                            <w:pPr>
                              <w:jc w:val="center"/>
                              <w:rPr>
                                <w:b/>
                                <w:color w:val="FF0000"/>
                                <w:sz w:val="40"/>
                                <w:szCs w:val="40"/>
                              </w:rPr>
                            </w:pPr>
                            <w:r w:rsidRPr="00357BDC">
                              <w:rPr>
                                <w:b/>
                                <w:color w:val="FF0000"/>
                                <w:sz w:val="40"/>
                                <w:szCs w:val="40"/>
                              </w:rPr>
                              <w:t>Rules</w:t>
                            </w:r>
                          </w:p>
                          <w:p w:rsidR="004F0FE8" w:rsidRDefault="004F0FE8" w:rsidP="004F0FE8">
                            <w:pPr>
                              <w:pStyle w:val="ListParagraph"/>
                              <w:numPr>
                                <w:ilvl w:val="0"/>
                                <w:numId w:val="1"/>
                              </w:numPr>
                            </w:pPr>
                            <w:r w:rsidRPr="00BE6AB4">
                              <w:t xml:space="preserve">A </w:t>
                            </w:r>
                            <w:r>
                              <w:t>match consists of the best of 3 games to 21 points</w:t>
                            </w:r>
                          </w:p>
                          <w:p w:rsidR="004F0FE8" w:rsidRDefault="004F0FE8" w:rsidP="004F0FE8">
                            <w:pPr>
                              <w:pStyle w:val="ListParagraph"/>
                              <w:numPr>
                                <w:ilvl w:val="0"/>
                                <w:numId w:val="1"/>
                              </w:numPr>
                            </w:pPr>
                            <w:r>
                              <w:t>Every time there is a serve –a point is scored</w:t>
                            </w:r>
                          </w:p>
                          <w:p w:rsidR="004F0FE8" w:rsidRPr="00C3409C" w:rsidRDefault="004F0FE8" w:rsidP="004F0FE8">
                            <w:pPr>
                              <w:ind w:left="360"/>
                              <w:rPr>
                                <w:b/>
                                <w:sz w:val="24"/>
                                <w:szCs w:val="24"/>
                              </w:rPr>
                            </w:pPr>
                            <w:r w:rsidRPr="00C3409C">
                              <w:rPr>
                                <w:b/>
                                <w:sz w:val="24"/>
                                <w:szCs w:val="24"/>
                              </w:rPr>
                              <w:t>Singles</w:t>
                            </w:r>
                          </w:p>
                          <w:p w:rsidR="004F0FE8" w:rsidRDefault="004F0FE8" w:rsidP="004F0FE8">
                            <w:pPr>
                              <w:pStyle w:val="ListParagraph"/>
                              <w:numPr>
                                <w:ilvl w:val="0"/>
                                <w:numId w:val="2"/>
                              </w:numPr>
                            </w:pPr>
                            <w:r>
                              <w:t xml:space="preserve">At the beginning of the game </w:t>
                            </w:r>
                            <w:r w:rsidRPr="00836997">
                              <w:rPr>
                                <w:u w:val="single"/>
                              </w:rPr>
                              <w:t>(0-0 evens</w:t>
                            </w:r>
                            <w:r>
                              <w:t xml:space="preserve">) the server serves from the </w:t>
                            </w:r>
                            <w:r w:rsidRPr="00836997">
                              <w:rPr>
                                <w:u w:val="single"/>
                              </w:rPr>
                              <w:t xml:space="preserve">right side </w:t>
                            </w:r>
                            <w:r w:rsidRPr="00836997">
                              <w:t>of the court</w:t>
                            </w:r>
                            <w:r>
                              <w:t xml:space="preserve">.  When the servers </w:t>
                            </w:r>
                            <w:r w:rsidRPr="00836997">
                              <w:rPr>
                                <w:u w:val="single"/>
                              </w:rPr>
                              <w:t>score is odd</w:t>
                            </w:r>
                            <w:r>
                              <w:t xml:space="preserve">, the server serves from the </w:t>
                            </w:r>
                            <w:r w:rsidRPr="00836997">
                              <w:rPr>
                                <w:u w:val="single"/>
                              </w:rPr>
                              <w:t>left service court.</w:t>
                            </w:r>
                          </w:p>
                          <w:p w:rsidR="004F0FE8" w:rsidRDefault="004F0FE8" w:rsidP="004F0FE8">
                            <w:pPr>
                              <w:pStyle w:val="ListParagraph"/>
                              <w:numPr>
                                <w:ilvl w:val="0"/>
                                <w:numId w:val="2"/>
                              </w:numPr>
                            </w:pPr>
                            <w:r>
                              <w:t>If the server wins a rally, the server scores a point and then serves again from the alternating service court.</w:t>
                            </w:r>
                          </w:p>
                          <w:p w:rsidR="004F0FE8" w:rsidRDefault="004F0FE8" w:rsidP="004F0FE8">
                            <w:pPr>
                              <w:pStyle w:val="ListParagraph"/>
                              <w:numPr>
                                <w:ilvl w:val="0"/>
                                <w:numId w:val="2"/>
                              </w:numPr>
                            </w:pPr>
                            <w:r>
                              <w:t>If the receiver wins a rally, the receiver scores a point and becomes the new server.  They serve from the appropriate service court,</w:t>
                            </w:r>
                          </w:p>
                          <w:p w:rsidR="004F0FE8" w:rsidRPr="00C3409C" w:rsidRDefault="004F0FE8" w:rsidP="004F0FE8">
                            <w:pPr>
                              <w:rPr>
                                <w:b/>
                                <w:sz w:val="24"/>
                                <w:szCs w:val="24"/>
                              </w:rPr>
                            </w:pPr>
                            <w:r>
                              <w:rPr>
                                <w:b/>
                                <w:sz w:val="24"/>
                                <w:szCs w:val="24"/>
                              </w:rPr>
                              <w:t>Doubles</w:t>
                            </w:r>
                          </w:p>
                          <w:p w:rsidR="004F0FE8" w:rsidRDefault="004F0FE8" w:rsidP="004F0FE8">
                            <w:pPr>
                              <w:pStyle w:val="ListParagraph"/>
                              <w:numPr>
                                <w:ilvl w:val="0"/>
                                <w:numId w:val="3"/>
                              </w:numPr>
                            </w:pPr>
                            <w:r>
                              <w:t>A side has only one ‘service’</w:t>
                            </w:r>
                          </w:p>
                          <w:p w:rsidR="004F0FE8" w:rsidRDefault="004F0FE8" w:rsidP="004F0FE8">
                            <w:pPr>
                              <w:pStyle w:val="ListParagraph"/>
                              <w:numPr>
                                <w:ilvl w:val="0"/>
                                <w:numId w:val="3"/>
                              </w:numPr>
                            </w:pPr>
                            <w:r>
                              <w:t>The server will always begin serving on the right side.</w:t>
                            </w:r>
                          </w:p>
                          <w:p w:rsidR="004F0FE8" w:rsidRDefault="004F0FE8" w:rsidP="004F0FE8">
                            <w:pPr>
                              <w:pStyle w:val="ListParagraph"/>
                              <w:numPr>
                                <w:ilvl w:val="0"/>
                                <w:numId w:val="3"/>
                              </w:numPr>
                            </w:pPr>
                            <w:r>
                              <w:t>You continue with the same server until you lose the rally.</w:t>
                            </w:r>
                          </w:p>
                          <w:p w:rsidR="004F0FE8" w:rsidRDefault="004F0FE8" w:rsidP="004F0FE8">
                            <w:pPr>
                              <w:pStyle w:val="ListParagraph"/>
                              <w:numPr>
                                <w:ilvl w:val="0"/>
                                <w:numId w:val="3"/>
                              </w:numPr>
                            </w:pPr>
                            <w:r>
                              <w:t>When the first pair loses their serve, it is then hand out to the opposing pair.  (If the score is even it will be from the right if the score is odd they serve from the left)</w:t>
                            </w:r>
                          </w:p>
                          <w:p w:rsidR="004F0FE8" w:rsidRDefault="004F0FE8" w:rsidP="004F0FE8">
                            <w:pPr>
                              <w:pStyle w:val="ListParagraph"/>
                              <w:numPr>
                                <w:ilvl w:val="0"/>
                                <w:numId w:val="3"/>
                              </w:numPr>
                            </w:pPr>
                            <w:r>
                              <w:t>When the second pair loses the rally it is hand out to the pair who served first, but the second person who has not yet served will serve.</w:t>
                            </w:r>
                          </w:p>
                          <w:p w:rsidR="004F0FE8" w:rsidRDefault="004F0FE8" w:rsidP="004F0FE8">
                            <w:pPr>
                              <w:pStyle w:val="ListParagraph"/>
                              <w:numPr>
                                <w:ilvl w:val="0"/>
                                <w:numId w:val="3"/>
                              </w:numPr>
                            </w:pPr>
                            <w:r>
                              <w:t>When that rally is over it is hand out to the second pairing and to the person who has not yet served.</w:t>
                            </w:r>
                          </w:p>
                          <w:p w:rsidR="004F0FE8" w:rsidRDefault="004F0FE8" w:rsidP="004F0FE8">
                            <w:pPr>
                              <w:pStyle w:val="ListParagraph"/>
                              <w:numPr>
                                <w:ilvl w:val="0"/>
                                <w:numId w:val="3"/>
                              </w:numPr>
                            </w:pPr>
                            <w:r>
                              <w:t>Each person takes it in turn to serve.</w:t>
                            </w:r>
                          </w:p>
                          <w:p w:rsidR="004F0FE8" w:rsidRDefault="004F0FE8" w:rsidP="004F0FE8">
                            <w:pPr>
                              <w:pStyle w:val="ListParagraph"/>
                              <w:numPr>
                                <w:ilvl w:val="0"/>
                                <w:numId w:val="3"/>
                              </w:numPr>
                            </w:pPr>
                            <w:r>
                              <w:t>When the server wins a point your partner will  keep changing  sides until they lose the rally , you stay in those positions until  you next serve and win the point</w:t>
                            </w:r>
                          </w:p>
                          <w:p w:rsidR="004F0FE8" w:rsidRDefault="004F0FE8" w:rsidP="004F0FE8">
                            <w:pPr>
                              <w:ind w:left="360"/>
                            </w:pPr>
                          </w:p>
                          <w:p w:rsidR="004F0FE8" w:rsidRPr="00BE6AB4" w:rsidRDefault="004F0FE8" w:rsidP="004F0FE8"/>
                          <w:p w:rsidR="004F0FE8" w:rsidRPr="00357BDC" w:rsidRDefault="004F0FE8" w:rsidP="004F0FE8">
                            <w:pPr>
                              <w:rPr>
                                <w:b/>
                                <w:color w:val="FF0000"/>
                                <w:sz w:val="40"/>
                                <w:szCs w:val="40"/>
                              </w:rPr>
                            </w:pPr>
                          </w:p>
                          <w:p w:rsidR="004F0FE8" w:rsidRDefault="004F0FE8" w:rsidP="004F0FE8"/>
                          <w:p w:rsidR="004F0FE8" w:rsidRDefault="004F0FE8" w:rsidP="004F0FE8"/>
                          <w:p w:rsidR="004F0FE8" w:rsidRDefault="004F0FE8" w:rsidP="004F0FE8"/>
                          <w:p w:rsidR="004F0FE8" w:rsidRDefault="004F0FE8" w:rsidP="004F0FE8"/>
                          <w:p w:rsidR="004F0FE8" w:rsidRDefault="004F0FE8" w:rsidP="004F0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6D423" id="_x0000_t202" coordsize="21600,21600" o:spt="202" path="m,l,21600r21600,l21600,xe">
                <v:stroke joinstyle="miter"/>
                <v:path gradientshapeok="t" o:connecttype="rect"/>
              </v:shapetype>
              <v:shape id="Text Box 2" o:spid="_x0000_s1026" type="#_x0000_t202" style="position:absolute;left:0;text-align:left;margin-left:-41.25pt;margin-top:47.25pt;width:293.3pt;height:565.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" fillcolor="white [3201]" strokecolor="black [3213]" strokeweight="1pt">
                <v:textbox>
                  <w:txbxContent>
                    <w:p w:rsidR="004F0FE8" w:rsidRDefault="004F0FE8" w:rsidP="004F0FE8">
                      <w:pPr>
                        <w:jc w:val="center"/>
                        <w:rPr>
                          <w:b/>
                          <w:color w:val="FF0000"/>
                          <w:sz w:val="40"/>
                          <w:szCs w:val="40"/>
                        </w:rPr>
                      </w:pPr>
                      <w:r w:rsidRPr="00357BDC">
                        <w:rPr>
                          <w:b/>
                          <w:color w:val="FF0000"/>
                          <w:sz w:val="40"/>
                          <w:szCs w:val="40"/>
                        </w:rPr>
                        <w:t>Rules</w:t>
                      </w:r>
                    </w:p>
                    <w:p w:rsidR="004F0FE8" w:rsidRDefault="004F0FE8" w:rsidP="004F0FE8">
                      <w:pPr>
                        <w:pStyle w:val="ListParagraph"/>
                        <w:numPr>
                          <w:ilvl w:val="0"/>
                          <w:numId w:val="1"/>
                        </w:numPr>
                      </w:pPr>
                      <w:r w:rsidRPr="00BE6AB4">
                        <w:t xml:space="preserve">A </w:t>
                      </w:r>
                      <w:r>
                        <w:t>match consists of the best of 3 games to 21 points</w:t>
                      </w:r>
                    </w:p>
                    <w:p w:rsidR="004F0FE8" w:rsidRDefault="004F0FE8" w:rsidP="004F0FE8">
                      <w:pPr>
                        <w:pStyle w:val="ListParagraph"/>
                        <w:numPr>
                          <w:ilvl w:val="0"/>
                          <w:numId w:val="1"/>
                        </w:numPr>
                      </w:pPr>
                      <w:r>
                        <w:t>Every time there is a serve –a point is scored</w:t>
                      </w:r>
                    </w:p>
                    <w:p w:rsidR="004F0FE8" w:rsidRPr="00C3409C" w:rsidRDefault="004F0FE8" w:rsidP="004F0FE8">
                      <w:pPr>
                        <w:ind w:left="360"/>
                        <w:rPr>
                          <w:b/>
                          <w:sz w:val="24"/>
                          <w:szCs w:val="24"/>
                        </w:rPr>
                      </w:pPr>
                      <w:r w:rsidRPr="00C3409C">
                        <w:rPr>
                          <w:b/>
                          <w:sz w:val="24"/>
                          <w:szCs w:val="24"/>
                        </w:rPr>
                        <w:t>Singles</w:t>
                      </w:r>
                    </w:p>
                    <w:p w:rsidR="004F0FE8" w:rsidRDefault="004F0FE8" w:rsidP="004F0FE8">
                      <w:pPr>
                        <w:pStyle w:val="ListParagraph"/>
                        <w:numPr>
                          <w:ilvl w:val="0"/>
                          <w:numId w:val="2"/>
                        </w:numPr>
                      </w:pPr>
                      <w:r>
                        <w:t xml:space="preserve">At the beginning of the game </w:t>
                      </w:r>
                      <w:r w:rsidRPr="00836997">
                        <w:rPr>
                          <w:u w:val="single"/>
                        </w:rPr>
                        <w:t>(0-0 evens</w:t>
                      </w:r>
                      <w:r>
                        <w:t xml:space="preserve">) the server serves from the </w:t>
                      </w:r>
                      <w:r w:rsidRPr="00836997">
                        <w:rPr>
                          <w:u w:val="single"/>
                        </w:rPr>
                        <w:t xml:space="preserve">right side </w:t>
                      </w:r>
                      <w:r w:rsidRPr="00836997">
                        <w:t>of the court</w:t>
                      </w:r>
                      <w:r>
                        <w:t xml:space="preserve">.  When the servers </w:t>
                      </w:r>
                      <w:r w:rsidRPr="00836997">
                        <w:rPr>
                          <w:u w:val="single"/>
                        </w:rPr>
                        <w:t>score is odd</w:t>
                      </w:r>
                      <w:r>
                        <w:t xml:space="preserve">, the server serves from the </w:t>
                      </w:r>
                      <w:r w:rsidRPr="00836997">
                        <w:rPr>
                          <w:u w:val="single"/>
                        </w:rPr>
                        <w:t>left service court.</w:t>
                      </w:r>
                    </w:p>
                    <w:p w:rsidR="004F0FE8" w:rsidRDefault="004F0FE8" w:rsidP="004F0FE8">
                      <w:pPr>
                        <w:pStyle w:val="ListParagraph"/>
                        <w:numPr>
                          <w:ilvl w:val="0"/>
                          <w:numId w:val="2"/>
                        </w:numPr>
                      </w:pPr>
                      <w:r>
                        <w:t>If the server wins a rally, the server scores a point and then serves again from the alternating service court.</w:t>
                      </w:r>
                    </w:p>
                    <w:p w:rsidR="004F0FE8" w:rsidRDefault="004F0FE8" w:rsidP="004F0FE8">
                      <w:pPr>
                        <w:pStyle w:val="ListParagraph"/>
                        <w:numPr>
                          <w:ilvl w:val="0"/>
                          <w:numId w:val="2"/>
                        </w:numPr>
                      </w:pPr>
                      <w:r>
                        <w:t>If the receiver wins a rally, the receiver scores a point and becomes the new server.  They serve from the appropriate service court,</w:t>
                      </w:r>
                    </w:p>
                    <w:p w:rsidR="004F0FE8" w:rsidRPr="00C3409C" w:rsidRDefault="004F0FE8" w:rsidP="004F0FE8">
                      <w:pPr>
                        <w:rPr>
                          <w:b/>
                          <w:sz w:val="24"/>
                          <w:szCs w:val="24"/>
                        </w:rPr>
                      </w:pPr>
                      <w:r>
                        <w:rPr>
                          <w:b/>
                          <w:sz w:val="24"/>
                          <w:szCs w:val="24"/>
                        </w:rPr>
                        <w:t>Doubles</w:t>
                      </w:r>
                    </w:p>
                    <w:p w:rsidR="004F0FE8" w:rsidRDefault="004F0FE8" w:rsidP="004F0FE8">
                      <w:pPr>
                        <w:pStyle w:val="ListParagraph"/>
                        <w:numPr>
                          <w:ilvl w:val="0"/>
                          <w:numId w:val="3"/>
                        </w:numPr>
                      </w:pPr>
                      <w:r>
                        <w:t>A side has only one ‘service’</w:t>
                      </w:r>
                    </w:p>
                    <w:p w:rsidR="004F0FE8" w:rsidRDefault="004F0FE8" w:rsidP="004F0FE8">
                      <w:pPr>
                        <w:pStyle w:val="ListParagraph"/>
                        <w:numPr>
                          <w:ilvl w:val="0"/>
                          <w:numId w:val="3"/>
                        </w:numPr>
                      </w:pPr>
                      <w:r>
                        <w:t>The server will always begin serving on the right side.</w:t>
                      </w:r>
                    </w:p>
                    <w:p w:rsidR="004F0FE8" w:rsidRDefault="004F0FE8" w:rsidP="004F0FE8">
                      <w:pPr>
                        <w:pStyle w:val="ListParagraph"/>
                        <w:numPr>
                          <w:ilvl w:val="0"/>
                          <w:numId w:val="3"/>
                        </w:numPr>
                      </w:pPr>
                      <w:r>
                        <w:t>You continue with the same server until you lose the rally.</w:t>
                      </w:r>
                    </w:p>
                    <w:p w:rsidR="004F0FE8" w:rsidRDefault="004F0FE8" w:rsidP="004F0FE8">
                      <w:pPr>
                        <w:pStyle w:val="ListParagraph"/>
                        <w:numPr>
                          <w:ilvl w:val="0"/>
                          <w:numId w:val="3"/>
                        </w:numPr>
                      </w:pPr>
                      <w:r>
                        <w:t>When the first pair loses their serve, it is then hand out to the opposing pair.  (If the score is even it will be from the right if the score is odd they serve from the left)</w:t>
                      </w:r>
                    </w:p>
                    <w:p w:rsidR="004F0FE8" w:rsidRDefault="004F0FE8" w:rsidP="004F0FE8">
                      <w:pPr>
                        <w:pStyle w:val="ListParagraph"/>
                        <w:numPr>
                          <w:ilvl w:val="0"/>
                          <w:numId w:val="3"/>
                        </w:numPr>
                      </w:pPr>
                      <w:r>
                        <w:t>When the second pair loses the rally it is hand out to the pair who served first, but the second person who has not yet served will serve.</w:t>
                      </w:r>
                    </w:p>
                    <w:p w:rsidR="004F0FE8" w:rsidRDefault="004F0FE8" w:rsidP="004F0FE8">
                      <w:pPr>
                        <w:pStyle w:val="ListParagraph"/>
                        <w:numPr>
                          <w:ilvl w:val="0"/>
                          <w:numId w:val="3"/>
                        </w:numPr>
                      </w:pPr>
                      <w:r>
                        <w:t>When that rally is over it is hand out to the second pairing and to the person who has not yet served.</w:t>
                      </w:r>
                    </w:p>
                    <w:p w:rsidR="004F0FE8" w:rsidRDefault="004F0FE8" w:rsidP="004F0FE8">
                      <w:pPr>
                        <w:pStyle w:val="ListParagraph"/>
                        <w:numPr>
                          <w:ilvl w:val="0"/>
                          <w:numId w:val="3"/>
                        </w:numPr>
                      </w:pPr>
                      <w:r>
                        <w:t>Each person takes it in turn to serve.</w:t>
                      </w:r>
                    </w:p>
                    <w:p w:rsidR="004F0FE8" w:rsidRDefault="004F0FE8" w:rsidP="004F0FE8">
                      <w:pPr>
                        <w:pStyle w:val="ListParagraph"/>
                        <w:numPr>
                          <w:ilvl w:val="0"/>
                          <w:numId w:val="3"/>
                        </w:numPr>
                      </w:pPr>
                      <w:r>
                        <w:t>When the server wins a point your partner will  keep changing  sides until they lose the rally , you stay in those positions until  you next serve and win the point</w:t>
                      </w:r>
                    </w:p>
                    <w:p w:rsidR="004F0FE8" w:rsidRDefault="004F0FE8" w:rsidP="004F0FE8">
                      <w:pPr>
                        <w:ind w:left="360"/>
                      </w:pPr>
                    </w:p>
                    <w:p w:rsidR="004F0FE8" w:rsidRPr="00BE6AB4" w:rsidRDefault="004F0FE8" w:rsidP="004F0FE8"/>
                    <w:p w:rsidR="004F0FE8" w:rsidRPr="00357BDC" w:rsidRDefault="004F0FE8" w:rsidP="004F0FE8">
                      <w:pPr>
                        <w:rPr>
                          <w:b/>
                          <w:color w:val="FF0000"/>
                          <w:sz w:val="40"/>
                          <w:szCs w:val="40"/>
                        </w:rPr>
                      </w:pPr>
                    </w:p>
                    <w:p w:rsidR="004F0FE8" w:rsidRDefault="004F0FE8" w:rsidP="004F0FE8"/>
                    <w:p w:rsidR="004F0FE8" w:rsidRDefault="004F0FE8" w:rsidP="004F0FE8"/>
                    <w:p w:rsidR="004F0FE8" w:rsidRDefault="004F0FE8" w:rsidP="004F0FE8"/>
                    <w:p w:rsidR="004F0FE8" w:rsidRDefault="004F0FE8" w:rsidP="004F0FE8"/>
                    <w:p w:rsidR="004F0FE8" w:rsidRDefault="004F0FE8" w:rsidP="004F0FE8"/>
                  </w:txbxContent>
                </v:textbox>
                <w10:wrap type="tight" anchorx="margin"/>
              </v:shape>
            </w:pict>
          </mc:Fallback>
        </mc:AlternateContent>
      </w:r>
      <w:r w:rsidR="004F0FE8" w:rsidRPr="00CB078A">
        <w:rPr>
          <w:noProof/>
          <w:sz w:val="32"/>
          <w:lang w:eastAsia="en-GB"/>
        </w:rPr>
        <mc:AlternateContent>
          <mc:Choice Requires="wps">
            <w:drawing>
              <wp:anchor distT="45720" distB="45720" distL="114300" distR="114300" simplePos="0" relativeHeight="251651584" behindDoc="0" locked="0" layoutInCell="1" allowOverlap="1" wp14:anchorId="38318A5E" wp14:editId="5F95F6DD">
                <wp:simplePos x="0" y="0"/>
                <wp:positionH relativeFrom="margin">
                  <wp:posOffset>3324225</wp:posOffset>
                </wp:positionH>
                <wp:positionV relativeFrom="paragraph">
                  <wp:posOffset>600075</wp:posOffset>
                </wp:positionV>
                <wp:extent cx="2948305" cy="4543425"/>
                <wp:effectExtent l="0" t="0" r="234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4543425"/>
                        </a:xfrm>
                        <a:prstGeom prst="rect">
                          <a:avLst/>
                        </a:prstGeom>
                        <a:solidFill>
                          <a:srgbClr val="FFFFFF"/>
                        </a:solidFill>
                        <a:ln w="9525">
                          <a:solidFill>
                            <a:srgbClr val="000000"/>
                          </a:solidFill>
                          <a:miter lim="800000"/>
                          <a:headEnd/>
                          <a:tailEnd/>
                        </a:ln>
                      </wps:spPr>
                      <wps:txbx>
                        <w:txbxContent>
                          <w:p w:rsidR="004F0FE8" w:rsidRPr="006A7F1B" w:rsidRDefault="004F0FE8" w:rsidP="004F0FE8">
                            <w:pPr>
                              <w:jc w:val="center"/>
                              <w:rPr>
                                <w:b/>
                              </w:rPr>
                            </w:pPr>
                            <w:r w:rsidRPr="00CB078A">
                              <w:rPr>
                                <w:b/>
                                <w:color w:val="FF0000"/>
                                <w:sz w:val="40"/>
                              </w:rPr>
                              <w:t xml:space="preserve">Relevant Components of </w:t>
                            </w:r>
                            <w:r w:rsidRPr="006A7F1B">
                              <w:rPr>
                                <w:b/>
                                <w:color w:val="FF0000"/>
                                <w:sz w:val="40"/>
                              </w:rPr>
                              <w:t>Fitness</w:t>
                            </w:r>
                          </w:p>
                          <w:p w:rsidR="006A7F1B" w:rsidRDefault="006A7F1B" w:rsidP="004F0FE8">
                            <w:pPr>
                              <w:spacing w:line="262" w:lineRule="auto"/>
                              <w:ind w:right="20"/>
                              <w:rPr>
                                <w:rFonts w:cstheme="minorHAnsi"/>
                                <w:b/>
                                <w:sz w:val="24"/>
                                <w:szCs w:val="24"/>
                                <w:u w:val="single"/>
                              </w:rPr>
                            </w:pPr>
                            <w:r w:rsidRPr="006A7F1B">
                              <w:rPr>
                                <w:rFonts w:cstheme="minorHAnsi"/>
                                <w:b/>
                                <w:sz w:val="24"/>
                                <w:szCs w:val="24"/>
                                <w:u w:val="single"/>
                              </w:rPr>
                              <w:t xml:space="preserve">Physical Components </w:t>
                            </w:r>
                            <w:r>
                              <w:rPr>
                                <w:rFonts w:cstheme="minorHAnsi"/>
                                <w:b/>
                                <w:sz w:val="24"/>
                                <w:szCs w:val="24"/>
                                <w:u w:val="single"/>
                              </w:rPr>
                              <w:t>–</w:t>
                            </w:r>
                          </w:p>
                          <w:p w:rsidR="006A7F1B" w:rsidRDefault="006A7F1B" w:rsidP="006A7F1B">
                            <w:pPr>
                              <w:spacing w:line="262" w:lineRule="auto"/>
                              <w:ind w:right="20"/>
                              <w:rPr>
                                <w:rFonts w:cstheme="minorHAnsi"/>
                                <w:sz w:val="28"/>
                                <w:szCs w:val="28"/>
                                <w:u w:val="single"/>
                              </w:rPr>
                            </w:pPr>
                            <w:r w:rsidRPr="002645B1">
                              <w:rPr>
                                <w:rFonts w:cstheme="minorHAnsi"/>
                                <w:b/>
                                <w:sz w:val="24"/>
                                <w:szCs w:val="24"/>
                              </w:rPr>
                              <w:t>Aerobic Endurance</w:t>
                            </w:r>
                            <w:r>
                              <w:rPr>
                                <w:rFonts w:cstheme="minorHAnsi"/>
                              </w:rPr>
                              <w:t xml:space="preserve"> – For maintaining fitness levels throughout the whole game</w:t>
                            </w:r>
                          </w:p>
                          <w:p w:rsidR="004F0FE8" w:rsidRPr="00ED4841" w:rsidRDefault="004F0FE8" w:rsidP="004F0FE8">
                            <w:pPr>
                              <w:spacing w:line="262" w:lineRule="auto"/>
                              <w:ind w:right="20"/>
                              <w:rPr>
                                <w:rFonts w:cstheme="minorHAnsi"/>
                              </w:rPr>
                            </w:pPr>
                            <w:r w:rsidRPr="002645B1">
                              <w:rPr>
                                <w:rFonts w:cstheme="minorHAnsi"/>
                                <w:b/>
                                <w:sz w:val="24"/>
                                <w:szCs w:val="24"/>
                              </w:rPr>
                              <w:t xml:space="preserve">Speed </w:t>
                            </w:r>
                            <w:r w:rsidRPr="00ED4841">
                              <w:rPr>
                                <w:rFonts w:cstheme="minorHAnsi"/>
                              </w:rPr>
                              <w:t>– For movement around the court</w:t>
                            </w:r>
                          </w:p>
                          <w:p w:rsidR="006A7F1B" w:rsidRPr="00646B19" w:rsidRDefault="006A7F1B" w:rsidP="004F0FE8">
                            <w:pPr>
                              <w:spacing w:line="262" w:lineRule="auto"/>
                              <w:ind w:right="20"/>
                              <w:rPr>
                                <w:rFonts w:cstheme="minorHAnsi"/>
                                <w:b/>
                                <w:sz w:val="24"/>
                                <w:u w:val="single"/>
                              </w:rPr>
                            </w:pPr>
                            <w:r w:rsidRPr="00646B19">
                              <w:rPr>
                                <w:rFonts w:cstheme="minorHAnsi"/>
                                <w:b/>
                                <w:sz w:val="24"/>
                                <w:u w:val="single"/>
                              </w:rPr>
                              <w:t xml:space="preserve">Skill Components - </w:t>
                            </w:r>
                          </w:p>
                          <w:p w:rsidR="00646B19" w:rsidRDefault="00646B19" w:rsidP="00646B19">
                            <w:pPr>
                              <w:spacing w:line="262" w:lineRule="auto"/>
                              <w:ind w:right="20"/>
                              <w:rPr>
                                <w:rFonts w:cstheme="minorHAnsi"/>
                              </w:rPr>
                            </w:pPr>
                            <w:r w:rsidRPr="002645B1">
                              <w:rPr>
                                <w:rFonts w:cstheme="minorHAnsi"/>
                                <w:b/>
                                <w:sz w:val="24"/>
                                <w:szCs w:val="24"/>
                              </w:rPr>
                              <w:t>Agility –</w:t>
                            </w:r>
                            <w:r>
                              <w:rPr>
                                <w:rFonts w:cstheme="minorHAnsi"/>
                              </w:rPr>
                              <w:t xml:space="preserve"> For changing direction at speed, depending on where the shuttlecock is hit</w:t>
                            </w:r>
                          </w:p>
                          <w:p w:rsidR="00646B19" w:rsidRDefault="00646B19" w:rsidP="00646B19">
                            <w:pPr>
                              <w:spacing w:line="262" w:lineRule="auto"/>
                              <w:ind w:right="20"/>
                              <w:rPr>
                                <w:rFonts w:cstheme="minorHAnsi"/>
                              </w:rPr>
                            </w:pPr>
                            <w:r w:rsidRPr="002645B1">
                              <w:rPr>
                                <w:rFonts w:cstheme="minorHAnsi"/>
                                <w:b/>
                                <w:sz w:val="24"/>
                                <w:szCs w:val="24"/>
                              </w:rPr>
                              <w:t>Reaction time –</w:t>
                            </w:r>
                            <w:r>
                              <w:rPr>
                                <w:rFonts w:cstheme="minorHAnsi"/>
                              </w:rPr>
                              <w:t xml:space="preserve"> to respond quickly to where the shuttlecock has been hit </w:t>
                            </w:r>
                          </w:p>
                          <w:p w:rsidR="00646B19" w:rsidRDefault="00646B19" w:rsidP="00646B19">
                            <w:pPr>
                              <w:spacing w:line="262" w:lineRule="auto"/>
                              <w:ind w:right="20"/>
                              <w:rPr>
                                <w:rFonts w:cstheme="minorHAnsi"/>
                              </w:rPr>
                            </w:pPr>
                            <w:r w:rsidRPr="002645B1">
                              <w:rPr>
                                <w:rFonts w:cstheme="minorHAnsi"/>
                                <w:b/>
                                <w:sz w:val="24"/>
                                <w:szCs w:val="24"/>
                              </w:rPr>
                              <w:t xml:space="preserve">Power </w:t>
                            </w:r>
                            <w:r>
                              <w:rPr>
                                <w:rFonts w:cstheme="minorHAnsi"/>
                              </w:rPr>
                              <w:t>–</w:t>
                            </w:r>
                            <w:r w:rsidRPr="00ED4841">
                              <w:rPr>
                                <w:rFonts w:cstheme="minorHAnsi"/>
                              </w:rPr>
                              <w:t xml:space="preserve"> </w:t>
                            </w:r>
                            <w:r>
                              <w:rPr>
                                <w:rFonts w:cstheme="minorHAnsi"/>
                              </w:rPr>
                              <w:t>For hitting the shuttle to the back of the court</w:t>
                            </w:r>
                          </w:p>
                          <w:p w:rsidR="00646B19" w:rsidRDefault="00646B19" w:rsidP="00646B19">
                            <w:pPr>
                              <w:spacing w:line="262" w:lineRule="auto"/>
                              <w:ind w:right="20"/>
                              <w:rPr>
                                <w:rFonts w:cstheme="minorHAnsi"/>
                              </w:rPr>
                            </w:pPr>
                            <w:r w:rsidRPr="002645B1">
                              <w:rPr>
                                <w:rFonts w:cstheme="minorHAnsi"/>
                                <w:b/>
                                <w:sz w:val="24"/>
                                <w:szCs w:val="24"/>
                              </w:rPr>
                              <w:t>Co-ordination</w:t>
                            </w:r>
                            <w:r>
                              <w:rPr>
                                <w:rFonts w:cstheme="minorHAnsi"/>
                              </w:rPr>
                              <w:t xml:space="preserve"> – To enhance the ability to hit the shuttlecock with accuracy</w:t>
                            </w:r>
                          </w:p>
                          <w:p w:rsidR="004F0FE8" w:rsidRDefault="004F0FE8" w:rsidP="004F0FE8">
                            <w:pPr>
                              <w:spacing w:line="262" w:lineRule="auto"/>
                              <w:ind w:right="20"/>
                              <w:rPr>
                                <w:rFonts w:cstheme="minorHAnsi"/>
                                <w:sz w:val="28"/>
                                <w:szCs w:val="28"/>
                                <w:u w:val="single"/>
                              </w:rPr>
                            </w:pPr>
                          </w:p>
                          <w:p w:rsidR="004F0FE8" w:rsidRPr="00AA663E" w:rsidRDefault="004F0FE8" w:rsidP="004F0FE8">
                            <w:pPr>
                              <w:spacing w:line="262" w:lineRule="auto"/>
                              <w:ind w:right="20"/>
                              <w:rPr>
                                <w:rFonts w:cstheme="minorHAnsi"/>
                                <w:sz w:val="28"/>
                                <w:szCs w:val="28"/>
                                <w:u w:val="single"/>
                              </w:rPr>
                            </w:pPr>
                          </w:p>
                          <w:p w:rsidR="004F0FE8" w:rsidRDefault="004F0FE8" w:rsidP="004F0FE8">
                            <w:pPr>
                              <w:spacing w:line="260" w:lineRule="auto"/>
                              <w:rPr>
                                <w:rFonts w:cstheme="minorHAnsi"/>
                                <w:sz w:val="28"/>
                                <w:szCs w:val="28"/>
                                <w:u w:val="single"/>
                              </w:rPr>
                            </w:pPr>
                          </w:p>
                          <w:p w:rsidR="004F0FE8" w:rsidRDefault="004F0FE8" w:rsidP="004F0FE8">
                            <w:pPr>
                              <w:spacing w:line="260" w:lineRule="auto"/>
                              <w:rPr>
                                <w:rFonts w:cstheme="minorHAnsi"/>
                                <w:sz w:val="28"/>
                                <w:szCs w:val="28"/>
                                <w:u w:val="single"/>
                              </w:rPr>
                            </w:pPr>
                          </w:p>
                          <w:p w:rsidR="004F0FE8" w:rsidRDefault="004F0FE8" w:rsidP="004F0FE8">
                            <w:pPr>
                              <w:spacing w:line="260" w:lineRule="auto"/>
                              <w:rPr>
                                <w:rFonts w:cstheme="minorHAnsi"/>
                                <w:sz w:val="28"/>
                                <w:szCs w:val="28"/>
                                <w:u w:val="single"/>
                              </w:rPr>
                            </w:pPr>
                          </w:p>
                          <w:p w:rsidR="004F0FE8" w:rsidRDefault="004F0FE8" w:rsidP="004F0FE8">
                            <w:pPr>
                              <w:spacing w:line="260" w:lineRule="auto"/>
                              <w:rPr>
                                <w:rFonts w:cstheme="minorHAnsi"/>
                                <w:sz w:val="28"/>
                                <w:szCs w:val="28"/>
                                <w:u w:val="single"/>
                              </w:rPr>
                            </w:pPr>
                          </w:p>
                          <w:p w:rsidR="004F0FE8" w:rsidRPr="00AA663E" w:rsidRDefault="004F0FE8" w:rsidP="004F0FE8">
                            <w:pPr>
                              <w:spacing w:line="260" w:lineRule="auto"/>
                              <w:rPr>
                                <w:rFonts w:cstheme="minorHAnsi"/>
                                <w:sz w:val="28"/>
                                <w:szCs w:val="28"/>
                                <w:u w:val="single"/>
                              </w:rPr>
                            </w:pPr>
                          </w:p>
                          <w:p w:rsidR="004F0FE8" w:rsidRDefault="004F0FE8" w:rsidP="004F0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18A5E" id="_x0000_s1027" type="#_x0000_t202" style="position:absolute;left:0;text-align:left;margin-left:261.75pt;margin-top:47.25pt;width:232.15pt;height:357.7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">
                <v:textbox>
                  <w:txbxContent>
                    <w:p w:rsidR="004F0FE8" w:rsidRPr="006A7F1B" w:rsidRDefault="004F0FE8" w:rsidP="004F0FE8">
                      <w:pPr>
                        <w:jc w:val="center"/>
                        <w:rPr>
                          <w:b/>
                        </w:rPr>
                      </w:pPr>
                      <w:r w:rsidRPr="00CB078A">
                        <w:rPr>
                          <w:b/>
                          <w:color w:val="FF0000"/>
                          <w:sz w:val="40"/>
                        </w:rPr>
                        <w:t xml:space="preserve">Relevant Components of </w:t>
                      </w:r>
                      <w:r w:rsidRPr="006A7F1B">
                        <w:rPr>
                          <w:b/>
                          <w:color w:val="FF0000"/>
                          <w:sz w:val="40"/>
                        </w:rPr>
                        <w:t>Fitness</w:t>
                      </w:r>
                    </w:p>
                    <w:p w:rsidR="006A7F1B" w:rsidRDefault="006A7F1B" w:rsidP="004F0FE8">
                      <w:pPr>
                        <w:spacing w:line="262" w:lineRule="auto"/>
                        <w:ind w:right="20"/>
                        <w:rPr>
                          <w:rFonts w:cstheme="minorHAnsi"/>
                          <w:b/>
                          <w:sz w:val="24"/>
                          <w:szCs w:val="24"/>
                          <w:u w:val="single"/>
                        </w:rPr>
                      </w:pPr>
                      <w:r w:rsidRPr="006A7F1B">
                        <w:rPr>
                          <w:rFonts w:cstheme="minorHAnsi"/>
                          <w:b/>
                          <w:sz w:val="24"/>
                          <w:szCs w:val="24"/>
                          <w:u w:val="single"/>
                        </w:rPr>
                        <w:t xml:space="preserve">Physical Components </w:t>
                      </w:r>
                      <w:r>
                        <w:rPr>
                          <w:rFonts w:cstheme="minorHAnsi"/>
                          <w:b/>
                          <w:sz w:val="24"/>
                          <w:szCs w:val="24"/>
                          <w:u w:val="single"/>
                        </w:rPr>
                        <w:t>–</w:t>
                      </w:r>
                    </w:p>
                    <w:p w:rsidR="006A7F1B" w:rsidRDefault="006A7F1B" w:rsidP="006A7F1B">
                      <w:pPr>
                        <w:spacing w:line="262" w:lineRule="auto"/>
                        <w:ind w:right="20"/>
                        <w:rPr>
                          <w:rFonts w:cstheme="minorHAnsi"/>
                          <w:sz w:val="28"/>
                          <w:szCs w:val="28"/>
                          <w:u w:val="single"/>
                        </w:rPr>
                      </w:pPr>
                      <w:r w:rsidRPr="002645B1">
                        <w:rPr>
                          <w:rFonts w:cstheme="minorHAnsi"/>
                          <w:b/>
                          <w:sz w:val="24"/>
                          <w:szCs w:val="24"/>
                        </w:rPr>
                        <w:t>Aerobic Endurance</w:t>
                      </w:r>
                      <w:r>
                        <w:rPr>
                          <w:rFonts w:cstheme="minorHAnsi"/>
                        </w:rPr>
                        <w:t xml:space="preserve"> – For maintaining fitness levels throughout the whole game</w:t>
                      </w:r>
                    </w:p>
                    <w:p w:rsidR="004F0FE8" w:rsidRPr="00ED4841" w:rsidRDefault="004F0FE8" w:rsidP="004F0FE8">
                      <w:pPr>
                        <w:spacing w:line="262" w:lineRule="auto"/>
                        <w:ind w:right="20"/>
                        <w:rPr>
                          <w:rFonts w:cstheme="minorHAnsi"/>
                        </w:rPr>
                      </w:pPr>
                      <w:r w:rsidRPr="002645B1">
                        <w:rPr>
                          <w:rFonts w:cstheme="minorHAnsi"/>
                          <w:b/>
                          <w:sz w:val="24"/>
                          <w:szCs w:val="24"/>
                        </w:rPr>
                        <w:t xml:space="preserve">Speed </w:t>
                      </w:r>
                      <w:r w:rsidRPr="00ED4841">
                        <w:rPr>
                          <w:rFonts w:cstheme="minorHAnsi"/>
                        </w:rPr>
                        <w:t>– For movement around the court</w:t>
                      </w:r>
                    </w:p>
                    <w:p w:rsidR="006A7F1B" w:rsidRPr="00646B19" w:rsidRDefault="006A7F1B" w:rsidP="004F0FE8">
                      <w:pPr>
                        <w:spacing w:line="262" w:lineRule="auto"/>
                        <w:ind w:right="20"/>
                        <w:rPr>
                          <w:rFonts w:cstheme="minorHAnsi"/>
                          <w:b/>
                          <w:sz w:val="24"/>
                          <w:u w:val="single"/>
                        </w:rPr>
                      </w:pPr>
                      <w:r w:rsidRPr="00646B19">
                        <w:rPr>
                          <w:rFonts w:cstheme="minorHAnsi"/>
                          <w:b/>
                          <w:sz w:val="24"/>
                          <w:u w:val="single"/>
                        </w:rPr>
                        <w:t xml:space="preserve">Skill Components - </w:t>
                      </w:r>
                    </w:p>
                    <w:p w:rsidR="00646B19" w:rsidRDefault="00646B19" w:rsidP="00646B19">
                      <w:pPr>
                        <w:spacing w:line="262" w:lineRule="auto"/>
                        <w:ind w:right="20"/>
                        <w:rPr>
                          <w:rFonts w:cstheme="minorHAnsi"/>
                        </w:rPr>
                      </w:pPr>
                      <w:r w:rsidRPr="002645B1">
                        <w:rPr>
                          <w:rFonts w:cstheme="minorHAnsi"/>
                          <w:b/>
                          <w:sz w:val="24"/>
                          <w:szCs w:val="24"/>
                        </w:rPr>
                        <w:t>Agility –</w:t>
                      </w:r>
                      <w:r>
                        <w:rPr>
                          <w:rFonts w:cstheme="minorHAnsi"/>
                        </w:rPr>
                        <w:t xml:space="preserve"> For changing direction at speed, depending on where the shuttlecock is hit</w:t>
                      </w:r>
                    </w:p>
                    <w:p w:rsidR="00646B19" w:rsidRDefault="00646B19" w:rsidP="00646B19">
                      <w:pPr>
                        <w:spacing w:line="262" w:lineRule="auto"/>
                        <w:ind w:right="20"/>
                        <w:rPr>
                          <w:rFonts w:cstheme="minorHAnsi"/>
                        </w:rPr>
                      </w:pPr>
                      <w:r w:rsidRPr="002645B1">
                        <w:rPr>
                          <w:rFonts w:cstheme="minorHAnsi"/>
                          <w:b/>
                          <w:sz w:val="24"/>
                          <w:szCs w:val="24"/>
                        </w:rPr>
                        <w:t>Reaction time –</w:t>
                      </w:r>
                      <w:r>
                        <w:rPr>
                          <w:rFonts w:cstheme="minorHAnsi"/>
                        </w:rPr>
                        <w:t xml:space="preserve"> to respond quickly to where the shuttlecock has been hit </w:t>
                      </w:r>
                    </w:p>
                    <w:p w:rsidR="00646B19" w:rsidRDefault="00646B19" w:rsidP="00646B19">
                      <w:pPr>
                        <w:spacing w:line="262" w:lineRule="auto"/>
                        <w:ind w:right="20"/>
                        <w:rPr>
                          <w:rFonts w:cstheme="minorHAnsi"/>
                        </w:rPr>
                      </w:pPr>
                      <w:r w:rsidRPr="002645B1">
                        <w:rPr>
                          <w:rFonts w:cstheme="minorHAnsi"/>
                          <w:b/>
                          <w:sz w:val="24"/>
                          <w:szCs w:val="24"/>
                        </w:rPr>
                        <w:t xml:space="preserve">Power </w:t>
                      </w:r>
                      <w:r>
                        <w:rPr>
                          <w:rFonts w:cstheme="minorHAnsi"/>
                        </w:rPr>
                        <w:t>–</w:t>
                      </w:r>
                      <w:r w:rsidRPr="00ED4841">
                        <w:rPr>
                          <w:rFonts w:cstheme="minorHAnsi"/>
                        </w:rPr>
                        <w:t xml:space="preserve"> </w:t>
                      </w:r>
                      <w:r>
                        <w:rPr>
                          <w:rFonts w:cstheme="minorHAnsi"/>
                        </w:rPr>
                        <w:t>For hitting the shuttle to the back of the court</w:t>
                      </w:r>
                    </w:p>
                    <w:p w:rsidR="00646B19" w:rsidRDefault="00646B19" w:rsidP="00646B19">
                      <w:pPr>
                        <w:spacing w:line="262" w:lineRule="auto"/>
                        <w:ind w:right="20"/>
                        <w:rPr>
                          <w:rFonts w:cstheme="minorHAnsi"/>
                        </w:rPr>
                      </w:pPr>
                      <w:r w:rsidRPr="002645B1">
                        <w:rPr>
                          <w:rFonts w:cstheme="minorHAnsi"/>
                          <w:b/>
                          <w:sz w:val="24"/>
                          <w:szCs w:val="24"/>
                        </w:rPr>
                        <w:t>Co-ordination</w:t>
                      </w:r>
                      <w:r>
                        <w:rPr>
                          <w:rFonts w:cstheme="minorHAnsi"/>
                        </w:rPr>
                        <w:t xml:space="preserve"> – To enhance the ability to hit the shuttlecock with accuracy</w:t>
                      </w:r>
                    </w:p>
                    <w:p w:rsidR="004F0FE8" w:rsidRDefault="004F0FE8" w:rsidP="004F0FE8">
                      <w:pPr>
                        <w:spacing w:line="262" w:lineRule="auto"/>
                        <w:ind w:right="20"/>
                        <w:rPr>
                          <w:rFonts w:cstheme="minorHAnsi"/>
                          <w:sz w:val="28"/>
                          <w:szCs w:val="28"/>
                          <w:u w:val="single"/>
                        </w:rPr>
                      </w:pPr>
                    </w:p>
                    <w:p w:rsidR="004F0FE8" w:rsidRPr="00AA663E" w:rsidRDefault="004F0FE8" w:rsidP="004F0FE8">
                      <w:pPr>
                        <w:spacing w:line="262" w:lineRule="auto"/>
                        <w:ind w:right="20"/>
                        <w:rPr>
                          <w:rFonts w:cstheme="minorHAnsi"/>
                          <w:sz w:val="28"/>
                          <w:szCs w:val="28"/>
                          <w:u w:val="single"/>
                        </w:rPr>
                      </w:pPr>
                    </w:p>
                    <w:p w:rsidR="004F0FE8" w:rsidRDefault="004F0FE8" w:rsidP="004F0FE8">
                      <w:pPr>
                        <w:spacing w:line="260" w:lineRule="auto"/>
                        <w:rPr>
                          <w:rFonts w:cstheme="minorHAnsi"/>
                          <w:sz w:val="28"/>
                          <w:szCs w:val="28"/>
                          <w:u w:val="single"/>
                        </w:rPr>
                      </w:pPr>
                    </w:p>
                    <w:p w:rsidR="004F0FE8" w:rsidRDefault="004F0FE8" w:rsidP="004F0FE8">
                      <w:pPr>
                        <w:spacing w:line="260" w:lineRule="auto"/>
                        <w:rPr>
                          <w:rFonts w:cstheme="minorHAnsi"/>
                          <w:sz w:val="28"/>
                          <w:szCs w:val="28"/>
                          <w:u w:val="single"/>
                        </w:rPr>
                      </w:pPr>
                    </w:p>
                    <w:p w:rsidR="004F0FE8" w:rsidRDefault="004F0FE8" w:rsidP="004F0FE8">
                      <w:pPr>
                        <w:spacing w:line="260" w:lineRule="auto"/>
                        <w:rPr>
                          <w:rFonts w:cstheme="minorHAnsi"/>
                          <w:sz w:val="28"/>
                          <w:szCs w:val="28"/>
                          <w:u w:val="single"/>
                        </w:rPr>
                      </w:pPr>
                    </w:p>
                    <w:p w:rsidR="004F0FE8" w:rsidRDefault="004F0FE8" w:rsidP="004F0FE8">
                      <w:pPr>
                        <w:spacing w:line="260" w:lineRule="auto"/>
                        <w:rPr>
                          <w:rFonts w:cstheme="minorHAnsi"/>
                          <w:sz w:val="28"/>
                          <w:szCs w:val="28"/>
                          <w:u w:val="single"/>
                        </w:rPr>
                      </w:pPr>
                    </w:p>
                    <w:p w:rsidR="004F0FE8" w:rsidRPr="00AA663E" w:rsidRDefault="004F0FE8" w:rsidP="004F0FE8">
                      <w:pPr>
                        <w:spacing w:line="260" w:lineRule="auto"/>
                        <w:rPr>
                          <w:rFonts w:cstheme="minorHAnsi"/>
                          <w:sz w:val="28"/>
                          <w:szCs w:val="28"/>
                          <w:u w:val="single"/>
                        </w:rPr>
                      </w:pPr>
                    </w:p>
                    <w:p w:rsidR="004F0FE8" w:rsidRDefault="004F0FE8" w:rsidP="004F0FE8"/>
                  </w:txbxContent>
                </v:textbox>
                <w10:wrap type="square" anchorx="margin"/>
              </v:shape>
            </w:pict>
          </mc:Fallback>
        </mc:AlternateContent>
      </w:r>
      <w:r w:rsidR="004F0FE8" w:rsidRPr="004F0FE8">
        <w:rPr>
          <w:rFonts w:ascii="Arial" w:hAnsi="Arial" w:cs="Arial"/>
          <w:b/>
          <w:sz w:val="36"/>
          <w:u w:val="single"/>
        </w:rPr>
        <w:t>Badminton</w:t>
      </w:r>
    </w:p>
    <w:p w:rsidR="004F0FE8" w:rsidRDefault="002059DC" w:rsidP="004F0FE8">
      <w:pPr>
        <w:jc w:val="center"/>
        <w:rPr>
          <w:rFonts w:ascii="Arial" w:hAnsi="Arial" w:cs="Arial"/>
          <w:b/>
          <w:sz w:val="36"/>
          <w:u w:val="single"/>
        </w:rPr>
      </w:pPr>
      <w:r>
        <w:rPr>
          <w:noProof/>
          <w:lang w:eastAsia="en-GB"/>
        </w:rPr>
        <w:drawing>
          <wp:anchor distT="0" distB="0" distL="0" distR="0" simplePos="0" relativeHeight="251657728" behindDoc="0" locked="0" layoutInCell="1" allowOverlap="1" wp14:anchorId="458C66E3" wp14:editId="3653EB41">
            <wp:simplePos x="0" y="0"/>
            <wp:positionH relativeFrom="page">
              <wp:posOffset>1087755</wp:posOffset>
            </wp:positionH>
            <wp:positionV relativeFrom="page">
              <wp:posOffset>8938895</wp:posOffset>
            </wp:positionV>
            <wp:extent cx="914400" cy="1379855"/>
            <wp:effectExtent l="0" t="0" r="0" b="0"/>
            <wp:wrapSquare wrapText="bothSides"/>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5" cstate="print"/>
                    <a:stretch>
                      <a:fillRect/>
                    </a:stretch>
                  </pic:blipFill>
                  <pic:spPr>
                    <a:xfrm>
                      <a:off x="0" y="0"/>
                      <a:ext cx="914400" cy="137985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position w:val="5"/>
          <w:sz w:val="20"/>
          <w:lang w:eastAsia="en-GB"/>
        </w:rPr>
        <w:drawing>
          <wp:anchor distT="0" distB="0" distL="114300" distR="114300" simplePos="0" relativeHeight="251660800" behindDoc="0" locked="0" layoutInCell="1" allowOverlap="1" wp14:anchorId="3303B98A" wp14:editId="30F1C12B">
            <wp:simplePos x="0" y="0"/>
            <wp:positionH relativeFrom="column">
              <wp:posOffset>-1637665</wp:posOffset>
            </wp:positionH>
            <wp:positionV relativeFrom="paragraph">
              <wp:posOffset>2616200</wp:posOffset>
            </wp:positionV>
            <wp:extent cx="915035" cy="1381760"/>
            <wp:effectExtent l="0" t="0" r="0" b="8890"/>
            <wp:wrapSquare wrapText="bothSides"/>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035" cy="1381760"/>
                    </a:xfrm>
                    <a:prstGeom prst="rect">
                      <a:avLst/>
                    </a:prstGeom>
                  </pic:spPr>
                </pic:pic>
              </a:graphicData>
            </a:graphic>
            <wp14:sizeRelH relativeFrom="margin">
              <wp14:pctWidth>0</wp14:pctWidth>
            </wp14:sizeRelH>
            <wp14:sizeRelV relativeFrom="margin">
              <wp14:pctHeight>0</wp14:pctHeight>
            </wp14:sizeRelV>
          </wp:anchor>
        </w:drawing>
      </w:r>
      <w:r w:rsidRPr="00357BDC">
        <w:rPr>
          <w:noProof/>
          <w:sz w:val="32"/>
          <w:lang w:eastAsia="en-GB"/>
        </w:rPr>
        <mc:AlternateContent>
          <mc:Choice Requires="wps">
            <w:drawing>
              <wp:anchor distT="45720" distB="45720" distL="114300" distR="114300" simplePos="0" relativeHeight="251665920" behindDoc="1" locked="0" layoutInCell="1" allowOverlap="1" wp14:anchorId="3028AFC9" wp14:editId="23EC7FCC">
                <wp:simplePos x="0" y="0"/>
                <wp:positionH relativeFrom="column">
                  <wp:posOffset>-2540</wp:posOffset>
                </wp:positionH>
                <wp:positionV relativeFrom="paragraph">
                  <wp:posOffset>-170180</wp:posOffset>
                </wp:positionV>
                <wp:extent cx="2948305" cy="4295775"/>
                <wp:effectExtent l="0" t="0" r="23495" b="28575"/>
                <wp:wrapTight wrapText="bothSides">
                  <wp:wrapPolygon edited="0">
                    <wp:start x="0" y="0"/>
                    <wp:lineTo x="0" y="21648"/>
                    <wp:lineTo x="21633" y="21648"/>
                    <wp:lineTo x="2163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48305" cy="4295775"/>
                        </a:xfrm>
                        <a:prstGeom prst="rect">
                          <a:avLst/>
                        </a:prstGeom>
                        <a:solidFill>
                          <a:srgbClr val="FFFFFF"/>
                        </a:solidFill>
                        <a:ln w="9525">
                          <a:solidFill>
                            <a:srgbClr val="000000"/>
                          </a:solidFill>
                          <a:miter lim="800000"/>
                          <a:headEnd/>
                          <a:tailEnd/>
                        </a:ln>
                      </wps:spPr>
                      <wps:txbx>
                        <w:txbxContent>
                          <w:p w:rsidR="002059DC" w:rsidRPr="00357BDC" w:rsidRDefault="002059DC" w:rsidP="002059DC">
                            <w:pPr>
                              <w:jc w:val="center"/>
                              <w:rPr>
                                <w:b/>
                                <w:color w:val="FF0000"/>
                                <w:sz w:val="40"/>
                                <w:szCs w:val="40"/>
                              </w:rPr>
                            </w:pPr>
                            <w:r w:rsidRPr="00357BDC">
                              <w:rPr>
                                <w:b/>
                                <w:color w:val="FF0000"/>
                                <w:sz w:val="40"/>
                                <w:szCs w:val="40"/>
                              </w:rPr>
                              <w:t xml:space="preserve">Tactics </w:t>
                            </w:r>
                          </w:p>
                          <w:p w:rsidR="002059DC" w:rsidRDefault="002059DC" w:rsidP="002059DC">
                            <w:pPr>
                              <w:pStyle w:val="ListParagraph"/>
                              <w:numPr>
                                <w:ilvl w:val="0"/>
                                <w:numId w:val="4"/>
                              </w:numPr>
                            </w:pPr>
                            <w:r>
                              <w:t>When playing aiming the shuttlecock at the players weaker side will increase the chance of them making a mistake</w:t>
                            </w:r>
                          </w:p>
                          <w:p w:rsidR="002059DC" w:rsidRDefault="002059DC" w:rsidP="002059DC">
                            <w:pPr>
                              <w:pStyle w:val="ListParagraph"/>
                              <w:numPr>
                                <w:ilvl w:val="0"/>
                                <w:numId w:val="4"/>
                              </w:numPr>
                            </w:pPr>
                            <w:r>
                              <w:t>Push the shuttle to the back of the court to giving  the opposition fewer  choices of shots when the return the shuttlecock</w:t>
                            </w:r>
                          </w:p>
                          <w:p w:rsidR="002059DC" w:rsidRDefault="002059DC" w:rsidP="002059DC">
                            <w:pPr>
                              <w:pStyle w:val="ListParagraph"/>
                              <w:numPr>
                                <w:ilvl w:val="0"/>
                                <w:numId w:val="4"/>
                              </w:numPr>
                            </w:pPr>
                            <w:r>
                              <w:t>Alternate your shots front drop shot or overhead clear to the back of the court</w:t>
                            </w:r>
                          </w:p>
                          <w:p w:rsidR="002059DC" w:rsidRDefault="002059DC" w:rsidP="002059DC">
                            <w:pPr>
                              <w:pStyle w:val="ListParagraph"/>
                              <w:numPr>
                                <w:ilvl w:val="0"/>
                                <w:numId w:val="4"/>
                              </w:numPr>
                            </w:pPr>
                            <w:r>
                              <w:t xml:space="preserve">Play shots alternate sides </w:t>
                            </w:r>
                          </w:p>
                          <w:p w:rsidR="002059DC" w:rsidRPr="002059DC" w:rsidRDefault="002059DC" w:rsidP="002059DC">
                            <w:pPr>
                              <w:jc w:val="center"/>
                              <w:rPr>
                                <w:b/>
                                <w:color w:val="FF0000"/>
                                <w:sz w:val="40"/>
                                <w:szCs w:val="40"/>
                              </w:rPr>
                            </w:pPr>
                            <w:r w:rsidRPr="002059DC">
                              <w:rPr>
                                <w:b/>
                                <w:color w:val="FF0000"/>
                                <w:sz w:val="40"/>
                                <w:szCs w:val="40"/>
                              </w:rPr>
                              <w:t>Set play</w:t>
                            </w:r>
                          </w:p>
                          <w:p w:rsidR="002059DC" w:rsidRDefault="002059DC" w:rsidP="002059DC">
                            <w:pPr>
                              <w:pStyle w:val="ListParagraph"/>
                              <w:numPr>
                                <w:ilvl w:val="0"/>
                                <w:numId w:val="4"/>
                              </w:numPr>
                            </w:pPr>
                            <w:r>
                              <w:t>In pairs play either  front and back (one person plays all net shots the back person will play long court shots</w:t>
                            </w:r>
                          </w:p>
                          <w:p w:rsidR="002059DC" w:rsidRDefault="002059DC" w:rsidP="002059DC">
                            <w:pPr>
                              <w:pStyle w:val="ListParagraph"/>
                              <w:numPr>
                                <w:ilvl w:val="0"/>
                                <w:numId w:val="4"/>
                              </w:numPr>
                            </w:pPr>
                            <w:r>
                              <w:t>In pairs play side by side, each player is responsible for their own ½ of both front and back of court</w:t>
                            </w:r>
                          </w:p>
                          <w:p w:rsidR="002059DC" w:rsidRDefault="002059DC" w:rsidP="002059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8AFC9" id="_x0000_s1028" type="#_x0000_t202" style="position:absolute;left:0;text-align:left;margin-left:-.2pt;margin-top:-13.4pt;width:232.15pt;height:338.25pt;flip:x;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">
                <v:textbox>
                  <w:txbxContent>
                    <w:p w:rsidR="002059DC" w:rsidRPr="00357BDC" w:rsidRDefault="002059DC" w:rsidP="002059DC">
                      <w:pPr>
                        <w:jc w:val="center"/>
                        <w:rPr>
                          <w:b/>
                          <w:color w:val="FF0000"/>
                          <w:sz w:val="40"/>
                          <w:szCs w:val="40"/>
                        </w:rPr>
                      </w:pPr>
                      <w:r w:rsidRPr="00357BDC">
                        <w:rPr>
                          <w:b/>
                          <w:color w:val="FF0000"/>
                          <w:sz w:val="40"/>
                          <w:szCs w:val="40"/>
                        </w:rPr>
                        <w:t xml:space="preserve">Tactics </w:t>
                      </w:r>
                    </w:p>
                    <w:p w:rsidR="002059DC" w:rsidRDefault="002059DC" w:rsidP="002059DC">
                      <w:pPr>
                        <w:pStyle w:val="ListParagraph"/>
                        <w:numPr>
                          <w:ilvl w:val="0"/>
                          <w:numId w:val="4"/>
                        </w:numPr>
                      </w:pPr>
                      <w:r>
                        <w:t>When playing aiming the shuttlecock at the players weaker side will increase the chance of them making a mistake</w:t>
                      </w:r>
                    </w:p>
                    <w:p w:rsidR="002059DC" w:rsidRDefault="002059DC" w:rsidP="002059DC">
                      <w:pPr>
                        <w:pStyle w:val="ListParagraph"/>
                        <w:numPr>
                          <w:ilvl w:val="0"/>
                          <w:numId w:val="4"/>
                        </w:numPr>
                      </w:pPr>
                      <w:r>
                        <w:t>Push the shuttle to the back of the court to giving  the opposition fewer  choices of shots when the return the shuttlecock</w:t>
                      </w:r>
                    </w:p>
                    <w:p w:rsidR="002059DC" w:rsidRDefault="002059DC" w:rsidP="002059DC">
                      <w:pPr>
                        <w:pStyle w:val="ListParagraph"/>
                        <w:numPr>
                          <w:ilvl w:val="0"/>
                          <w:numId w:val="4"/>
                        </w:numPr>
                      </w:pPr>
                      <w:r>
                        <w:t>Alternate your shots front drop shot or overhead clear to the back of the court</w:t>
                      </w:r>
                    </w:p>
                    <w:p w:rsidR="002059DC" w:rsidRDefault="002059DC" w:rsidP="002059DC">
                      <w:pPr>
                        <w:pStyle w:val="ListParagraph"/>
                        <w:numPr>
                          <w:ilvl w:val="0"/>
                          <w:numId w:val="4"/>
                        </w:numPr>
                      </w:pPr>
                      <w:r>
                        <w:t xml:space="preserve">Play shots alternate sides </w:t>
                      </w:r>
                    </w:p>
                    <w:p w:rsidR="002059DC" w:rsidRPr="002059DC" w:rsidRDefault="002059DC" w:rsidP="002059DC">
                      <w:pPr>
                        <w:jc w:val="center"/>
                        <w:rPr>
                          <w:b/>
                          <w:color w:val="FF0000"/>
                          <w:sz w:val="40"/>
                          <w:szCs w:val="40"/>
                        </w:rPr>
                      </w:pPr>
                      <w:r w:rsidRPr="002059DC">
                        <w:rPr>
                          <w:b/>
                          <w:color w:val="FF0000"/>
                          <w:sz w:val="40"/>
                          <w:szCs w:val="40"/>
                        </w:rPr>
                        <w:t>Set play</w:t>
                      </w:r>
                    </w:p>
                    <w:p w:rsidR="002059DC" w:rsidRDefault="002059DC" w:rsidP="002059DC">
                      <w:pPr>
                        <w:pStyle w:val="ListParagraph"/>
                        <w:numPr>
                          <w:ilvl w:val="0"/>
                          <w:numId w:val="4"/>
                        </w:numPr>
                      </w:pPr>
                      <w:r>
                        <w:t>In pairs play either  front and back (one person plays all net shots the back person will play long court shots</w:t>
                      </w:r>
                    </w:p>
                    <w:p w:rsidR="002059DC" w:rsidRDefault="002059DC" w:rsidP="002059DC">
                      <w:pPr>
                        <w:pStyle w:val="ListParagraph"/>
                        <w:numPr>
                          <w:ilvl w:val="0"/>
                          <w:numId w:val="4"/>
                        </w:numPr>
                      </w:pPr>
                      <w:r>
                        <w:t>In pairs play side by side, each player is responsible for their own ½ of both front and back of court</w:t>
                      </w:r>
                    </w:p>
                    <w:p w:rsidR="002059DC" w:rsidRDefault="002059DC" w:rsidP="002059DC"/>
                  </w:txbxContent>
                </v:textbox>
                <w10:wrap type="tight"/>
              </v:shape>
            </w:pict>
          </mc:Fallback>
        </mc:AlternateContent>
      </w:r>
    </w:p>
    <w:p w:rsidR="004F0FE8" w:rsidRDefault="004F0FE8" w:rsidP="004F0FE8">
      <w:pPr>
        <w:rPr>
          <w:rFonts w:ascii="Arial" w:hAnsi="Arial" w:cs="Arial"/>
          <w:b/>
          <w:sz w:val="36"/>
          <w:u w:val="single"/>
        </w:rPr>
      </w:pPr>
    </w:p>
    <w:p w:rsidR="004F0FE8" w:rsidRDefault="004F0FE8" w:rsidP="004F0FE8">
      <w:pPr>
        <w:rPr>
          <w:rFonts w:ascii="Arial" w:hAnsi="Arial" w:cs="Arial"/>
          <w:b/>
          <w:sz w:val="36"/>
          <w:u w:val="single"/>
        </w:rPr>
      </w:pPr>
    </w:p>
    <w:p w:rsidR="004F0FE8" w:rsidRDefault="004F0FE8" w:rsidP="004F0FE8">
      <w:pPr>
        <w:rPr>
          <w:rFonts w:ascii="Arial" w:hAnsi="Arial" w:cs="Arial"/>
          <w:b/>
          <w:sz w:val="36"/>
          <w:u w:val="single"/>
        </w:rPr>
      </w:pPr>
    </w:p>
    <w:p w:rsidR="004F0FE8" w:rsidRDefault="004F0FE8" w:rsidP="004F0FE8">
      <w:pPr>
        <w:rPr>
          <w:rFonts w:ascii="Arial" w:hAnsi="Arial" w:cs="Arial"/>
          <w:b/>
          <w:sz w:val="36"/>
          <w:u w:val="single"/>
        </w:rPr>
      </w:pPr>
    </w:p>
    <w:p w:rsidR="004F0FE8" w:rsidRDefault="004F0FE8" w:rsidP="004F0FE8">
      <w:pPr>
        <w:rPr>
          <w:rFonts w:ascii="Arial" w:hAnsi="Arial" w:cs="Arial"/>
          <w:b/>
          <w:sz w:val="36"/>
          <w:u w:val="single"/>
        </w:rPr>
      </w:pPr>
    </w:p>
    <w:p w:rsidR="004F0FE8" w:rsidRDefault="004F0FE8" w:rsidP="004F0FE8">
      <w:pPr>
        <w:rPr>
          <w:rFonts w:ascii="Arial" w:hAnsi="Arial" w:cs="Arial"/>
          <w:b/>
          <w:sz w:val="36"/>
          <w:u w:val="single"/>
        </w:rPr>
      </w:pPr>
    </w:p>
    <w:p w:rsidR="004F0FE8" w:rsidRDefault="004F0FE8" w:rsidP="004F0FE8">
      <w:pPr>
        <w:rPr>
          <w:rFonts w:ascii="Arial" w:hAnsi="Arial" w:cs="Arial"/>
          <w:b/>
          <w:sz w:val="36"/>
          <w:u w:val="single"/>
        </w:rPr>
      </w:pPr>
    </w:p>
    <w:p w:rsidR="004F0FE8" w:rsidRDefault="004F0FE8">
      <w:pPr>
        <w:rPr>
          <w:rFonts w:ascii="Arial" w:hAnsi="Arial" w:cs="Arial"/>
          <w:b/>
          <w:sz w:val="36"/>
          <w:u w:val="single"/>
        </w:rPr>
      </w:pPr>
      <w:r>
        <w:rPr>
          <w:rFonts w:ascii="Arial" w:hAnsi="Arial" w:cs="Arial"/>
          <w:b/>
          <w:sz w:val="36"/>
          <w:u w:val="single"/>
        </w:rPr>
        <w:br w:type="page"/>
      </w:r>
      <w:r w:rsidR="002059DC" w:rsidRPr="001F5D5C">
        <w:rPr>
          <w:noProof/>
          <w:sz w:val="32"/>
          <w:lang w:eastAsia="en-GB"/>
        </w:rPr>
        <w:lastRenderedPageBreak/>
        <mc:AlternateContent>
          <mc:Choice Requires="wps">
            <w:drawing>
              <wp:anchor distT="45720" distB="45720" distL="114300" distR="114300" simplePos="0" relativeHeight="251661824" behindDoc="0" locked="0" layoutInCell="1" allowOverlap="1" wp14:anchorId="1A128BB4" wp14:editId="54862CB1">
                <wp:simplePos x="0" y="0"/>
                <wp:positionH relativeFrom="column">
                  <wp:posOffset>3483610</wp:posOffset>
                </wp:positionH>
                <wp:positionV relativeFrom="paragraph">
                  <wp:posOffset>4193540</wp:posOffset>
                </wp:positionV>
                <wp:extent cx="2900680" cy="4934585"/>
                <wp:effectExtent l="0" t="0" r="13970"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80" cy="4934585"/>
                        </a:xfrm>
                        <a:prstGeom prst="rect">
                          <a:avLst/>
                        </a:prstGeom>
                        <a:solidFill>
                          <a:srgbClr val="FFFFFF"/>
                        </a:solidFill>
                        <a:ln w="9525">
                          <a:solidFill>
                            <a:srgbClr val="000000"/>
                          </a:solidFill>
                          <a:miter lim="800000"/>
                          <a:headEnd/>
                          <a:tailEnd/>
                        </a:ln>
                      </wps:spPr>
                      <wps:txbx>
                        <w:txbxContent>
                          <w:p w:rsidR="004F0FE8" w:rsidRPr="001F5D5C" w:rsidRDefault="004F0FE8" w:rsidP="004F0FE8">
                            <w:pPr>
                              <w:jc w:val="center"/>
                              <w:rPr>
                                <w:b/>
                                <w:color w:val="FF0000"/>
                                <w:sz w:val="40"/>
                                <w:szCs w:val="40"/>
                              </w:rPr>
                            </w:pPr>
                            <w:r w:rsidRPr="001F5D5C">
                              <w:rPr>
                                <w:b/>
                                <w:color w:val="FF0000"/>
                                <w:sz w:val="40"/>
                                <w:szCs w:val="40"/>
                              </w:rPr>
                              <w:t xml:space="preserve">Equipment </w:t>
                            </w:r>
                          </w:p>
                          <w:p w:rsidR="004F0FE8" w:rsidRPr="002059DC" w:rsidRDefault="004F0FE8" w:rsidP="004F0FE8">
                            <w:pPr>
                              <w:rPr>
                                <w:sz w:val="24"/>
                              </w:rPr>
                            </w:pPr>
                            <w:r>
                              <w:t>B</w:t>
                            </w:r>
                            <w:r w:rsidRPr="002059DC">
                              <w:rPr>
                                <w:sz w:val="24"/>
                              </w:rPr>
                              <w:t>adminton Racket</w:t>
                            </w:r>
                          </w:p>
                          <w:p w:rsidR="004F0FE8" w:rsidRPr="002059DC" w:rsidRDefault="004F0FE8" w:rsidP="004F0FE8">
                            <w:pPr>
                              <w:rPr>
                                <w:sz w:val="24"/>
                              </w:rPr>
                            </w:pPr>
                            <w:r w:rsidRPr="002059DC">
                              <w:rPr>
                                <w:sz w:val="24"/>
                              </w:rPr>
                              <w:t>Shuttlecock (plastic – Feather)</w:t>
                            </w:r>
                          </w:p>
                          <w:p w:rsidR="004F0FE8" w:rsidRPr="002059DC" w:rsidRDefault="004F0FE8" w:rsidP="004F0FE8">
                            <w:pPr>
                              <w:rPr>
                                <w:sz w:val="24"/>
                              </w:rPr>
                            </w:pPr>
                            <w:r w:rsidRPr="002059DC">
                              <w:rPr>
                                <w:sz w:val="24"/>
                              </w:rPr>
                              <w:t>Trainers</w:t>
                            </w:r>
                          </w:p>
                          <w:p w:rsidR="004F0FE8" w:rsidRPr="002059DC" w:rsidRDefault="004F0FE8" w:rsidP="004F0FE8">
                            <w:pPr>
                              <w:rPr>
                                <w:sz w:val="24"/>
                              </w:rPr>
                            </w:pPr>
                            <w:r w:rsidRPr="002059DC">
                              <w:rPr>
                                <w:sz w:val="24"/>
                              </w:rPr>
                              <w:t>Net – 2.5 feet tall and 20 feet wide</w:t>
                            </w:r>
                          </w:p>
                          <w:p w:rsidR="004F0FE8" w:rsidRPr="002059DC" w:rsidRDefault="004F0FE8" w:rsidP="004F0FE8">
                            <w:pPr>
                              <w:rPr>
                                <w:sz w:val="24"/>
                              </w:rPr>
                            </w:pPr>
                            <w:r w:rsidRPr="002059DC">
                              <w:rPr>
                                <w:sz w:val="24"/>
                              </w:rPr>
                              <w:t xml:space="preserve">Weighted posts – 5 feet tall- </w:t>
                            </w:r>
                          </w:p>
                          <w:p w:rsidR="004F0FE8" w:rsidRPr="002059DC" w:rsidRDefault="004F0FE8" w:rsidP="004F0FE8">
                            <w:pPr>
                              <w:jc w:val="center"/>
                              <w:rPr>
                                <w:b/>
                                <w:color w:val="FF0000"/>
                                <w:sz w:val="40"/>
                                <w:szCs w:val="40"/>
                              </w:rPr>
                            </w:pPr>
                            <w:r w:rsidRPr="002059DC">
                              <w:rPr>
                                <w:b/>
                                <w:color w:val="FF0000"/>
                                <w:sz w:val="40"/>
                                <w:szCs w:val="40"/>
                              </w:rPr>
                              <w:t>Safety</w:t>
                            </w:r>
                          </w:p>
                          <w:p w:rsidR="004F0FE8" w:rsidRPr="002059DC" w:rsidRDefault="004F0FE8" w:rsidP="004F0FE8">
                            <w:pPr>
                              <w:rPr>
                                <w:color w:val="000000" w:themeColor="text1"/>
                                <w:sz w:val="24"/>
                              </w:rPr>
                            </w:pPr>
                            <w:r w:rsidRPr="002059DC">
                              <w:rPr>
                                <w:b/>
                                <w:color w:val="000000" w:themeColor="text1"/>
                                <w:sz w:val="28"/>
                                <w:szCs w:val="24"/>
                              </w:rPr>
                              <w:t>PE Kit –</w:t>
                            </w:r>
                            <w:r w:rsidRPr="002059DC">
                              <w:rPr>
                                <w:color w:val="000000" w:themeColor="text1"/>
                                <w:sz w:val="24"/>
                              </w:rPr>
                              <w:t xml:space="preserve"> including the correct footwear to reduce chance of injury</w:t>
                            </w:r>
                          </w:p>
                          <w:p w:rsidR="004F0FE8" w:rsidRPr="002059DC" w:rsidRDefault="004F0FE8" w:rsidP="004F0FE8">
                            <w:pPr>
                              <w:rPr>
                                <w:b/>
                                <w:color w:val="000000" w:themeColor="text1"/>
                                <w:sz w:val="28"/>
                                <w:szCs w:val="24"/>
                              </w:rPr>
                            </w:pPr>
                            <w:r w:rsidRPr="002059DC">
                              <w:rPr>
                                <w:b/>
                                <w:color w:val="000000" w:themeColor="text1"/>
                                <w:sz w:val="28"/>
                                <w:szCs w:val="24"/>
                              </w:rPr>
                              <w:t xml:space="preserve">No jewellery </w:t>
                            </w:r>
                          </w:p>
                          <w:p w:rsidR="004F0FE8" w:rsidRPr="002059DC" w:rsidRDefault="004F0FE8" w:rsidP="004F0FE8">
                            <w:pPr>
                              <w:rPr>
                                <w:color w:val="000000" w:themeColor="text1"/>
                                <w:sz w:val="24"/>
                              </w:rPr>
                            </w:pPr>
                            <w:r w:rsidRPr="002059DC">
                              <w:rPr>
                                <w:b/>
                                <w:color w:val="000000" w:themeColor="text1"/>
                                <w:sz w:val="28"/>
                                <w:szCs w:val="24"/>
                              </w:rPr>
                              <w:t>Weighted posts</w:t>
                            </w:r>
                            <w:r w:rsidRPr="002059DC">
                              <w:rPr>
                                <w:color w:val="000000" w:themeColor="text1"/>
                                <w:sz w:val="24"/>
                              </w:rPr>
                              <w:t xml:space="preserve"> – To make sure that the tension of the net remains taut and does not pull the posts over</w:t>
                            </w:r>
                          </w:p>
                          <w:p w:rsidR="004F0FE8" w:rsidRPr="00BE6AB4" w:rsidRDefault="004F0FE8" w:rsidP="004F0FE8">
                            <w:pPr>
                              <w:rPr>
                                <w:color w:val="000000" w:themeColor="text1"/>
                              </w:rPr>
                            </w:pPr>
                          </w:p>
                          <w:p w:rsidR="004F0FE8" w:rsidRDefault="004F0FE8" w:rsidP="004F0FE8"/>
                          <w:p w:rsidR="004F0FE8" w:rsidRDefault="004F0FE8" w:rsidP="004F0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28BB4" id="_x0000_s1029" type="#_x0000_t202" style="position:absolute;margin-left:274.3pt;margin-top:330.2pt;width:228.4pt;height:388.5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">
                <v:textbox>
                  <w:txbxContent>
                    <w:p w:rsidR="004F0FE8" w:rsidRPr="001F5D5C" w:rsidRDefault="004F0FE8" w:rsidP="004F0FE8">
                      <w:pPr>
                        <w:jc w:val="center"/>
                        <w:rPr>
                          <w:b/>
                          <w:color w:val="FF0000"/>
                          <w:sz w:val="40"/>
                          <w:szCs w:val="40"/>
                        </w:rPr>
                      </w:pPr>
                      <w:r w:rsidRPr="001F5D5C">
                        <w:rPr>
                          <w:b/>
                          <w:color w:val="FF0000"/>
                          <w:sz w:val="40"/>
                          <w:szCs w:val="40"/>
                        </w:rPr>
                        <w:t xml:space="preserve">Equipment </w:t>
                      </w:r>
                    </w:p>
                    <w:p w:rsidR="004F0FE8" w:rsidRPr="002059DC" w:rsidRDefault="004F0FE8" w:rsidP="004F0FE8">
                      <w:pPr>
                        <w:rPr>
                          <w:sz w:val="24"/>
                        </w:rPr>
                      </w:pPr>
                      <w:r>
                        <w:t>B</w:t>
                      </w:r>
                      <w:r w:rsidRPr="002059DC">
                        <w:rPr>
                          <w:sz w:val="24"/>
                        </w:rPr>
                        <w:t>adminton Racket</w:t>
                      </w:r>
                    </w:p>
                    <w:p w:rsidR="004F0FE8" w:rsidRPr="002059DC" w:rsidRDefault="004F0FE8" w:rsidP="004F0FE8">
                      <w:pPr>
                        <w:rPr>
                          <w:sz w:val="24"/>
                        </w:rPr>
                      </w:pPr>
                      <w:r w:rsidRPr="002059DC">
                        <w:rPr>
                          <w:sz w:val="24"/>
                        </w:rPr>
                        <w:t>Shuttlecock (plastic – Feather)</w:t>
                      </w:r>
                    </w:p>
                    <w:p w:rsidR="004F0FE8" w:rsidRPr="002059DC" w:rsidRDefault="004F0FE8" w:rsidP="004F0FE8">
                      <w:pPr>
                        <w:rPr>
                          <w:sz w:val="24"/>
                        </w:rPr>
                      </w:pPr>
                      <w:r w:rsidRPr="002059DC">
                        <w:rPr>
                          <w:sz w:val="24"/>
                        </w:rPr>
                        <w:t>Trainers</w:t>
                      </w:r>
                    </w:p>
                    <w:p w:rsidR="004F0FE8" w:rsidRPr="002059DC" w:rsidRDefault="004F0FE8" w:rsidP="004F0FE8">
                      <w:pPr>
                        <w:rPr>
                          <w:sz w:val="24"/>
                        </w:rPr>
                      </w:pPr>
                      <w:r w:rsidRPr="002059DC">
                        <w:rPr>
                          <w:sz w:val="24"/>
                        </w:rPr>
                        <w:t>Net – 2.5 feet tall and 20 feet wide</w:t>
                      </w:r>
                    </w:p>
                    <w:p w:rsidR="004F0FE8" w:rsidRPr="002059DC" w:rsidRDefault="004F0FE8" w:rsidP="004F0FE8">
                      <w:pPr>
                        <w:rPr>
                          <w:sz w:val="24"/>
                        </w:rPr>
                      </w:pPr>
                      <w:r w:rsidRPr="002059DC">
                        <w:rPr>
                          <w:sz w:val="24"/>
                        </w:rPr>
                        <w:t xml:space="preserve">Weighted posts – 5 feet tall- </w:t>
                      </w:r>
                    </w:p>
                    <w:p w:rsidR="004F0FE8" w:rsidRPr="002059DC" w:rsidRDefault="004F0FE8" w:rsidP="004F0FE8">
                      <w:pPr>
                        <w:jc w:val="center"/>
                        <w:rPr>
                          <w:b/>
                          <w:color w:val="FF0000"/>
                          <w:sz w:val="40"/>
                          <w:szCs w:val="40"/>
                        </w:rPr>
                      </w:pPr>
                      <w:r w:rsidRPr="002059DC">
                        <w:rPr>
                          <w:b/>
                          <w:color w:val="FF0000"/>
                          <w:sz w:val="40"/>
                          <w:szCs w:val="40"/>
                        </w:rPr>
                        <w:t>Safety</w:t>
                      </w:r>
                    </w:p>
                    <w:p w:rsidR="004F0FE8" w:rsidRPr="002059DC" w:rsidRDefault="004F0FE8" w:rsidP="004F0FE8">
                      <w:pPr>
                        <w:rPr>
                          <w:color w:val="000000" w:themeColor="text1"/>
                          <w:sz w:val="24"/>
                        </w:rPr>
                      </w:pPr>
                      <w:r w:rsidRPr="002059DC">
                        <w:rPr>
                          <w:b/>
                          <w:color w:val="000000" w:themeColor="text1"/>
                          <w:sz w:val="28"/>
                          <w:szCs w:val="24"/>
                        </w:rPr>
                        <w:t>PE Kit –</w:t>
                      </w:r>
                      <w:r w:rsidRPr="002059DC">
                        <w:rPr>
                          <w:color w:val="000000" w:themeColor="text1"/>
                          <w:sz w:val="24"/>
                        </w:rPr>
                        <w:t xml:space="preserve"> including the correct footwear to reduce chance of injury</w:t>
                      </w:r>
                    </w:p>
                    <w:p w:rsidR="004F0FE8" w:rsidRPr="002059DC" w:rsidRDefault="004F0FE8" w:rsidP="004F0FE8">
                      <w:pPr>
                        <w:rPr>
                          <w:b/>
                          <w:color w:val="000000" w:themeColor="text1"/>
                          <w:sz w:val="28"/>
                          <w:szCs w:val="24"/>
                        </w:rPr>
                      </w:pPr>
                      <w:r w:rsidRPr="002059DC">
                        <w:rPr>
                          <w:b/>
                          <w:color w:val="000000" w:themeColor="text1"/>
                          <w:sz w:val="28"/>
                          <w:szCs w:val="24"/>
                        </w:rPr>
                        <w:t xml:space="preserve">No jewellery </w:t>
                      </w:r>
                    </w:p>
                    <w:p w:rsidR="004F0FE8" w:rsidRPr="002059DC" w:rsidRDefault="004F0FE8" w:rsidP="004F0FE8">
                      <w:pPr>
                        <w:rPr>
                          <w:color w:val="000000" w:themeColor="text1"/>
                          <w:sz w:val="24"/>
                        </w:rPr>
                      </w:pPr>
                      <w:r w:rsidRPr="002059DC">
                        <w:rPr>
                          <w:b/>
                          <w:color w:val="000000" w:themeColor="text1"/>
                          <w:sz w:val="28"/>
                          <w:szCs w:val="24"/>
                        </w:rPr>
                        <w:t>Weighted posts</w:t>
                      </w:r>
                      <w:r w:rsidRPr="002059DC">
                        <w:rPr>
                          <w:color w:val="000000" w:themeColor="text1"/>
                          <w:sz w:val="24"/>
                        </w:rPr>
                        <w:t xml:space="preserve"> – To make sure that the tension of the net remains taut and does not pull the posts over</w:t>
                      </w:r>
                    </w:p>
                    <w:p w:rsidR="004F0FE8" w:rsidRPr="00BE6AB4" w:rsidRDefault="004F0FE8" w:rsidP="004F0FE8">
                      <w:pPr>
                        <w:rPr>
                          <w:color w:val="000000" w:themeColor="text1"/>
                        </w:rPr>
                      </w:pPr>
                    </w:p>
                    <w:p w:rsidR="004F0FE8" w:rsidRDefault="004F0FE8" w:rsidP="004F0FE8"/>
                    <w:p w:rsidR="004F0FE8" w:rsidRDefault="004F0FE8" w:rsidP="004F0FE8"/>
                  </w:txbxContent>
                </v:textbox>
                <w10:wrap type="square"/>
              </v:shape>
            </w:pict>
          </mc:Fallback>
        </mc:AlternateContent>
      </w:r>
      <w:r w:rsidR="002059DC" w:rsidRPr="00444F6A">
        <w:rPr>
          <w:noProof/>
          <w:u w:val="single"/>
          <w:lang w:eastAsia="en-GB"/>
        </w:rPr>
        <mc:AlternateContent>
          <mc:Choice Requires="wps">
            <w:drawing>
              <wp:anchor distT="45720" distB="45720" distL="114300" distR="114300" simplePos="0" relativeHeight="251657216" behindDoc="0" locked="0" layoutInCell="1" allowOverlap="1" wp14:anchorId="7C09BF76" wp14:editId="1D031392">
                <wp:simplePos x="0" y="0"/>
                <wp:positionH relativeFrom="page">
                  <wp:posOffset>389890</wp:posOffset>
                </wp:positionH>
                <wp:positionV relativeFrom="paragraph">
                  <wp:posOffset>4171315</wp:posOffset>
                </wp:positionV>
                <wp:extent cx="3548380" cy="1952625"/>
                <wp:effectExtent l="0" t="0" r="1397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1952625"/>
                        </a:xfrm>
                        <a:prstGeom prst="rect">
                          <a:avLst/>
                        </a:prstGeom>
                        <a:solidFill>
                          <a:srgbClr val="FFFFFF"/>
                        </a:solidFill>
                        <a:ln w="9525">
                          <a:solidFill>
                            <a:srgbClr val="000000"/>
                          </a:solidFill>
                          <a:miter lim="800000"/>
                          <a:headEnd/>
                          <a:tailEnd/>
                        </a:ln>
                      </wps:spPr>
                      <wps:txbx>
                        <w:txbxContent>
                          <w:p w:rsidR="004F0FE8" w:rsidRDefault="004F0FE8" w:rsidP="004F0FE8">
                            <w:pPr>
                              <w:jc w:val="center"/>
                              <w:rPr>
                                <w:b/>
                                <w:color w:val="FF0000"/>
                                <w:sz w:val="40"/>
                                <w:szCs w:val="40"/>
                              </w:rPr>
                            </w:pPr>
                            <w:r w:rsidRPr="00444F6A">
                              <w:rPr>
                                <w:b/>
                                <w:color w:val="FF0000"/>
                                <w:sz w:val="40"/>
                                <w:szCs w:val="40"/>
                              </w:rPr>
                              <w:t>Governing Body</w:t>
                            </w:r>
                            <w:r>
                              <w:rPr>
                                <w:noProof/>
                                <w:lang w:eastAsia="en-GB"/>
                              </w:rPr>
                              <w:drawing>
                                <wp:inline distT="0" distB="0" distL="0" distR="0" wp14:anchorId="55A867C8" wp14:editId="38A245BD">
                                  <wp:extent cx="1978660" cy="1294765"/>
                                  <wp:effectExtent l="0" t="0" r="2540" b="635"/>
                                  <wp:docPr id="10"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stretch>
                                            <a:fillRect/>
                                          </a:stretch>
                                        </pic:blipFill>
                                        <pic:spPr>
                                          <a:xfrm>
                                            <a:off x="0" y="0"/>
                                            <a:ext cx="1978660" cy="1294765"/>
                                          </a:xfrm>
                                          <a:prstGeom prst="rect">
                                            <a:avLst/>
                                          </a:prstGeom>
                                        </pic:spPr>
                                      </pic:pic>
                                    </a:graphicData>
                                  </a:graphic>
                                </wp:inline>
                              </w:drawing>
                            </w:r>
                          </w:p>
                          <w:p w:rsidR="004F0FE8" w:rsidRPr="00B83430" w:rsidRDefault="004F0FE8" w:rsidP="004F0FE8">
                            <w:pPr>
                              <w:spacing w:line="0" w:lineRule="atLeast"/>
                              <w:ind w:left="400"/>
                              <w:jc w:val="center"/>
                              <w:rPr>
                                <w:sz w:val="36"/>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9BF76" id="Text Box 8" o:spid="_x0000_s1030" type="#_x0000_t202" style="position:absolute;margin-left:30.7pt;margin-top:328.45pt;width:279.4pt;height:153.7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">
                <v:textbox>
                  <w:txbxContent>
                    <w:p w:rsidR="004F0FE8" w:rsidRDefault="004F0FE8" w:rsidP="004F0FE8">
                      <w:pPr>
                        <w:jc w:val="center"/>
                        <w:rPr>
                          <w:b/>
                          <w:color w:val="FF0000"/>
                          <w:sz w:val="40"/>
                          <w:szCs w:val="40"/>
                        </w:rPr>
                      </w:pPr>
                      <w:r w:rsidRPr="00444F6A">
                        <w:rPr>
                          <w:b/>
                          <w:color w:val="FF0000"/>
                          <w:sz w:val="40"/>
                          <w:szCs w:val="40"/>
                        </w:rPr>
                        <w:t>Governing Body</w:t>
                      </w:r>
                      <w:r>
                        <w:rPr>
                          <w:noProof/>
                          <w:lang w:eastAsia="en-GB"/>
                        </w:rPr>
                        <w:drawing>
                          <wp:inline distT="0" distB="0" distL="0" distR="0" wp14:anchorId="55A867C8" wp14:editId="38A245BD">
                            <wp:extent cx="1978660" cy="1294765"/>
                            <wp:effectExtent l="0" t="0" r="2540" b="635"/>
                            <wp:docPr id="10"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stretch>
                                      <a:fillRect/>
                                    </a:stretch>
                                  </pic:blipFill>
                                  <pic:spPr>
                                    <a:xfrm>
                                      <a:off x="0" y="0"/>
                                      <a:ext cx="1978660" cy="1294765"/>
                                    </a:xfrm>
                                    <a:prstGeom prst="rect">
                                      <a:avLst/>
                                    </a:prstGeom>
                                  </pic:spPr>
                                </pic:pic>
                              </a:graphicData>
                            </a:graphic>
                          </wp:inline>
                        </w:drawing>
                      </w:r>
                    </w:p>
                    <w:p w:rsidR="004F0FE8" w:rsidRPr="00B83430" w:rsidRDefault="004F0FE8" w:rsidP="004F0FE8">
                      <w:pPr>
                        <w:spacing w:line="0" w:lineRule="atLeast"/>
                        <w:ind w:left="400"/>
                        <w:jc w:val="center"/>
                        <w:rPr>
                          <w:sz w:val="36"/>
                          <w:szCs w:val="28"/>
                        </w:rPr>
                      </w:pPr>
                    </w:p>
                  </w:txbxContent>
                </v:textbox>
                <w10:wrap type="square" anchorx="page"/>
              </v:shape>
            </w:pict>
          </mc:Fallback>
        </mc:AlternateContent>
      </w:r>
      <w:r w:rsidR="002059DC">
        <w:rPr>
          <w:noProof/>
          <w:sz w:val="32"/>
          <w:lang w:eastAsia="en-GB"/>
        </w:rPr>
        <w:drawing>
          <wp:anchor distT="0" distB="0" distL="114300" distR="114300" simplePos="0" relativeHeight="251654144" behindDoc="0" locked="0" layoutInCell="1" allowOverlap="1" wp14:anchorId="28AB4433" wp14:editId="4D6431FE">
            <wp:simplePos x="0" y="0"/>
            <wp:positionH relativeFrom="column">
              <wp:posOffset>-514350</wp:posOffset>
            </wp:positionH>
            <wp:positionV relativeFrom="paragraph">
              <wp:posOffset>333375</wp:posOffset>
            </wp:positionV>
            <wp:extent cx="4461510" cy="36671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1510" cy="3667125"/>
                    </a:xfrm>
                    <a:prstGeom prst="rect">
                      <a:avLst/>
                    </a:prstGeom>
                    <a:noFill/>
                  </pic:spPr>
                </pic:pic>
              </a:graphicData>
            </a:graphic>
            <wp14:sizeRelH relativeFrom="margin">
              <wp14:pctWidth>0</wp14:pctWidth>
            </wp14:sizeRelH>
            <wp14:sizeRelV relativeFrom="margin">
              <wp14:pctHeight>0</wp14:pctHeight>
            </wp14:sizeRelV>
          </wp:anchor>
        </w:drawing>
      </w:r>
      <w:r w:rsidR="002059DC" w:rsidRPr="00444F6A">
        <w:rPr>
          <w:noProof/>
          <w:u w:val="single"/>
          <w:lang w:eastAsia="en-GB"/>
        </w:rPr>
        <mc:AlternateContent>
          <mc:Choice Requires="wps">
            <w:drawing>
              <wp:anchor distT="45720" distB="45720" distL="114300" distR="114300" simplePos="0" relativeHeight="251663872" behindDoc="0" locked="0" layoutInCell="1" allowOverlap="1" wp14:anchorId="17DEB278" wp14:editId="55716D39">
                <wp:simplePos x="0" y="0"/>
                <wp:positionH relativeFrom="column">
                  <wp:posOffset>-409575</wp:posOffset>
                </wp:positionH>
                <wp:positionV relativeFrom="paragraph">
                  <wp:posOffset>-285750</wp:posOffset>
                </wp:positionV>
                <wp:extent cx="2360930" cy="428625"/>
                <wp:effectExtent l="0" t="0" r="127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8625"/>
                        </a:xfrm>
                        <a:prstGeom prst="rect">
                          <a:avLst/>
                        </a:prstGeom>
                        <a:solidFill>
                          <a:srgbClr val="FFFFFF"/>
                        </a:solidFill>
                        <a:ln w="9525">
                          <a:solidFill>
                            <a:srgbClr val="000000"/>
                          </a:solidFill>
                          <a:miter lim="800000"/>
                          <a:headEnd/>
                          <a:tailEnd/>
                        </a:ln>
                      </wps:spPr>
                      <wps:txbx>
                        <w:txbxContent>
                          <w:p w:rsidR="004F0FE8" w:rsidRPr="00444F6A" w:rsidRDefault="004F0FE8" w:rsidP="004F0FE8">
                            <w:pPr>
                              <w:jc w:val="center"/>
                              <w:rPr>
                                <w:b/>
                                <w:color w:val="FF0000"/>
                                <w:sz w:val="40"/>
                                <w:szCs w:val="40"/>
                              </w:rPr>
                            </w:pPr>
                            <w:r w:rsidRPr="00444F6A">
                              <w:rPr>
                                <w:b/>
                                <w:color w:val="FF0000"/>
                                <w:sz w:val="40"/>
                                <w:szCs w:val="40"/>
                              </w:rPr>
                              <w:t>Playing Area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DEB278" id="_x0000_s1031" type="#_x0000_t202" style="position:absolute;margin-left:-32.25pt;margin-top:-22.5pt;width:185.9pt;height:33.75pt;z-index:2516638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">
                <v:textbox>
                  <w:txbxContent>
                    <w:p w:rsidR="004F0FE8" w:rsidRPr="00444F6A" w:rsidRDefault="004F0FE8" w:rsidP="004F0FE8">
                      <w:pPr>
                        <w:jc w:val="center"/>
                        <w:rPr>
                          <w:b/>
                          <w:color w:val="FF0000"/>
                          <w:sz w:val="40"/>
                          <w:szCs w:val="40"/>
                        </w:rPr>
                      </w:pPr>
                      <w:r w:rsidRPr="00444F6A">
                        <w:rPr>
                          <w:b/>
                          <w:color w:val="FF0000"/>
                          <w:sz w:val="40"/>
                          <w:szCs w:val="40"/>
                        </w:rPr>
                        <w:t>Playing Area</w:t>
                      </w:r>
                    </w:p>
                  </w:txbxContent>
                </v:textbox>
                <w10:wrap type="square"/>
              </v:shape>
            </w:pict>
          </mc:Fallback>
        </mc:AlternateContent>
      </w:r>
      <w:r w:rsidR="00644218" w:rsidRPr="00161138">
        <w:rPr>
          <w:noProof/>
          <w:u w:val="single"/>
          <w:lang w:eastAsia="en-GB"/>
        </w:rPr>
        <mc:AlternateContent>
          <mc:Choice Requires="wps">
            <w:drawing>
              <wp:anchor distT="45720" distB="45720" distL="114300" distR="114300" simplePos="0" relativeHeight="251661312" behindDoc="0" locked="0" layoutInCell="1" allowOverlap="1" wp14:anchorId="7B78166B" wp14:editId="49010A98">
                <wp:simplePos x="0" y="0"/>
                <wp:positionH relativeFrom="column">
                  <wp:posOffset>-410210</wp:posOffset>
                </wp:positionH>
                <wp:positionV relativeFrom="paragraph">
                  <wp:posOffset>6637020</wp:posOffset>
                </wp:positionV>
                <wp:extent cx="3714750" cy="2806065"/>
                <wp:effectExtent l="0" t="0" r="19050"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806065"/>
                        </a:xfrm>
                        <a:prstGeom prst="rect">
                          <a:avLst/>
                        </a:prstGeom>
                        <a:solidFill>
                          <a:srgbClr val="FFFFFF"/>
                        </a:solidFill>
                        <a:ln w="9525">
                          <a:solidFill>
                            <a:srgbClr val="000000"/>
                          </a:solidFill>
                          <a:miter lim="800000"/>
                          <a:headEnd/>
                          <a:tailEnd/>
                        </a:ln>
                      </wps:spPr>
                      <wps:txbx>
                        <w:txbxContent>
                          <w:p w:rsidR="004F0FE8" w:rsidRDefault="004F0FE8" w:rsidP="004F0FE8">
                            <w:pPr>
                              <w:jc w:val="center"/>
                              <w:rPr>
                                <w:b/>
                                <w:color w:val="FF0000"/>
                                <w:sz w:val="40"/>
                                <w:szCs w:val="40"/>
                              </w:rPr>
                            </w:pPr>
                            <w:r>
                              <w:rPr>
                                <w:b/>
                                <w:color w:val="FF0000"/>
                                <w:sz w:val="40"/>
                                <w:szCs w:val="40"/>
                              </w:rPr>
                              <w:t>Basic Skills</w:t>
                            </w:r>
                          </w:p>
                          <w:p w:rsidR="004F0FE8" w:rsidRDefault="004F0FE8" w:rsidP="004F0FE8">
                            <w:pPr>
                              <w:rPr>
                                <w:sz w:val="28"/>
                                <w:szCs w:val="28"/>
                              </w:rPr>
                            </w:pPr>
                            <w:r>
                              <w:rPr>
                                <w:sz w:val="28"/>
                                <w:szCs w:val="28"/>
                              </w:rPr>
                              <w:t>Service – short, high, flick or drive</w:t>
                            </w:r>
                          </w:p>
                          <w:p w:rsidR="004F0FE8" w:rsidRDefault="004F0FE8" w:rsidP="004F0FE8">
                            <w:pPr>
                              <w:rPr>
                                <w:sz w:val="28"/>
                                <w:szCs w:val="28"/>
                              </w:rPr>
                            </w:pPr>
                            <w:r>
                              <w:rPr>
                                <w:sz w:val="28"/>
                                <w:szCs w:val="28"/>
                              </w:rPr>
                              <w:t>Shots – forehand, backhand, overhead clear, drop shot or smash.</w:t>
                            </w:r>
                          </w:p>
                          <w:p w:rsidR="004F0FE8" w:rsidRDefault="004F0FE8" w:rsidP="004F0FE8">
                            <w:pPr>
                              <w:rPr>
                                <w:sz w:val="28"/>
                                <w:szCs w:val="28"/>
                              </w:rPr>
                            </w:pPr>
                            <w:r>
                              <w:rPr>
                                <w:sz w:val="28"/>
                                <w:szCs w:val="28"/>
                              </w:rPr>
                              <w:t>Lift</w:t>
                            </w:r>
                          </w:p>
                          <w:p w:rsidR="004F0FE8" w:rsidRDefault="004F0FE8" w:rsidP="004F0FE8">
                            <w:pPr>
                              <w:rPr>
                                <w:sz w:val="28"/>
                                <w:szCs w:val="28"/>
                              </w:rPr>
                            </w:pPr>
                            <w:r>
                              <w:rPr>
                                <w:sz w:val="28"/>
                                <w:szCs w:val="28"/>
                              </w:rPr>
                              <w:t>Advance – block shot, drop, straight or angled</w:t>
                            </w:r>
                          </w:p>
                          <w:p w:rsidR="004F0FE8" w:rsidRPr="00161138" w:rsidRDefault="004F0FE8" w:rsidP="004F0FE8">
                            <w:pPr>
                              <w:rPr>
                                <w:sz w:val="28"/>
                                <w:szCs w:val="28"/>
                              </w:rPr>
                            </w:pPr>
                            <w:r>
                              <w:rPr>
                                <w:sz w:val="28"/>
                                <w:szCs w:val="28"/>
                              </w:rPr>
                              <w:t>Round-the-head-clear from weaker hand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8166B" id="_x0000_s1032" type="#_x0000_t202" style="position:absolute;margin-left:-32.3pt;margin-top:522.6pt;width:292.5pt;height:22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vlJg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">
                <v:textbox>
                  <w:txbxContent>
                    <w:p w:rsidR="004F0FE8" w:rsidRDefault="004F0FE8" w:rsidP="004F0FE8">
                      <w:pPr>
                        <w:jc w:val="center"/>
                        <w:rPr>
                          <w:b/>
                          <w:color w:val="FF0000"/>
                          <w:sz w:val="40"/>
                          <w:szCs w:val="40"/>
                        </w:rPr>
                      </w:pPr>
                      <w:r>
                        <w:rPr>
                          <w:b/>
                          <w:color w:val="FF0000"/>
                          <w:sz w:val="40"/>
                          <w:szCs w:val="40"/>
                        </w:rPr>
                        <w:t>Basic Skills</w:t>
                      </w:r>
                    </w:p>
                    <w:p w:rsidR="004F0FE8" w:rsidRDefault="004F0FE8" w:rsidP="004F0FE8">
                      <w:pPr>
                        <w:rPr>
                          <w:sz w:val="28"/>
                          <w:szCs w:val="28"/>
                        </w:rPr>
                      </w:pPr>
                      <w:r>
                        <w:rPr>
                          <w:sz w:val="28"/>
                          <w:szCs w:val="28"/>
                        </w:rPr>
                        <w:t>Service – short, high, flick or drive</w:t>
                      </w:r>
                    </w:p>
                    <w:p w:rsidR="004F0FE8" w:rsidRDefault="004F0FE8" w:rsidP="004F0FE8">
                      <w:pPr>
                        <w:rPr>
                          <w:sz w:val="28"/>
                          <w:szCs w:val="28"/>
                        </w:rPr>
                      </w:pPr>
                      <w:r>
                        <w:rPr>
                          <w:sz w:val="28"/>
                          <w:szCs w:val="28"/>
                        </w:rPr>
                        <w:t>Shots – forehand, backhand, overhead clear, drop shot or smash.</w:t>
                      </w:r>
                    </w:p>
                    <w:p w:rsidR="004F0FE8" w:rsidRDefault="004F0FE8" w:rsidP="004F0FE8">
                      <w:pPr>
                        <w:rPr>
                          <w:sz w:val="28"/>
                          <w:szCs w:val="28"/>
                        </w:rPr>
                      </w:pPr>
                      <w:r>
                        <w:rPr>
                          <w:sz w:val="28"/>
                          <w:szCs w:val="28"/>
                        </w:rPr>
                        <w:t>Lift</w:t>
                      </w:r>
                    </w:p>
                    <w:p w:rsidR="004F0FE8" w:rsidRDefault="004F0FE8" w:rsidP="004F0FE8">
                      <w:pPr>
                        <w:rPr>
                          <w:sz w:val="28"/>
                          <w:szCs w:val="28"/>
                        </w:rPr>
                      </w:pPr>
                      <w:r>
                        <w:rPr>
                          <w:sz w:val="28"/>
                          <w:szCs w:val="28"/>
                        </w:rPr>
                        <w:t>Advance – block shot, drop, straight or angled</w:t>
                      </w:r>
                    </w:p>
                    <w:p w:rsidR="004F0FE8" w:rsidRPr="00161138" w:rsidRDefault="004F0FE8" w:rsidP="004F0FE8">
                      <w:pPr>
                        <w:rPr>
                          <w:sz w:val="28"/>
                          <w:szCs w:val="28"/>
                        </w:rPr>
                      </w:pPr>
                      <w:r>
                        <w:rPr>
                          <w:sz w:val="28"/>
                          <w:szCs w:val="28"/>
                        </w:rPr>
                        <w:t>Round-the-head-clear from weaker hand</w:t>
                      </w:r>
                    </w:p>
                  </w:txbxContent>
                </v:textbox>
                <w10:wrap type="square"/>
              </v:shape>
            </w:pict>
          </mc:Fallback>
        </mc:AlternateContent>
      </w:r>
    </w:p>
    <w:sectPr w:rsidR="004F0FE8" w:rsidSect="001D5BE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0507"/>
    <w:multiLevelType w:val="hybridMultilevel"/>
    <w:tmpl w:val="255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4033"/>
    <w:multiLevelType w:val="hybridMultilevel"/>
    <w:tmpl w:val="533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C3529"/>
    <w:multiLevelType w:val="hybridMultilevel"/>
    <w:tmpl w:val="4A80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730C8"/>
    <w:multiLevelType w:val="hybridMultilevel"/>
    <w:tmpl w:val="5D587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E8"/>
    <w:rsid w:val="000079DA"/>
    <w:rsid w:val="00112FD5"/>
    <w:rsid w:val="001D5BE8"/>
    <w:rsid w:val="002059DC"/>
    <w:rsid w:val="004F0FE8"/>
    <w:rsid w:val="00532CBE"/>
    <w:rsid w:val="00644218"/>
    <w:rsid w:val="00646B19"/>
    <w:rsid w:val="006A7F1B"/>
    <w:rsid w:val="00B37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3547E-1E9B-49F1-8681-D25451DE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FE8"/>
    <w:pPr>
      <w:spacing w:after="160" w:line="259" w:lineRule="auto"/>
      <w:ind w:left="720"/>
      <w:contextualSpacing/>
    </w:pPr>
  </w:style>
  <w:style w:type="paragraph" w:styleId="BalloonText">
    <w:name w:val="Balloon Text"/>
    <w:basedOn w:val="Normal"/>
    <w:link w:val="BalloonTextChar"/>
    <w:uiPriority w:val="99"/>
    <w:semiHidden/>
    <w:unhideWhenUsed/>
    <w:rsid w:val="006A7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3641A72A</Template>
  <TotalTime>8</TotalTime>
  <Pages>3</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Hinch</dc:creator>
  <cp:lastModifiedBy>Mrs Hinch</cp:lastModifiedBy>
  <cp:revision>7</cp:revision>
  <cp:lastPrinted>2018-12-04T12:11:00Z</cp:lastPrinted>
  <dcterms:created xsi:type="dcterms:W3CDTF">2018-11-12T15:21:00Z</dcterms:created>
  <dcterms:modified xsi:type="dcterms:W3CDTF">2018-12-04T12:11:00Z</dcterms:modified>
</cp:coreProperties>
</file>