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73" w:rsidRDefault="00BE4006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3C6AD3" wp14:editId="7BDB1636">
                <wp:simplePos x="0" y="0"/>
                <wp:positionH relativeFrom="column">
                  <wp:posOffset>2247900</wp:posOffset>
                </wp:positionH>
                <wp:positionV relativeFrom="paragraph">
                  <wp:posOffset>-8639175</wp:posOffset>
                </wp:positionV>
                <wp:extent cx="1000125" cy="24193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CAF" w:rsidRPr="00F37783" w:rsidRDefault="00E01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7783">
                              <w:rPr>
                                <w:sz w:val="28"/>
                                <w:szCs w:val="28"/>
                              </w:rPr>
                              <w:t>There are various signals that an umpire uses to show what a batsman or bowler has done.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C6AD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pt;margin-top:-680.25pt;width:78.75pt;height:19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" fillcolor="white [3201]" stroked="f" strokeweight=".5pt">
                <v:textbox>
                  <w:txbxContent>
                    <w:p w:rsidR="00E01CAF" w:rsidRPr="00F37783" w:rsidRDefault="00E01CAF">
                      <w:pPr>
                        <w:rPr>
                          <w:sz w:val="28"/>
                          <w:szCs w:val="28"/>
                        </w:rPr>
                      </w:pPr>
                      <w:r w:rsidRPr="00F37783">
                        <w:rPr>
                          <w:sz w:val="28"/>
                          <w:szCs w:val="28"/>
                        </w:rPr>
                        <w:t>There are various signals that an umpire uses to show what a batsman or bowler has done.</w:t>
                      </w:r>
                    </w:p>
                  </w:txbxContent>
                </v:textbox>
              </v:shape>
            </w:pict>
          </mc:Fallback>
        </mc:AlternateContent>
      </w:r>
      <w:r w:rsidR="00445982" w:rsidRPr="00CB078A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DDF817" wp14:editId="118373C8">
                <wp:simplePos x="0" y="0"/>
                <wp:positionH relativeFrom="margin">
                  <wp:posOffset>3324860</wp:posOffset>
                </wp:positionH>
                <wp:positionV relativeFrom="paragraph">
                  <wp:posOffset>7018020</wp:posOffset>
                </wp:positionV>
                <wp:extent cx="3039745" cy="1815465"/>
                <wp:effectExtent l="0" t="0" r="27305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C0" w:rsidRPr="00AA663E" w:rsidRDefault="0055748C" w:rsidP="0055748C">
                            <w:pPr>
                              <w:spacing w:line="2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"https://www.keithprowse.co.uk/-/media/blog/cricket/a-beginners-guide-to-cricket/thebasicsnew.jpg?h=602&amp;w=875&amp;la=en&amp;hash=770C9D13408A59141F96EC41F13DF8108B488412" \* MERGEFORMATINET </w:instrText>
                            </w:r>
                            <w:r>
                              <w:fldChar w:fldCharType="separate"/>
                            </w:r>
                            <w:r w:rsidR="00B73234">
                              <w:fldChar w:fldCharType="begin"/>
                            </w:r>
                            <w:r w:rsidR="00B73234">
                              <w:instrText xml:space="preserve"> INCLUDEPICTURE  "https://www.keithprowse.co.uk/-/media/blog/cricket/a-beginners-guide-to-cricket/thebasicsnew.jpg?h=602&amp;w=875&amp;la=en&amp;hash=770C9D13408A59141F96EC41F13DF8108B488412" \* MERGEFORMATINET </w:instrText>
                            </w:r>
                            <w:r w:rsidR="00B73234">
                              <w:fldChar w:fldCharType="separate"/>
                            </w:r>
                            <w:r w:rsidR="00624485">
                              <w:fldChar w:fldCharType="begin"/>
                            </w:r>
                            <w:r w:rsidR="00624485">
                              <w:instrText xml:space="preserve"> INCLUDEPICTURE  "https://www.keithprowse.co.uk/-/media/blog/cricket/a-beginners-guide-to-cricket/thebasicsnew.jpg?h=602&amp;w=875&amp;la=en&amp;hash=770C9D13408A59141F96EC41F13DF8108B488412" \* MERGEFORMATINET </w:instrText>
                            </w:r>
                            <w:r w:rsidR="00624485">
                              <w:fldChar w:fldCharType="separate"/>
                            </w:r>
                            <w:r w:rsidR="00BE4006">
                              <w:fldChar w:fldCharType="begin"/>
                            </w:r>
                            <w:r w:rsidR="00BE4006">
                              <w:instrText xml:space="preserve"> INCLUDEPICTURE  "https://www.keithprowse.co.uk/-/media/blog/cricket/a-beginners-guide-to-cricket/thebasicsnew.jpg?h=602&amp;w=875&amp;la=en&amp;hash=770C9D13408A59141F96EC41F13DF8108B488412" \* MERGEFORMATINET </w:instrText>
                            </w:r>
                            <w:r w:rsidR="00BE4006">
                              <w:fldChar w:fldCharType="separate"/>
                            </w:r>
                            <w:r w:rsidR="003A6EF1">
                              <w:fldChar w:fldCharType="begin"/>
                            </w:r>
                            <w:r w:rsidR="003A6EF1">
                              <w:instrText xml:space="preserve"> </w:instrText>
                            </w:r>
                            <w:r w:rsidR="003A6EF1">
                              <w:instrText>INCLUDEPICTURE  "https://www.keithprowse.co.uk/-/media/blog/cricket/a-beginners-guide-to-cricket/thebasicsnew.jpg?h=602&amp;w=875&amp;la=en&amp;hash=770C9D13408A59141F96EC41F13DF8108B488412" \* MERGEFORMATINET</w:instrText>
                            </w:r>
                            <w:r w:rsidR="003A6EF1">
                              <w:instrText xml:space="preserve"> </w:instrText>
                            </w:r>
                            <w:r w:rsidR="003A6EF1">
                              <w:fldChar w:fldCharType="separate"/>
                            </w:r>
                            <w:r w:rsidR="003A6EF1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Image result for cricket batsman" style="width:231pt;height:141.45pt">
                                  <v:imagedata r:id="rId6" r:href="rId7"/>
                                </v:shape>
                              </w:pict>
                            </w:r>
                            <w:r w:rsidR="003A6EF1">
                              <w:fldChar w:fldCharType="end"/>
                            </w:r>
                            <w:r w:rsidR="00BE4006">
                              <w:fldChar w:fldCharType="end"/>
                            </w:r>
                            <w:r w:rsidR="00624485">
                              <w:fldChar w:fldCharType="end"/>
                            </w:r>
                            <w:r w:rsidR="00B73234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A233C0" w:rsidRDefault="00A233C0" w:rsidP="00A23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F817" id="Text Box 2" o:spid="_x0000_s1027" type="#_x0000_t202" style="position:absolute;margin-left:261.8pt;margin-top:552.6pt;width:239.35pt;height:142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">
                <v:textbox>
                  <w:txbxContent>
                    <w:p w:rsidR="00A233C0" w:rsidRPr="00AA663E" w:rsidRDefault="0055748C" w:rsidP="0055748C">
                      <w:pPr>
                        <w:spacing w:line="26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"https://www.keithprowse.co.uk/-/media/blog/cricket/a-beginners-guide-to-cricket/thebasicsnew.jpg?h=602&amp;w=875&amp;la=en&amp;hash=770C9D13408A59141F96EC41F13DF8108B488412" \* MERGEFORMATINET </w:instrText>
                      </w:r>
                      <w:r>
                        <w:fldChar w:fldCharType="separate"/>
                      </w:r>
                      <w:r w:rsidR="00B73234">
                        <w:fldChar w:fldCharType="begin"/>
                      </w:r>
                      <w:r w:rsidR="00B73234">
                        <w:instrText xml:space="preserve"> INCLUDEPICTURE  "https://www.keithprowse.co.uk/-/media/blog/cricket/a-beginners-guide-to-cricket/thebasicsnew.jpg?h=602&amp;w=875&amp;la=en&amp;hash=770C9D13408A59141F96EC41F13DF8108B488412" \* MERGEFORMATINET </w:instrText>
                      </w:r>
                      <w:r w:rsidR="00B73234">
                        <w:fldChar w:fldCharType="separate"/>
                      </w:r>
                      <w:r w:rsidR="00624485">
                        <w:fldChar w:fldCharType="begin"/>
                      </w:r>
                      <w:r w:rsidR="00624485">
                        <w:instrText xml:space="preserve"> INCLUDEPICTURE  "https://www.keithprowse.co.uk/-/media/blog/cricket/a-beginners-guide-to-cricket/thebasicsnew.jpg?h=602&amp;w=875&amp;la=en&amp;hash=770C9D13408A59141F96EC41F13DF8108B488412" \* MERGEFORMATINET </w:instrText>
                      </w:r>
                      <w:r w:rsidR="00624485">
                        <w:fldChar w:fldCharType="separate"/>
                      </w:r>
                      <w:r w:rsidR="00BE4006">
                        <w:fldChar w:fldCharType="begin"/>
                      </w:r>
                      <w:r w:rsidR="00BE4006">
                        <w:instrText xml:space="preserve"> INCLUDEPICTURE  "https://www.keithprowse.co.uk/-/media/blog/cricket/a-beginners-guide-to-cricket/thebasicsnew.jpg?h=602&amp;w=875&amp;la=en&amp;hash=770C9D13408A59141F96EC41F13DF8108B488412" \* MERGEFORMATINET </w:instrText>
                      </w:r>
                      <w:r w:rsidR="00BE4006">
                        <w:fldChar w:fldCharType="separate"/>
                      </w:r>
                      <w:r w:rsidR="003A6EF1">
                        <w:fldChar w:fldCharType="begin"/>
                      </w:r>
                      <w:r w:rsidR="003A6EF1">
                        <w:instrText xml:space="preserve"> </w:instrText>
                      </w:r>
                      <w:r w:rsidR="003A6EF1">
                        <w:instrText>INCLUDEPICTURE  "https://www.keithprowse.co.uk/-/media/blog/cricket/a-beginners-guide-to-cricket/thebasicsnew.jpg?h=602&amp;w=875&amp;la=en&amp;hash=770C9D13408A59141F96EC41F13DF8108B488412" \* MERGEFORMATINET</w:instrText>
                      </w:r>
                      <w:r w:rsidR="003A6EF1">
                        <w:instrText xml:space="preserve"> </w:instrText>
                      </w:r>
                      <w:r w:rsidR="003A6EF1">
                        <w:fldChar w:fldCharType="separate"/>
                      </w:r>
                      <w:r w:rsidR="003A6EF1">
                        <w:pict>
                          <v:shape id="_x0000_i1026" type="#_x0000_t75" alt="Image result for cricket batsman" style="width:231pt;height:141.45pt">
                            <v:imagedata r:id="rId6" r:href="rId8"/>
                          </v:shape>
                        </w:pict>
                      </w:r>
                      <w:r w:rsidR="003A6EF1">
                        <w:fldChar w:fldCharType="end"/>
                      </w:r>
                      <w:r w:rsidR="00BE4006">
                        <w:fldChar w:fldCharType="end"/>
                      </w:r>
                      <w:r w:rsidR="00624485">
                        <w:fldChar w:fldCharType="end"/>
                      </w:r>
                      <w:r w:rsidR="00B73234">
                        <w:fldChar w:fldCharType="end"/>
                      </w:r>
                      <w:r>
                        <w:fldChar w:fldCharType="end"/>
                      </w:r>
                    </w:p>
                    <w:p w:rsidR="00A233C0" w:rsidRDefault="00A233C0" w:rsidP="00A233C0"/>
                  </w:txbxContent>
                </v:textbox>
                <w10:wrap type="square" anchorx="margin"/>
              </v:shape>
            </w:pict>
          </mc:Fallback>
        </mc:AlternateContent>
      </w:r>
      <w:r w:rsidR="00445982" w:rsidRPr="00CB078A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FD88EF" wp14:editId="6B7B2B63">
                <wp:simplePos x="0" y="0"/>
                <wp:positionH relativeFrom="margin">
                  <wp:posOffset>3324860</wp:posOffset>
                </wp:positionH>
                <wp:positionV relativeFrom="paragraph">
                  <wp:posOffset>225425</wp:posOffset>
                </wp:positionV>
                <wp:extent cx="3004185" cy="6673850"/>
                <wp:effectExtent l="0" t="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667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78A" w:rsidRDefault="00CB078A" w:rsidP="00CB078A">
                            <w:pPr>
                              <w:jc w:val="center"/>
                            </w:pPr>
                            <w:r w:rsidRPr="00CB078A">
                              <w:rPr>
                                <w:b/>
                                <w:color w:val="FF0000"/>
                                <w:sz w:val="40"/>
                              </w:rPr>
                              <w:t>Relevant Components of Fitness</w:t>
                            </w:r>
                          </w:p>
                          <w:p w:rsidR="00624485" w:rsidRPr="00842CA1" w:rsidRDefault="00624485" w:rsidP="00624485">
                            <w:pPr>
                              <w:jc w:val="both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42CA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Physical Components </w:t>
                            </w:r>
                          </w:p>
                          <w:p w:rsidR="00486825" w:rsidRPr="00486825" w:rsidRDefault="00486825" w:rsidP="00486825">
                            <w:pPr>
                              <w:spacing w:line="260" w:lineRule="auto"/>
                              <w:ind w:right="220"/>
                              <w:rPr>
                                <w:sz w:val="28"/>
                                <w:szCs w:val="28"/>
                              </w:rPr>
                            </w:pPr>
                            <w:r w:rsidRPr="00486825">
                              <w:rPr>
                                <w:b/>
                                <w:sz w:val="28"/>
                                <w:szCs w:val="28"/>
                              </w:rPr>
                              <w:t>Speed</w:t>
                            </w:r>
                            <w:r w:rsidRPr="00486825">
                              <w:rPr>
                                <w:sz w:val="28"/>
                                <w:szCs w:val="28"/>
                              </w:rPr>
                              <w:t xml:space="preserve"> –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be able to </w:t>
                            </w:r>
                            <w:r w:rsidRPr="00486825">
                              <w:rPr>
                                <w:sz w:val="28"/>
                                <w:szCs w:val="28"/>
                              </w:rPr>
                              <w:t xml:space="preserve">chase the ball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when fielding, to run quickly between the wickets when batting.</w:t>
                            </w:r>
                          </w:p>
                          <w:p w:rsidR="00013790" w:rsidRPr="00E23A9F" w:rsidRDefault="00013790" w:rsidP="00013790">
                            <w:pPr>
                              <w:spacing w:line="262" w:lineRule="auto"/>
                              <w:ind w:right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Aerobic Endurance</w:t>
                            </w:r>
                            <w:r w:rsidRPr="00E23A9F">
                              <w:rPr>
                                <w:sz w:val="28"/>
                              </w:rPr>
                              <w:t xml:space="preserve"> </w:t>
                            </w:r>
                            <w:r w:rsidRPr="00486825">
                              <w:rPr>
                                <w:sz w:val="28"/>
                              </w:rPr>
                              <w:t>–</w:t>
                            </w:r>
                            <w:r w:rsidRPr="00E23A9F">
                              <w:rPr>
                                <w:sz w:val="28"/>
                              </w:rPr>
                              <w:t xml:space="preserve"> to </w:t>
                            </w:r>
                            <w:r>
                              <w:rPr>
                                <w:sz w:val="28"/>
                              </w:rPr>
                              <w:t xml:space="preserve">be able to keep </w:t>
                            </w:r>
                            <w:r w:rsidR="00C408F0">
                              <w:rPr>
                                <w:sz w:val="28"/>
                              </w:rPr>
                              <w:t>bowling</w:t>
                            </w:r>
                            <w:r>
                              <w:rPr>
                                <w:sz w:val="28"/>
                              </w:rPr>
                              <w:t xml:space="preserve"> as a fast bowler for a long period of time, to be able to keep running between the wickets if you bat for a long period of time.</w:t>
                            </w:r>
                          </w:p>
                          <w:p w:rsidR="00624485" w:rsidRPr="003C6FFA" w:rsidRDefault="00624485" w:rsidP="00624485">
                            <w:pPr>
                              <w:jc w:val="both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C6FFA">
                              <w:rPr>
                                <w:b/>
                                <w:sz w:val="28"/>
                                <w:u w:val="single"/>
                              </w:rPr>
                              <w:t>Skill Components</w:t>
                            </w:r>
                          </w:p>
                          <w:p w:rsidR="00486825" w:rsidRPr="00486825" w:rsidRDefault="00486825" w:rsidP="00486825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6825">
                              <w:rPr>
                                <w:b/>
                                <w:sz w:val="28"/>
                                <w:szCs w:val="28"/>
                              </w:rPr>
                              <w:t>Agility</w:t>
                            </w:r>
                            <w:r w:rsidRPr="00486825">
                              <w:rPr>
                                <w:sz w:val="28"/>
                                <w:szCs w:val="28"/>
                              </w:rPr>
                              <w:t xml:space="preserve"> – to change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direction quickly when fielding, diving for catches.</w:t>
                            </w:r>
                          </w:p>
                          <w:p w:rsidR="00486825" w:rsidRDefault="00486825" w:rsidP="00486825">
                            <w:pPr>
                              <w:spacing w:line="262" w:lineRule="auto"/>
                              <w:ind w:right="20"/>
                              <w:rPr>
                                <w:sz w:val="28"/>
                              </w:rPr>
                            </w:pPr>
                            <w:r w:rsidRPr="00E23A9F">
                              <w:rPr>
                                <w:b/>
                                <w:sz w:val="28"/>
                              </w:rPr>
                              <w:t>Balance</w:t>
                            </w:r>
                            <w:r w:rsidRPr="00E23A9F">
                              <w:rPr>
                                <w:sz w:val="28"/>
                              </w:rPr>
                              <w:t xml:space="preserve"> </w:t>
                            </w:r>
                            <w:r w:rsidRPr="00486825">
                              <w:rPr>
                                <w:sz w:val="28"/>
                              </w:rPr>
                              <w:t>–</w:t>
                            </w:r>
                            <w:r w:rsidRPr="00E23A9F">
                              <w:rPr>
                                <w:sz w:val="28"/>
                              </w:rPr>
                              <w:t xml:space="preserve"> needed when </w:t>
                            </w:r>
                            <w:r>
                              <w:rPr>
                                <w:sz w:val="28"/>
                              </w:rPr>
                              <w:t>bowling and when playing shots as a batsman.</w:t>
                            </w:r>
                          </w:p>
                          <w:p w:rsidR="00486825" w:rsidRDefault="00486825" w:rsidP="00486825">
                            <w:pPr>
                              <w:spacing w:line="262" w:lineRule="auto"/>
                              <w:ind w:right="20"/>
                              <w:rPr>
                                <w:sz w:val="28"/>
                              </w:rPr>
                            </w:pPr>
                            <w:r w:rsidRPr="00E23A9F">
                              <w:rPr>
                                <w:b/>
                                <w:sz w:val="28"/>
                              </w:rPr>
                              <w:t>Power</w:t>
                            </w:r>
                            <w:r w:rsidRPr="00E23A9F">
                              <w:rPr>
                                <w:sz w:val="28"/>
                              </w:rPr>
                              <w:t xml:space="preserve"> </w:t>
                            </w:r>
                            <w:r w:rsidRPr="00486825">
                              <w:rPr>
                                <w:sz w:val="28"/>
                              </w:rPr>
                              <w:t>–</w:t>
                            </w:r>
                            <w:r w:rsidRPr="00E23A9F">
                              <w:rPr>
                                <w:sz w:val="28"/>
                              </w:rPr>
                              <w:t xml:space="preserve"> to</w:t>
                            </w:r>
                            <w:r>
                              <w:rPr>
                                <w:sz w:val="28"/>
                              </w:rPr>
                              <w:t xml:space="preserve"> be able bowl fast or throw the ball a long way when fielding, to be able to hit the ball a long way when batting.</w:t>
                            </w:r>
                          </w:p>
                          <w:p w:rsidR="00E87B73" w:rsidRPr="00A233C0" w:rsidRDefault="00486825" w:rsidP="00A233C0">
                            <w:pPr>
                              <w:spacing w:line="240" w:lineRule="auto"/>
                              <w:ind w:right="23"/>
                              <w:rPr>
                                <w:rFonts w:cstheme="minorHAnsi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3A9F">
                              <w:rPr>
                                <w:b/>
                                <w:sz w:val="28"/>
                              </w:rPr>
                              <w:t>Reaction</w:t>
                            </w:r>
                            <w:r w:rsidRPr="00E23A9F">
                              <w:rPr>
                                <w:sz w:val="28"/>
                              </w:rPr>
                              <w:t xml:space="preserve"> </w:t>
                            </w:r>
                            <w:r w:rsidRPr="00E23A9F">
                              <w:rPr>
                                <w:b/>
                                <w:sz w:val="28"/>
                              </w:rPr>
                              <w:t>time</w:t>
                            </w:r>
                            <w:r w:rsidRPr="00E23A9F">
                              <w:rPr>
                                <w:sz w:val="28"/>
                              </w:rPr>
                              <w:t xml:space="preserve"> </w:t>
                            </w:r>
                            <w:r w:rsidRPr="00486825">
                              <w:rPr>
                                <w:sz w:val="28"/>
                              </w:rPr>
                              <w:t>–</w:t>
                            </w:r>
                            <w:r w:rsidRPr="00E23A9F">
                              <w:rPr>
                                <w:sz w:val="28"/>
                              </w:rPr>
                              <w:t xml:space="preserve"> to </w:t>
                            </w:r>
                            <w:r>
                              <w:rPr>
                                <w:sz w:val="28"/>
                              </w:rPr>
                              <w:t>be able to catch the ball when fielding close, to be able to respond as a batsman to fast bowling.</w:t>
                            </w:r>
                          </w:p>
                          <w:p w:rsidR="00E87B73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7B73" w:rsidRPr="00AA663E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B078A" w:rsidRDefault="00CB0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88EF" id="_x0000_s1028" type="#_x0000_t202" style="position:absolute;margin-left:261.8pt;margin-top:17.75pt;width:236.55pt;height:5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sNKAIAAE4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">
                <v:textbox>
                  <w:txbxContent>
                    <w:p w:rsidR="00CB078A" w:rsidRDefault="00CB078A" w:rsidP="00CB078A">
                      <w:pPr>
                        <w:jc w:val="center"/>
                      </w:pPr>
                      <w:r w:rsidRPr="00CB078A">
                        <w:rPr>
                          <w:b/>
                          <w:color w:val="FF0000"/>
                          <w:sz w:val="40"/>
                        </w:rPr>
                        <w:t>Relevant Components of Fitness</w:t>
                      </w:r>
                    </w:p>
                    <w:p w:rsidR="00624485" w:rsidRPr="00842CA1" w:rsidRDefault="00624485" w:rsidP="00624485">
                      <w:pPr>
                        <w:jc w:val="both"/>
                        <w:rPr>
                          <w:b/>
                          <w:sz w:val="28"/>
                          <w:u w:val="single"/>
                        </w:rPr>
                      </w:pPr>
                      <w:r w:rsidRPr="00842CA1">
                        <w:rPr>
                          <w:b/>
                          <w:sz w:val="28"/>
                          <w:u w:val="single"/>
                        </w:rPr>
                        <w:t xml:space="preserve">Physical Components </w:t>
                      </w:r>
                    </w:p>
                    <w:p w:rsidR="00486825" w:rsidRPr="00486825" w:rsidRDefault="00486825" w:rsidP="00486825">
                      <w:pPr>
                        <w:spacing w:line="260" w:lineRule="auto"/>
                        <w:ind w:right="220"/>
                        <w:rPr>
                          <w:sz w:val="28"/>
                          <w:szCs w:val="28"/>
                        </w:rPr>
                      </w:pPr>
                      <w:r w:rsidRPr="00486825">
                        <w:rPr>
                          <w:b/>
                          <w:sz w:val="28"/>
                          <w:szCs w:val="28"/>
                        </w:rPr>
                        <w:t>Speed</w:t>
                      </w:r>
                      <w:r w:rsidRPr="00486825">
                        <w:rPr>
                          <w:sz w:val="28"/>
                          <w:szCs w:val="28"/>
                        </w:rPr>
                        <w:t xml:space="preserve"> – to </w:t>
                      </w:r>
                      <w:r>
                        <w:rPr>
                          <w:sz w:val="28"/>
                          <w:szCs w:val="28"/>
                        </w:rPr>
                        <w:t xml:space="preserve">be able to </w:t>
                      </w:r>
                      <w:r w:rsidRPr="00486825">
                        <w:rPr>
                          <w:sz w:val="28"/>
                          <w:szCs w:val="28"/>
                        </w:rPr>
                        <w:t xml:space="preserve">chase the ball </w:t>
                      </w:r>
                      <w:r>
                        <w:rPr>
                          <w:sz w:val="28"/>
                          <w:szCs w:val="28"/>
                        </w:rPr>
                        <w:t>when fielding, to run quickly between the wickets when batting.</w:t>
                      </w:r>
                    </w:p>
                    <w:p w:rsidR="00013790" w:rsidRPr="00E23A9F" w:rsidRDefault="00013790" w:rsidP="00013790">
                      <w:pPr>
                        <w:spacing w:line="262" w:lineRule="auto"/>
                        <w:ind w:right="100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Aerobic Endurance</w:t>
                      </w:r>
                      <w:r w:rsidRPr="00E23A9F">
                        <w:rPr>
                          <w:sz w:val="28"/>
                        </w:rPr>
                        <w:t xml:space="preserve"> </w:t>
                      </w:r>
                      <w:r w:rsidRPr="00486825">
                        <w:rPr>
                          <w:sz w:val="28"/>
                        </w:rPr>
                        <w:t>–</w:t>
                      </w:r>
                      <w:r w:rsidRPr="00E23A9F">
                        <w:rPr>
                          <w:sz w:val="28"/>
                        </w:rPr>
                        <w:t xml:space="preserve"> to </w:t>
                      </w:r>
                      <w:r>
                        <w:rPr>
                          <w:sz w:val="28"/>
                        </w:rPr>
                        <w:t xml:space="preserve">be able to keep </w:t>
                      </w:r>
                      <w:r w:rsidR="00C408F0">
                        <w:rPr>
                          <w:sz w:val="28"/>
                        </w:rPr>
                        <w:t>bowling</w:t>
                      </w:r>
                      <w:r>
                        <w:rPr>
                          <w:sz w:val="28"/>
                        </w:rPr>
                        <w:t xml:space="preserve"> as a fast bowler for a long period of time, to be able to keep running between the wickets if you bat for a long period of time.</w:t>
                      </w:r>
                    </w:p>
                    <w:p w:rsidR="00624485" w:rsidRPr="003C6FFA" w:rsidRDefault="00624485" w:rsidP="00624485">
                      <w:pPr>
                        <w:jc w:val="both"/>
                        <w:rPr>
                          <w:b/>
                          <w:sz w:val="28"/>
                          <w:u w:val="single"/>
                        </w:rPr>
                      </w:pPr>
                      <w:r w:rsidRPr="003C6FFA">
                        <w:rPr>
                          <w:b/>
                          <w:sz w:val="28"/>
                          <w:u w:val="single"/>
                        </w:rPr>
                        <w:t>Skill Components</w:t>
                      </w:r>
                    </w:p>
                    <w:p w:rsidR="00486825" w:rsidRPr="00486825" w:rsidRDefault="00486825" w:rsidP="00486825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486825">
                        <w:rPr>
                          <w:b/>
                          <w:sz w:val="28"/>
                          <w:szCs w:val="28"/>
                        </w:rPr>
                        <w:t>Agility</w:t>
                      </w:r>
                      <w:r w:rsidRPr="00486825">
                        <w:rPr>
                          <w:sz w:val="28"/>
                          <w:szCs w:val="28"/>
                        </w:rPr>
                        <w:t xml:space="preserve"> – to change </w:t>
                      </w:r>
                      <w:r>
                        <w:rPr>
                          <w:sz w:val="28"/>
                          <w:szCs w:val="28"/>
                        </w:rPr>
                        <w:t>direction quickly when fielding, diving for catches.</w:t>
                      </w:r>
                    </w:p>
                    <w:p w:rsidR="00486825" w:rsidRDefault="00486825" w:rsidP="00486825">
                      <w:pPr>
                        <w:spacing w:line="262" w:lineRule="auto"/>
                        <w:ind w:right="20"/>
                        <w:rPr>
                          <w:sz w:val="28"/>
                        </w:rPr>
                      </w:pPr>
                      <w:r w:rsidRPr="00E23A9F">
                        <w:rPr>
                          <w:b/>
                          <w:sz w:val="28"/>
                        </w:rPr>
                        <w:t>Balance</w:t>
                      </w:r>
                      <w:r w:rsidRPr="00E23A9F">
                        <w:rPr>
                          <w:sz w:val="28"/>
                        </w:rPr>
                        <w:t xml:space="preserve"> </w:t>
                      </w:r>
                      <w:r w:rsidRPr="00486825">
                        <w:rPr>
                          <w:sz w:val="28"/>
                        </w:rPr>
                        <w:t>–</w:t>
                      </w:r>
                      <w:r w:rsidRPr="00E23A9F">
                        <w:rPr>
                          <w:sz w:val="28"/>
                        </w:rPr>
                        <w:t xml:space="preserve"> needed when </w:t>
                      </w:r>
                      <w:r>
                        <w:rPr>
                          <w:sz w:val="28"/>
                        </w:rPr>
                        <w:t>bowling and when playing shots as a batsman.</w:t>
                      </w:r>
                    </w:p>
                    <w:p w:rsidR="00486825" w:rsidRDefault="00486825" w:rsidP="00486825">
                      <w:pPr>
                        <w:spacing w:line="262" w:lineRule="auto"/>
                        <w:ind w:right="20"/>
                        <w:rPr>
                          <w:sz w:val="28"/>
                        </w:rPr>
                      </w:pPr>
                      <w:r w:rsidRPr="00E23A9F">
                        <w:rPr>
                          <w:b/>
                          <w:sz w:val="28"/>
                        </w:rPr>
                        <w:t>Power</w:t>
                      </w:r>
                      <w:r w:rsidRPr="00E23A9F">
                        <w:rPr>
                          <w:sz w:val="28"/>
                        </w:rPr>
                        <w:t xml:space="preserve"> </w:t>
                      </w:r>
                      <w:r w:rsidRPr="00486825">
                        <w:rPr>
                          <w:sz w:val="28"/>
                        </w:rPr>
                        <w:t>–</w:t>
                      </w:r>
                      <w:r w:rsidRPr="00E23A9F">
                        <w:rPr>
                          <w:sz w:val="28"/>
                        </w:rPr>
                        <w:t xml:space="preserve"> to</w:t>
                      </w:r>
                      <w:r>
                        <w:rPr>
                          <w:sz w:val="28"/>
                        </w:rPr>
                        <w:t xml:space="preserve"> be able bowl fast or throw the ball a long way when fielding, to be able to hit the ball a long way when batting.</w:t>
                      </w:r>
                    </w:p>
                    <w:p w:rsidR="00E87B73" w:rsidRPr="00A233C0" w:rsidRDefault="00486825" w:rsidP="00A233C0">
                      <w:pPr>
                        <w:spacing w:line="240" w:lineRule="auto"/>
                        <w:ind w:right="23"/>
                        <w:rPr>
                          <w:rFonts w:cstheme="minorHAnsi"/>
                          <w:sz w:val="36"/>
                          <w:szCs w:val="28"/>
                          <w:u w:val="single"/>
                        </w:rPr>
                      </w:pPr>
                      <w:r w:rsidRPr="00E23A9F">
                        <w:rPr>
                          <w:b/>
                          <w:sz w:val="28"/>
                        </w:rPr>
                        <w:t>Reaction</w:t>
                      </w:r>
                      <w:r w:rsidRPr="00E23A9F">
                        <w:rPr>
                          <w:sz w:val="28"/>
                        </w:rPr>
                        <w:t xml:space="preserve"> </w:t>
                      </w:r>
                      <w:r w:rsidRPr="00E23A9F">
                        <w:rPr>
                          <w:b/>
                          <w:sz w:val="28"/>
                        </w:rPr>
                        <w:t>time</w:t>
                      </w:r>
                      <w:r w:rsidRPr="00E23A9F">
                        <w:rPr>
                          <w:sz w:val="28"/>
                        </w:rPr>
                        <w:t xml:space="preserve"> </w:t>
                      </w:r>
                      <w:r w:rsidRPr="00486825">
                        <w:rPr>
                          <w:sz w:val="28"/>
                        </w:rPr>
                        <w:t>–</w:t>
                      </w:r>
                      <w:r w:rsidRPr="00E23A9F">
                        <w:rPr>
                          <w:sz w:val="28"/>
                        </w:rPr>
                        <w:t xml:space="preserve"> to </w:t>
                      </w:r>
                      <w:r>
                        <w:rPr>
                          <w:sz w:val="28"/>
                        </w:rPr>
                        <w:t>be able to catch the ball when fielding close, to be able to respond as a batsman to fast bowling.</w:t>
                      </w:r>
                    </w:p>
                    <w:p w:rsidR="00E87B73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E87B73" w:rsidRPr="00AA663E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CB078A" w:rsidRDefault="00CB078A"/>
                  </w:txbxContent>
                </v:textbox>
                <w10:wrap type="square" anchorx="margin"/>
              </v:shape>
            </w:pict>
          </mc:Fallback>
        </mc:AlternateContent>
      </w:r>
      <w:r w:rsidR="00E01CAF" w:rsidRPr="001F5D5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647C40" wp14:editId="1FFF85DC">
                <wp:simplePos x="0" y="0"/>
                <wp:positionH relativeFrom="column">
                  <wp:posOffset>-590550</wp:posOffset>
                </wp:positionH>
                <wp:positionV relativeFrom="paragraph">
                  <wp:posOffset>5391150</wp:posOffset>
                </wp:positionV>
                <wp:extent cx="3838575" cy="3441700"/>
                <wp:effectExtent l="0" t="0" r="285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5C" w:rsidRPr="001F5D5C" w:rsidRDefault="001F5D5C" w:rsidP="00BB485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5D5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Equipment / Health &amp; Safety</w:t>
                            </w:r>
                          </w:p>
                          <w:p w:rsidR="00486825" w:rsidRPr="00486825" w:rsidRDefault="00486825" w:rsidP="00486825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Pads</w:t>
                            </w:r>
                            <w:r w:rsidRPr="00486825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 batsmen and wicketkeeper wear pads to protect their legs when facing the bowler.</w:t>
                            </w:r>
                          </w:p>
                          <w:p w:rsidR="00486825" w:rsidRPr="00486825" w:rsidRDefault="00486825" w:rsidP="00486825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Gloves</w:t>
                            </w:r>
                            <w:r w:rsidRPr="00486825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 batsmen wear padded gloves to protect their hands, the wicketkeeper wears</w:t>
                            </w:r>
                            <w:r w:rsidR="0055748C">
                              <w:rPr>
                                <w:sz w:val="28"/>
                                <w:szCs w:val="28"/>
                              </w:rPr>
                              <w:t xml:space="preserve"> larger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padded gloves to protect </w:t>
                            </w:r>
                            <w:r w:rsidR="006D7B06">
                              <w:rPr>
                                <w:sz w:val="28"/>
                                <w:szCs w:val="28"/>
                              </w:rPr>
                              <w:t>their hands when catching the ball repeatedly.</w:t>
                            </w:r>
                          </w:p>
                          <w:p w:rsidR="00486825" w:rsidRPr="00486825" w:rsidRDefault="00486825" w:rsidP="00486825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Helmet</w:t>
                            </w:r>
                            <w:r w:rsidRPr="00486825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batsmen wear </w:t>
                            </w:r>
                            <w:r w:rsidR="001F068B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helmet to protect their heads and faces when facing fast bowlers in particular, one or two fielders might wear a helmet whe</w:t>
                            </w:r>
                            <w:r w:rsidR="006D7B06">
                              <w:rPr>
                                <w:sz w:val="28"/>
                                <w:szCs w:val="28"/>
                              </w:rPr>
                              <w:t>n fielding close to the batsmen</w:t>
                            </w:r>
                          </w:p>
                          <w:p w:rsidR="001F5D5C" w:rsidRDefault="006D7B06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Box</w:t>
                            </w:r>
                            <w:r w:rsidRPr="00486825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 batsmen wear this to protect the groin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7C40" id="_x0000_s1029" type="#_x0000_t202" style="position:absolute;margin-left:-46.5pt;margin-top:424.5pt;width:302.25pt;height:2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">
                <v:textbox>
                  <w:txbxContent>
                    <w:p w:rsidR="001F5D5C" w:rsidRPr="001F5D5C" w:rsidRDefault="001F5D5C" w:rsidP="00BB485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F5D5C">
                        <w:rPr>
                          <w:b/>
                          <w:color w:val="FF0000"/>
                          <w:sz w:val="40"/>
                          <w:szCs w:val="40"/>
                        </w:rPr>
                        <w:t>Equipment / Health &amp; Safety</w:t>
                      </w:r>
                    </w:p>
                    <w:p w:rsidR="00486825" w:rsidRPr="00486825" w:rsidRDefault="00486825" w:rsidP="00486825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Pads</w:t>
                      </w:r>
                      <w:r w:rsidRPr="00486825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the batsmen and wicketkeeper wear pads to protect their legs when facing the bowler.</w:t>
                      </w:r>
                    </w:p>
                    <w:p w:rsidR="00486825" w:rsidRPr="00486825" w:rsidRDefault="00486825" w:rsidP="00486825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Gloves</w:t>
                      </w:r>
                      <w:r w:rsidRPr="00486825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the batsmen wear padded gloves to protect their hands, the wicketkeeper wears</w:t>
                      </w:r>
                      <w:r w:rsidR="0055748C">
                        <w:rPr>
                          <w:sz w:val="28"/>
                          <w:szCs w:val="28"/>
                        </w:rPr>
                        <w:t xml:space="preserve"> larger</w:t>
                      </w:r>
                      <w:r>
                        <w:rPr>
                          <w:sz w:val="28"/>
                          <w:szCs w:val="28"/>
                        </w:rPr>
                        <w:t xml:space="preserve"> padded gloves to protect </w:t>
                      </w:r>
                      <w:r w:rsidR="006D7B06">
                        <w:rPr>
                          <w:sz w:val="28"/>
                          <w:szCs w:val="28"/>
                        </w:rPr>
                        <w:t>their hands when catching the ball repeatedly.</w:t>
                      </w:r>
                    </w:p>
                    <w:p w:rsidR="00486825" w:rsidRPr="00486825" w:rsidRDefault="00486825" w:rsidP="00486825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Helmet</w:t>
                      </w:r>
                      <w:r w:rsidRPr="00486825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 xml:space="preserve">the batsmen wear </w:t>
                      </w:r>
                      <w:r w:rsidR="001F068B"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z w:val="28"/>
                          <w:szCs w:val="28"/>
                        </w:rPr>
                        <w:t>helmet to protect their heads and faces when facing fast bowlers in particular, one or two fielders might wear a helmet whe</w:t>
                      </w:r>
                      <w:r w:rsidR="006D7B06">
                        <w:rPr>
                          <w:sz w:val="28"/>
                          <w:szCs w:val="28"/>
                        </w:rPr>
                        <w:t>n fielding close to the batsmen</w:t>
                      </w:r>
                    </w:p>
                    <w:p w:rsidR="001F5D5C" w:rsidRDefault="006D7B06">
                      <w:r>
                        <w:rPr>
                          <w:b/>
                          <w:sz w:val="28"/>
                          <w:szCs w:val="28"/>
                        </w:rPr>
                        <w:t>Box</w:t>
                      </w:r>
                      <w:r w:rsidRPr="00486825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the batsmen wear this to protect the groin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CAF"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BEFDE6" wp14:editId="421F2424">
                <wp:simplePos x="0" y="0"/>
                <wp:positionH relativeFrom="column">
                  <wp:posOffset>-581025</wp:posOffset>
                </wp:positionH>
                <wp:positionV relativeFrom="paragraph">
                  <wp:posOffset>2886075</wp:posOffset>
                </wp:positionV>
                <wp:extent cx="3829050" cy="244284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Pr="00357BDC" w:rsidRDefault="00357BDC" w:rsidP="00BB485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Tactics &amp; Set plays</w:t>
                            </w:r>
                          </w:p>
                          <w:p w:rsidR="00357BDC" w:rsidRPr="001F068B" w:rsidRDefault="002554FF" w:rsidP="001F068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Conditions can play a part in tactic</w:t>
                            </w:r>
                            <w:r w:rsidR="001F068B">
                              <w:rPr>
                                <w:sz w:val="28"/>
                                <w:szCs w:val="28"/>
                              </w:rPr>
                              <w:t xml:space="preserve">s. </w:t>
                            </w:r>
                            <w:r w:rsidR="00A233C0">
                              <w:rPr>
                                <w:sz w:val="28"/>
                                <w:szCs w:val="28"/>
                              </w:rPr>
                              <w:t xml:space="preserve">Fast bowlers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  <w:r w:rsidR="00A233C0">
                              <w:rPr>
                                <w:sz w:val="28"/>
                                <w:szCs w:val="28"/>
                              </w:rPr>
                              <w:t xml:space="preserve"> used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A233C0">
                              <w:rPr>
                                <w:sz w:val="28"/>
                                <w:szCs w:val="28"/>
                              </w:rPr>
                              <w:t xml:space="preserve">move the ball away from the batsmen to get them out caught behind the wicket (by wicketkeeper or slips) </w:t>
                            </w:r>
                            <w:r w:rsidR="00E54E26">
                              <w:rPr>
                                <w:sz w:val="28"/>
                                <w:szCs w:val="28"/>
                              </w:rPr>
                              <w:t>OR to move the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ball in towards the batsman to bowl them out or get them LBW. </w:t>
                            </w:r>
                            <w:r w:rsidR="001F068B">
                              <w:rPr>
                                <w:sz w:val="28"/>
                                <w:szCs w:val="28"/>
                              </w:rPr>
                              <w:t>Slow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bowlers are used </w:t>
                            </w:r>
                            <w:r w:rsidR="001F068B">
                              <w:rPr>
                                <w:sz w:val="28"/>
                                <w:szCs w:val="28"/>
                              </w:rPr>
                              <w:t>to fool batsmen by spinning the ball. Batsmen will try to hit the ball into gaps between fielders.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FDE6" id="_x0000_s1030" type="#_x0000_t202" style="position:absolute;margin-left:-45.75pt;margin-top:227.25pt;width:301.5pt;height:19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AoJgIAAEw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">
                <v:textbox>
                  <w:txbxContent>
                    <w:p w:rsidR="00357BDC" w:rsidRPr="00357BDC" w:rsidRDefault="00357BDC" w:rsidP="00BB485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>Tactics &amp; Set plays</w:t>
                      </w:r>
                    </w:p>
                    <w:p w:rsidR="00357BDC" w:rsidRPr="001F068B" w:rsidRDefault="002554FF" w:rsidP="001F068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Conditions can play a part in tactic</w:t>
                      </w:r>
                      <w:r w:rsidR="001F068B">
                        <w:rPr>
                          <w:sz w:val="28"/>
                          <w:szCs w:val="28"/>
                        </w:rPr>
                        <w:t xml:space="preserve">s. </w:t>
                      </w:r>
                      <w:r w:rsidR="00A233C0">
                        <w:rPr>
                          <w:sz w:val="28"/>
                          <w:szCs w:val="28"/>
                        </w:rPr>
                        <w:t xml:space="preserve">Fast bowlers </w:t>
                      </w:r>
                      <w:r>
                        <w:rPr>
                          <w:sz w:val="28"/>
                          <w:szCs w:val="28"/>
                        </w:rPr>
                        <w:t>are</w:t>
                      </w:r>
                      <w:r w:rsidR="00A233C0">
                        <w:rPr>
                          <w:sz w:val="28"/>
                          <w:szCs w:val="28"/>
                        </w:rPr>
                        <w:t xml:space="preserve"> used </w:t>
                      </w:r>
                      <w:r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A233C0">
                        <w:rPr>
                          <w:sz w:val="28"/>
                          <w:szCs w:val="28"/>
                        </w:rPr>
                        <w:t xml:space="preserve">move the ball away from the batsmen to get them out caught behind the wicket (by wicketkeeper or slips) </w:t>
                      </w:r>
                      <w:r w:rsidR="00E54E26">
                        <w:rPr>
                          <w:sz w:val="28"/>
                          <w:szCs w:val="28"/>
                        </w:rPr>
                        <w:t>OR to move the</w:t>
                      </w:r>
                      <w:r>
                        <w:rPr>
                          <w:sz w:val="28"/>
                          <w:szCs w:val="28"/>
                        </w:rPr>
                        <w:t xml:space="preserve"> ball in towards the batsman to bowl them out or get them LBW. </w:t>
                      </w:r>
                      <w:r w:rsidR="001F068B">
                        <w:rPr>
                          <w:sz w:val="28"/>
                          <w:szCs w:val="28"/>
                        </w:rPr>
                        <w:t>Slow</w:t>
                      </w:r>
                      <w:r>
                        <w:rPr>
                          <w:sz w:val="28"/>
                          <w:szCs w:val="28"/>
                        </w:rPr>
                        <w:t xml:space="preserve"> bowlers are used </w:t>
                      </w:r>
                      <w:r w:rsidR="001F068B">
                        <w:rPr>
                          <w:sz w:val="28"/>
                          <w:szCs w:val="28"/>
                        </w:rPr>
                        <w:t>to fool batsmen by spinning the ball. Batsmen will try to hit the ball into gaps between fielders.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CAF"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AF201" wp14:editId="3E62C676">
                <wp:simplePos x="0" y="0"/>
                <wp:positionH relativeFrom="margin">
                  <wp:posOffset>-591185</wp:posOffset>
                </wp:positionH>
                <wp:positionV relativeFrom="paragraph">
                  <wp:posOffset>200025</wp:posOffset>
                </wp:positionV>
                <wp:extent cx="3838575" cy="2592705"/>
                <wp:effectExtent l="0" t="0" r="2857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Pr="00357BDC" w:rsidRDefault="00357BDC" w:rsidP="00127E7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Rules</w:t>
                            </w:r>
                          </w:p>
                          <w:p w:rsidR="00357BDC" w:rsidRDefault="00127E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64150B" wp14:editId="59D84690">
                                  <wp:extent cx="2743200" cy="2025396"/>
                                  <wp:effectExtent l="0" t="0" r="0" b="0"/>
                                  <wp:docPr id="15" name="Picture 1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7352" cy="2043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7BDC" w:rsidRDefault="00357BDC"/>
                          <w:p w:rsidR="00357BDC" w:rsidRDefault="00357BDC"/>
                          <w:p w:rsidR="00357BDC" w:rsidRDefault="003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F201" id="_x0000_s1031" type="#_x0000_t202" style="position:absolute;margin-left:-46.55pt;margin-top:15.75pt;width:302.25pt;height:20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">
                <v:textbox>
                  <w:txbxContent>
                    <w:p w:rsidR="00357BDC" w:rsidRPr="00357BDC" w:rsidRDefault="00357BDC" w:rsidP="00127E7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>Rules</w:t>
                      </w:r>
                    </w:p>
                    <w:p w:rsidR="00357BDC" w:rsidRDefault="00127E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64150B" wp14:editId="59D84690">
                            <wp:extent cx="2743200" cy="2025396"/>
                            <wp:effectExtent l="0" t="0" r="0" b="0"/>
                            <wp:docPr id="15" name="Picture 1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7352" cy="2043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7BDC" w:rsidRDefault="00357BDC"/>
                    <w:p w:rsidR="00357BDC" w:rsidRDefault="00357BDC"/>
                    <w:p w:rsidR="00357BDC" w:rsidRDefault="00357BDC"/>
                  </w:txbxContent>
                </v:textbox>
                <w10:wrap type="square" anchorx="margin"/>
              </v:shape>
            </w:pict>
          </mc:Fallback>
        </mc:AlternateContent>
      </w:r>
      <w:r w:rsidR="000811B7" w:rsidRPr="000811B7">
        <w:rPr>
          <w:sz w:val="32"/>
        </w:rPr>
        <w:t xml:space="preserve"> </w:t>
      </w:r>
      <w:bookmarkStart w:id="0" w:name="_GoBack"/>
      <w:bookmarkEnd w:id="0"/>
    </w:p>
    <w:p w:rsidR="00CB078A" w:rsidRDefault="003A6EF1">
      <w:pPr>
        <w:rPr>
          <w:sz w:val="32"/>
        </w:rPr>
      </w:pPr>
      <w:r w:rsidRPr="006D3D71">
        <w:rPr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-2241155</wp:posOffset>
                </wp:positionH>
                <wp:positionV relativeFrom="paragraph">
                  <wp:posOffset>4378325</wp:posOffset>
                </wp:positionV>
                <wp:extent cx="3190875" cy="1819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Default="006D3D71" w:rsidP="00A2633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6113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Positions</w:t>
                            </w:r>
                          </w:p>
                          <w:p w:rsidR="00A2633D" w:rsidRDefault="0010172A" w:rsidP="00A263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There are numerous e</w:t>
                            </w:r>
                            <w:r w:rsidR="00A2633D">
                              <w:rPr>
                                <w:sz w:val="28"/>
                                <w:szCs w:val="28"/>
                              </w:rPr>
                              <w:t xml:space="preserve">xamples of fielding positions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which </w:t>
                            </w:r>
                            <w:r w:rsidR="00A2633D">
                              <w:rPr>
                                <w:sz w:val="28"/>
                                <w:szCs w:val="28"/>
                              </w:rPr>
                              <w:t>can be seen on the large diagram above. There are 11 players in a team and the captain decides where to place his fielders although there is always a bowler and a wicketkeeper.</w:t>
                            </w:r>
                          </w:p>
                          <w:p w:rsidR="00A2633D" w:rsidRDefault="00A2633D" w:rsidP="006D3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6.45pt;margin-top:344.75pt;width:251.25pt;height:14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rrKAIAAE4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">
                <v:textbox>
                  <w:txbxContent>
                    <w:p w:rsidR="006D3D71" w:rsidRDefault="006D3D71" w:rsidP="00A2633D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61138">
                        <w:rPr>
                          <w:b/>
                          <w:color w:val="FF0000"/>
                          <w:sz w:val="40"/>
                          <w:szCs w:val="40"/>
                        </w:rPr>
                        <w:t>Positions</w:t>
                      </w:r>
                    </w:p>
                    <w:p w:rsidR="00A2633D" w:rsidRDefault="0010172A" w:rsidP="00A263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There are numerous e</w:t>
                      </w:r>
                      <w:r w:rsidR="00A2633D">
                        <w:rPr>
                          <w:sz w:val="28"/>
                          <w:szCs w:val="28"/>
                        </w:rPr>
                        <w:t xml:space="preserve">xamples of fielding positions </w:t>
                      </w:r>
                      <w:r>
                        <w:rPr>
                          <w:sz w:val="28"/>
                          <w:szCs w:val="28"/>
                        </w:rPr>
                        <w:t xml:space="preserve">which </w:t>
                      </w:r>
                      <w:r w:rsidR="00A2633D">
                        <w:rPr>
                          <w:sz w:val="28"/>
                          <w:szCs w:val="28"/>
                        </w:rPr>
                        <w:t>can be seen on the large diagram above. There are 11 players in a team and the captain decides where to place his fielders although there is always a bowler and a wicketkeeper.</w:t>
                      </w:r>
                    </w:p>
                    <w:p w:rsidR="00A2633D" w:rsidRDefault="00A2633D" w:rsidP="006D3D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3234"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E88D48D" wp14:editId="524EE283">
                <wp:simplePos x="0" y="0"/>
                <wp:positionH relativeFrom="column">
                  <wp:posOffset>-285115</wp:posOffset>
                </wp:positionH>
                <wp:positionV relativeFrom="paragraph">
                  <wp:posOffset>106680</wp:posOffset>
                </wp:positionV>
                <wp:extent cx="2018665" cy="1404620"/>
                <wp:effectExtent l="0" t="0" r="1968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825" w:rsidRPr="00444F6A" w:rsidRDefault="00486825" w:rsidP="0048682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Playing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8D48D" id="_x0000_s1033" type="#_x0000_t202" style="position:absolute;margin-left:-22.45pt;margin-top:8.4pt;width:158.9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">
                <v:textbox style="mso-fit-shape-to-text:t">
                  <w:txbxContent>
                    <w:p w:rsidR="00486825" w:rsidRPr="00444F6A" w:rsidRDefault="00486825" w:rsidP="0048682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Playing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72A" w:rsidRPr="0016113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1932C2" wp14:editId="52BD15F1">
                <wp:simplePos x="0" y="0"/>
                <wp:positionH relativeFrom="column">
                  <wp:posOffset>2956560</wp:posOffset>
                </wp:positionH>
                <wp:positionV relativeFrom="paragraph">
                  <wp:posOffset>4464685</wp:posOffset>
                </wp:positionV>
                <wp:extent cx="3360420" cy="436245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Basic Skills</w:t>
                            </w:r>
                          </w:p>
                          <w:p w:rsidR="00225FE8" w:rsidRDefault="00225FE8" w:rsidP="00225F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0172A">
                              <w:rPr>
                                <w:b/>
                                <w:sz w:val="28"/>
                                <w:szCs w:val="28"/>
                              </w:rPr>
                              <w:t>BOWLING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3A9F">
                              <w:rPr>
                                <w:sz w:val="28"/>
                                <w:szCs w:val="28"/>
                              </w:rPr>
                              <w:t xml:space="preserve">– A bowler propels the ball towards the </w:t>
                            </w:r>
                            <w:r w:rsidR="001E7023">
                              <w:rPr>
                                <w:sz w:val="28"/>
                                <w:szCs w:val="28"/>
                              </w:rPr>
                              <w:t>wicket defended by a batsman. Some bowlers rely on speed, some bowl slower but spin the ball</w:t>
                            </w:r>
                            <w:r w:rsidR="00A2633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25FE8" w:rsidRDefault="00225FE8" w:rsidP="00225F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0172A">
                              <w:rPr>
                                <w:b/>
                                <w:sz w:val="28"/>
                                <w:szCs w:val="28"/>
                              </w:rPr>
                              <w:t>BATTING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7023">
                              <w:rPr>
                                <w:sz w:val="28"/>
                                <w:szCs w:val="28"/>
                              </w:rPr>
                              <w:t>– A batsman defends the wicket by hitting the ball with the bat and tries to score as many runs as possible</w:t>
                            </w:r>
                            <w:r w:rsidR="00A2633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2633D" w:rsidRDefault="00225FE8" w:rsidP="00225F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0172A">
                              <w:rPr>
                                <w:b/>
                                <w:sz w:val="28"/>
                                <w:szCs w:val="28"/>
                              </w:rPr>
                              <w:t>FIELDING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7023">
                              <w:rPr>
                                <w:sz w:val="28"/>
                                <w:szCs w:val="28"/>
                              </w:rPr>
                              <w:t xml:space="preserve">– when the batsman hits the ball the fielding team collect the ball and </w:t>
                            </w:r>
                            <w:r w:rsidR="00A2633D">
                              <w:rPr>
                                <w:sz w:val="28"/>
                                <w:szCs w:val="28"/>
                              </w:rPr>
                              <w:t xml:space="preserve">try to </w:t>
                            </w:r>
                            <w:r w:rsidR="001E7023">
                              <w:rPr>
                                <w:sz w:val="28"/>
                                <w:szCs w:val="28"/>
                              </w:rPr>
                              <w:t>restrict the number of runs</w:t>
                            </w:r>
                            <w:r w:rsidR="00CD5682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A2633D">
                              <w:rPr>
                                <w:sz w:val="28"/>
                                <w:szCs w:val="28"/>
                              </w:rPr>
                              <w:t>batsman scores by throwing it back to the wickets where they can run out one of the batsman.</w:t>
                            </w:r>
                          </w:p>
                          <w:p w:rsidR="00225FE8" w:rsidRPr="00161138" w:rsidRDefault="00A2633D" w:rsidP="00225F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0172A">
                              <w:rPr>
                                <w:b/>
                                <w:sz w:val="28"/>
                                <w:szCs w:val="28"/>
                              </w:rPr>
                              <w:t>CATCHING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if the batsman hits the ball in the air the fielders</w:t>
                            </w:r>
                            <w:r w:rsidR="00CD5682">
                              <w:rPr>
                                <w:sz w:val="28"/>
                                <w:szCs w:val="28"/>
                              </w:rPr>
                              <w:t xml:space="preserve"> can try and </w:t>
                            </w:r>
                            <w:r w:rsidR="001E7023">
                              <w:rPr>
                                <w:sz w:val="28"/>
                                <w:szCs w:val="28"/>
                              </w:rPr>
                              <w:t xml:space="preserve">catch </w:t>
                            </w:r>
                            <w:r w:rsidR="00CD5682">
                              <w:rPr>
                                <w:sz w:val="28"/>
                                <w:szCs w:val="28"/>
                              </w:rPr>
                              <w:t>the batsman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out.</w:t>
                            </w:r>
                          </w:p>
                          <w:p w:rsidR="006D3D71" w:rsidRPr="00161138" w:rsidRDefault="006D3D71" w:rsidP="006D3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32C2" id="_x0000_s1034" type="#_x0000_t202" style="position:absolute;margin-left:232.8pt;margin-top:351.55pt;width:264.6pt;height:34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JpJwIAAEw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">
                <v:textbox>
                  <w:txbxContent>
                    <w:p w:rsidR="006D3D71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Basic Skills</w:t>
                      </w:r>
                    </w:p>
                    <w:p w:rsidR="00225FE8" w:rsidRDefault="00225FE8" w:rsidP="00225FE8">
                      <w:pPr>
                        <w:rPr>
                          <w:sz w:val="28"/>
                          <w:szCs w:val="28"/>
                        </w:rPr>
                      </w:pPr>
                      <w:r w:rsidRPr="0010172A">
                        <w:rPr>
                          <w:b/>
                          <w:sz w:val="28"/>
                          <w:szCs w:val="28"/>
                        </w:rPr>
                        <w:t>BOWLING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3A9F">
                        <w:rPr>
                          <w:sz w:val="28"/>
                          <w:szCs w:val="28"/>
                        </w:rPr>
                        <w:t xml:space="preserve">– A bowler propels the ball towards the </w:t>
                      </w:r>
                      <w:r w:rsidR="001E7023">
                        <w:rPr>
                          <w:sz w:val="28"/>
                          <w:szCs w:val="28"/>
                        </w:rPr>
                        <w:t>wicket defended by a batsman. Some bowlers rely on speed, some bowl slower but spin the ball</w:t>
                      </w:r>
                      <w:r w:rsidR="00A2633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25FE8" w:rsidRDefault="00225FE8" w:rsidP="00225FE8">
                      <w:pPr>
                        <w:rPr>
                          <w:sz w:val="28"/>
                          <w:szCs w:val="28"/>
                        </w:rPr>
                      </w:pPr>
                      <w:r w:rsidRPr="0010172A">
                        <w:rPr>
                          <w:b/>
                          <w:sz w:val="28"/>
                          <w:szCs w:val="28"/>
                        </w:rPr>
                        <w:t>BATTING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7023">
                        <w:rPr>
                          <w:sz w:val="28"/>
                          <w:szCs w:val="28"/>
                        </w:rPr>
                        <w:t>– A batsman defends the wicket by hitting the ball with the bat and tries to score as many runs as possible</w:t>
                      </w:r>
                      <w:r w:rsidR="00A2633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2633D" w:rsidRDefault="00225FE8" w:rsidP="00225FE8">
                      <w:pPr>
                        <w:rPr>
                          <w:sz w:val="28"/>
                          <w:szCs w:val="28"/>
                        </w:rPr>
                      </w:pPr>
                      <w:r w:rsidRPr="0010172A">
                        <w:rPr>
                          <w:b/>
                          <w:sz w:val="28"/>
                          <w:szCs w:val="28"/>
                        </w:rPr>
                        <w:t>FIELDING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7023">
                        <w:rPr>
                          <w:sz w:val="28"/>
                          <w:szCs w:val="28"/>
                        </w:rPr>
                        <w:t xml:space="preserve">– when the batsman hits the ball the fielding team collect the ball and </w:t>
                      </w:r>
                      <w:r w:rsidR="00A2633D">
                        <w:rPr>
                          <w:sz w:val="28"/>
                          <w:szCs w:val="28"/>
                        </w:rPr>
                        <w:t xml:space="preserve">try to </w:t>
                      </w:r>
                      <w:r w:rsidR="001E7023">
                        <w:rPr>
                          <w:sz w:val="28"/>
                          <w:szCs w:val="28"/>
                        </w:rPr>
                        <w:t>restrict the number of runs</w:t>
                      </w:r>
                      <w:r w:rsidR="00CD5682">
                        <w:rPr>
                          <w:sz w:val="28"/>
                          <w:szCs w:val="28"/>
                        </w:rPr>
                        <w:t xml:space="preserve"> the </w:t>
                      </w:r>
                      <w:r w:rsidR="00A2633D">
                        <w:rPr>
                          <w:sz w:val="28"/>
                          <w:szCs w:val="28"/>
                        </w:rPr>
                        <w:t>batsman scores by throwing it back to the wickets where they can run out one of the batsman.</w:t>
                      </w:r>
                    </w:p>
                    <w:p w:rsidR="00225FE8" w:rsidRPr="00161138" w:rsidRDefault="00A2633D" w:rsidP="00225FE8">
                      <w:pPr>
                        <w:rPr>
                          <w:sz w:val="28"/>
                          <w:szCs w:val="28"/>
                        </w:rPr>
                      </w:pPr>
                      <w:r w:rsidRPr="0010172A">
                        <w:rPr>
                          <w:b/>
                          <w:sz w:val="28"/>
                          <w:szCs w:val="28"/>
                        </w:rPr>
                        <w:t>CATCHING</w:t>
                      </w:r>
                      <w:r>
                        <w:rPr>
                          <w:sz w:val="28"/>
                          <w:szCs w:val="28"/>
                        </w:rPr>
                        <w:t xml:space="preserve"> – if the batsman hits the ball in the air the fielders</w:t>
                      </w:r>
                      <w:r w:rsidR="00CD5682">
                        <w:rPr>
                          <w:sz w:val="28"/>
                          <w:szCs w:val="28"/>
                        </w:rPr>
                        <w:t xml:space="preserve"> can try and </w:t>
                      </w:r>
                      <w:r w:rsidR="001E7023">
                        <w:rPr>
                          <w:sz w:val="28"/>
                          <w:szCs w:val="28"/>
                        </w:rPr>
                        <w:t xml:space="preserve">catch </w:t>
                      </w:r>
                      <w:r w:rsidR="00CD5682">
                        <w:rPr>
                          <w:sz w:val="28"/>
                          <w:szCs w:val="28"/>
                        </w:rPr>
                        <w:t>the batsman</w:t>
                      </w:r>
                      <w:r>
                        <w:rPr>
                          <w:sz w:val="28"/>
                          <w:szCs w:val="28"/>
                        </w:rPr>
                        <w:t xml:space="preserve"> out.</w:t>
                      </w:r>
                    </w:p>
                    <w:p w:rsidR="006D3D71" w:rsidRPr="00161138" w:rsidRDefault="006D3D71" w:rsidP="006D3D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172A"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9B2E55" wp14:editId="094D2097">
                <wp:simplePos x="0" y="0"/>
                <wp:positionH relativeFrom="page">
                  <wp:posOffset>533400</wp:posOffset>
                </wp:positionH>
                <wp:positionV relativeFrom="paragraph">
                  <wp:posOffset>6345555</wp:posOffset>
                </wp:positionV>
                <wp:extent cx="3209925" cy="24860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Default="006D3D71" w:rsidP="00A2633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Governing Body</w:t>
                            </w:r>
                          </w:p>
                          <w:p w:rsidR="005373DF" w:rsidRDefault="005373DF" w:rsidP="004044BB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34A930C" wp14:editId="6208A9F9">
                                  <wp:extent cx="1125220" cy="1699352"/>
                                  <wp:effectExtent l="0" t="0" r="0" b="0"/>
                                  <wp:docPr id="6" name="irc_mi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569" r="314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1699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3D71" w:rsidRPr="00B83430" w:rsidRDefault="005373DF" w:rsidP="00A2633D">
                            <w:pPr>
                              <w:spacing w:after="0" w:line="0" w:lineRule="atLeast"/>
                              <w:ind w:left="403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England and Wales Cricket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2E55" id="Text Box 3" o:spid="_x0000_s1035" type="#_x0000_t202" style="position:absolute;margin-left:42pt;margin-top:499.65pt;width:252.75pt;height:1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QWJQIAAEw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">
                <v:textbox>
                  <w:txbxContent>
                    <w:p w:rsidR="006D3D71" w:rsidRDefault="006D3D71" w:rsidP="00A2633D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Governing Body</w:t>
                      </w:r>
                    </w:p>
                    <w:p w:rsidR="005373DF" w:rsidRDefault="005373DF" w:rsidP="004044BB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34A930C" wp14:editId="6208A9F9">
                            <wp:extent cx="1125220" cy="1699352"/>
                            <wp:effectExtent l="0" t="0" r="0" b="0"/>
                            <wp:docPr id="6" name="irc_mi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569" r="314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5220" cy="1699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3D71" w:rsidRPr="00B83430" w:rsidRDefault="005373DF" w:rsidP="00A2633D">
                      <w:pPr>
                        <w:spacing w:after="0" w:line="0" w:lineRule="atLeast"/>
                        <w:ind w:left="403"/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England and Wales Cricket Board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024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2513965</wp:posOffset>
                </wp:positionV>
                <wp:extent cx="2924175" cy="14001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4175" cy="14001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A3C04" id="Straight Connector 12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97.95pt" to="311.2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" strokecolor="#5b9bd5 [3204]" strokeweight=".5pt">
                <v:stroke dashstyle="dash" joinstyle="miter"/>
              </v:line>
            </w:pict>
          </mc:Fallback>
        </mc:AlternateContent>
      </w:r>
      <w:r w:rsidR="002024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1314450</wp:posOffset>
                </wp:positionV>
                <wp:extent cx="2981325" cy="8096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1325" cy="809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A7CB4" id="Straight Connector 11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03.5pt" to="311.2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" strokecolor="#5b9bd5 [3204]" strokeweight=".5pt">
                <v:stroke dashstyle="dash" joinstyle="miter"/>
              </v:line>
            </w:pict>
          </mc:Fallback>
        </mc:AlternateContent>
      </w:r>
      <w:r w:rsidR="00202453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-1339215</wp:posOffset>
            </wp:positionH>
            <wp:positionV relativeFrom="paragraph">
              <wp:posOffset>1762125</wp:posOffset>
            </wp:positionV>
            <wp:extent cx="3558540" cy="1680210"/>
            <wp:effectExtent l="5715" t="0" r="9525" b="9525"/>
            <wp:wrapTight wrapText="bothSides">
              <wp:wrapPolygon edited="0">
                <wp:start x="21565" y="-73"/>
                <wp:lineTo x="58" y="-73"/>
                <wp:lineTo x="58" y="21478"/>
                <wp:lineTo x="21565" y="21478"/>
                <wp:lineTo x="21565" y="-73"/>
              </wp:wrapPolygon>
            </wp:wrapTight>
            <wp:docPr id="9" name="Picture 9" descr="Image result for cricket pitch top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icket pitch top vi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5854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453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38100</wp:posOffset>
            </wp:positionV>
            <wp:extent cx="4615180" cy="4467225"/>
            <wp:effectExtent l="0" t="0" r="0" b="0"/>
            <wp:wrapTight wrapText="bothSides">
              <wp:wrapPolygon edited="0">
                <wp:start x="9540" y="645"/>
                <wp:lineTo x="5884" y="2303"/>
                <wp:lineTo x="5260" y="2671"/>
                <wp:lineTo x="3834" y="3684"/>
                <wp:lineTo x="2496" y="5250"/>
                <wp:lineTo x="1605" y="6724"/>
                <wp:lineTo x="1070" y="8198"/>
                <wp:lineTo x="802" y="9672"/>
                <wp:lineTo x="713" y="11145"/>
                <wp:lineTo x="892" y="12619"/>
                <wp:lineTo x="1337" y="14093"/>
                <wp:lineTo x="2051" y="15567"/>
                <wp:lineTo x="3121" y="17041"/>
                <wp:lineTo x="4815" y="18514"/>
                <wp:lineTo x="4904" y="18699"/>
                <wp:lineTo x="7935" y="19988"/>
                <wp:lineTo x="8292" y="19988"/>
                <wp:lineTo x="9183" y="20633"/>
                <wp:lineTo x="9272" y="20817"/>
                <wp:lineTo x="12125" y="20817"/>
                <wp:lineTo x="12215" y="20633"/>
                <wp:lineTo x="13285" y="19988"/>
                <wp:lineTo x="13730" y="19988"/>
                <wp:lineTo x="16583" y="18699"/>
                <wp:lineTo x="16673" y="18514"/>
                <wp:lineTo x="18456" y="17041"/>
                <wp:lineTo x="19526" y="15567"/>
                <wp:lineTo x="20239" y="14093"/>
                <wp:lineTo x="20685" y="12619"/>
                <wp:lineTo x="20863" y="11145"/>
                <wp:lineTo x="20774" y="9672"/>
                <wp:lineTo x="20506" y="8198"/>
                <wp:lineTo x="19971" y="6724"/>
                <wp:lineTo x="19080" y="5250"/>
                <wp:lineTo x="17832" y="3777"/>
                <wp:lineTo x="15692" y="2026"/>
                <wp:lineTo x="11858" y="829"/>
                <wp:lineTo x="10699" y="645"/>
                <wp:lineTo x="9540" y="645"/>
              </wp:wrapPolygon>
            </wp:wrapTight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78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BC" w:rsidRDefault="00CE47BC" w:rsidP="00CB078A">
      <w:pPr>
        <w:spacing w:after="0" w:line="240" w:lineRule="auto"/>
      </w:pPr>
      <w:r>
        <w:separator/>
      </w:r>
    </w:p>
  </w:endnote>
  <w:endnote w:type="continuationSeparator" w:id="0">
    <w:p w:rsidR="00CE47BC" w:rsidRDefault="00CE47BC" w:rsidP="00CB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BC" w:rsidRDefault="00CE47BC" w:rsidP="00CB078A">
      <w:pPr>
        <w:spacing w:after="0" w:line="240" w:lineRule="auto"/>
      </w:pPr>
      <w:r>
        <w:separator/>
      </w:r>
    </w:p>
  </w:footnote>
  <w:footnote w:type="continuationSeparator" w:id="0">
    <w:p w:rsidR="00CE47BC" w:rsidRDefault="00CE47BC" w:rsidP="00CB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DC" w:rsidRPr="008F001F" w:rsidRDefault="00E23A9F" w:rsidP="00357BDC">
    <w:pPr>
      <w:pStyle w:val="Header"/>
      <w:jc w:val="center"/>
      <w:rPr>
        <w:b/>
        <w:sz w:val="40"/>
      </w:rPr>
    </w:pPr>
    <w:r>
      <w:rPr>
        <w:b/>
        <w:sz w:val="52"/>
      </w:rPr>
      <w:t>Cricket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8A"/>
    <w:rsid w:val="00013790"/>
    <w:rsid w:val="00051E01"/>
    <w:rsid w:val="000811B7"/>
    <w:rsid w:val="0010172A"/>
    <w:rsid w:val="00127E71"/>
    <w:rsid w:val="001E7023"/>
    <w:rsid w:val="001F068B"/>
    <w:rsid w:val="001F5D5C"/>
    <w:rsid w:val="00202453"/>
    <w:rsid w:val="00225FE8"/>
    <w:rsid w:val="002554FF"/>
    <w:rsid w:val="00357BDC"/>
    <w:rsid w:val="003A6EF1"/>
    <w:rsid w:val="003F45EE"/>
    <w:rsid w:val="004044BB"/>
    <w:rsid w:val="004156BF"/>
    <w:rsid w:val="004423D8"/>
    <w:rsid w:val="00445982"/>
    <w:rsid w:val="0047627C"/>
    <w:rsid w:val="00486825"/>
    <w:rsid w:val="00487F05"/>
    <w:rsid w:val="005373DF"/>
    <w:rsid w:val="0055748C"/>
    <w:rsid w:val="00624485"/>
    <w:rsid w:val="006626CA"/>
    <w:rsid w:val="006D3D71"/>
    <w:rsid w:val="006D7B06"/>
    <w:rsid w:val="00702361"/>
    <w:rsid w:val="008F001F"/>
    <w:rsid w:val="00951104"/>
    <w:rsid w:val="00A233C0"/>
    <w:rsid w:val="00A2633D"/>
    <w:rsid w:val="00AA663E"/>
    <w:rsid w:val="00B73234"/>
    <w:rsid w:val="00BB4851"/>
    <w:rsid w:val="00BE4006"/>
    <w:rsid w:val="00C408F0"/>
    <w:rsid w:val="00C61508"/>
    <w:rsid w:val="00C74945"/>
    <w:rsid w:val="00C810C5"/>
    <w:rsid w:val="00CB078A"/>
    <w:rsid w:val="00CC48B6"/>
    <w:rsid w:val="00CD5682"/>
    <w:rsid w:val="00CE47BC"/>
    <w:rsid w:val="00DE44D9"/>
    <w:rsid w:val="00E01CAF"/>
    <w:rsid w:val="00E23A9F"/>
    <w:rsid w:val="00E54E26"/>
    <w:rsid w:val="00E87B73"/>
    <w:rsid w:val="00F37783"/>
    <w:rsid w:val="00F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ECD5F6B-82E6-4A89-B51E-188CE84B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8A"/>
  </w:style>
  <w:style w:type="paragraph" w:styleId="Footer">
    <w:name w:val="footer"/>
    <w:basedOn w:val="Normal"/>
    <w:link w:val="Foot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8A"/>
  </w:style>
  <w:style w:type="paragraph" w:styleId="BalloonText">
    <w:name w:val="Balloon Text"/>
    <w:basedOn w:val="Normal"/>
    <w:link w:val="BalloonTextChar"/>
    <w:uiPriority w:val="99"/>
    <w:semiHidden/>
    <w:unhideWhenUsed/>
    <w:rsid w:val="006D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keithprowse.co.uk/-/media/blog/cricket/a-beginners-guide-to-cricket/thebasicsnew.jpg?h=602&amp;w=875&amp;la=en&amp;hash=770C9D13408A59141F96EC41F13DF8108B488412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https://www.keithprowse.co.uk/-/media/blog/cricket/a-beginners-guide-to-cricket/thebasicsnew.jpg?h=602&amp;w=875&amp;la=en&amp;hash=770C9D13408A59141F96EC41F13DF8108B488412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source=images&amp;cd=&amp;cad=rja&amp;uact=8&amp;ved=2ahUKEwj4vtbM-7PdAhVCJ1AKHfwxA8wQjRx6BAgBEAU&amp;url=https://www.cricketnmore.com/cricket-photo-news/ecb-proposes-100-ball-cricket-format-2162&amp;psig=AOvVaw0Y9JT5O9HlPBydocN81uYt&amp;ust=153679014190631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7454C3F2</Template>
  <TotalTime>183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Hinch</dc:creator>
  <cp:keywords/>
  <dc:description/>
  <cp:lastModifiedBy>Diane</cp:lastModifiedBy>
  <cp:revision>12</cp:revision>
  <cp:lastPrinted>2018-11-29T15:13:00Z</cp:lastPrinted>
  <dcterms:created xsi:type="dcterms:W3CDTF">2018-09-11T22:11:00Z</dcterms:created>
  <dcterms:modified xsi:type="dcterms:W3CDTF">2018-11-29T15:13:00Z</dcterms:modified>
</cp:coreProperties>
</file>