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73" w:rsidRDefault="003A0151">
      <w:pPr>
        <w:rPr>
          <w:sz w:val="32"/>
        </w:rPr>
      </w:pPr>
      <w:r w:rsidRPr="00CB078A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D0DDE9F" wp14:editId="0822478B">
                <wp:simplePos x="0" y="0"/>
                <wp:positionH relativeFrom="margin">
                  <wp:posOffset>3373755</wp:posOffset>
                </wp:positionH>
                <wp:positionV relativeFrom="paragraph">
                  <wp:posOffset>46990</wp:posOffset>
                </wp:positionV>
                <wp:extent cx="2853055" cy="8213725"/>
                <wp:effectExtent l="0" t="0" r="234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821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8A" w:rsidRDefault="00CB078A" w:rsidP="00CB078A">
                            <w:pPr>
                              <w:jc w:val="center"/>
                            </w:pPr>
                            <w:r w:rsidRPr="00CB078A">
                              <w:rPr>
                                <w:b/>
                                <w:color w:val="FF0000"/>
                                <w:sz w:val="40"/>
                              </w:rPr>
                              <w:t>Relevant Components of Fitness</w:t>
                            </w:r>
                          </w:p>
                          <w:p w:rsidR="00CB078A" w:rsidRPr="003A218E" w:rsidRDefault="00CB078A" w:rsidP="00CB078A">
                            <w:pPr>
                              <w:spacing w:line="262" w:lineRule="auto"/>
                              <w:ind w:right="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3A21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Physical </w:t>
                            </w:r>
                            <w:r w:rsidR="003A218E" w:rsidRPr="003A21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components</w:t>
                            </w:r>
                            <w:proofErr w:type="gramEnd"/>
                            <w:r w:rsidR="003A218E" w:rsidRPr="003A21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A663E" w:rsidRPr="003A21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3A21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F716B6" w:rsidRDefault="00F716B6" w:rsidP="00CB078A">
                            <w:pPr>
                              <w:spacing w:line="262" w:lineRule="auto"/>
                              <w:ind w:right="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015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Cardiovascular fitness</w:t>
                            </w:r>
                            <w:r w:rsidRPr="00F716B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this is in 5000m or 10000m because you are exercising the whole body for a long period of time.</w:t>
                            </w:r>
                          </w:p>
                          <w:p w:rsidR="00F716B6" w:rsidRDefault="00F716B6" w:rsidP="00CB078A">
                            <w:pPr>
                              <w:spacing w:line="262" w:lineRule="auto"/>
                              <w:ind w:right="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015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Flexibility</w:t>
                            </w:r>
                            <w:r w:rsidR="00C152FC" w:rsidRPr="003A015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C152F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this is used when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jumping over hurdles. So you can stretch and get over the hurdles without pulling your hamstring.</w:t>
                            </w:r>
                          </w:p>
                          <w:p w:rsidR="00F716B6" w:rsidRPr="00F716B6" w:rsidRDefault="00F716B6" w:rsidP="00CB078A">
                            <w:pPr>
                              <w:spacing w:line="262" w:lineRule="auto"/>
                              <w:ind w:right="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015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Body composition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This is important because a long dista</w:t>
                            </w:r>
                            <w:r w:rsidR="003A015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nce runner would be quite slim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small, so they don’t carry a lot of weigh. But, a sprinter would be more muscular because they have that explosive power form their muscles.</w:t>
                            </w:r>
                          </w:p>
                          <w:p w:rsidR="00CB078A" w:rsidRPr="003A218E" w:rsidRDefault="00CB078A" w:rsidP="00CB078A">
                            <w:pPr>
                              <w:spacing w:line="26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1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Skill </w:t>
                            </w:r>
                            <w:r w:rsidR="003A218E" w:rsidRPr="003A21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components </w:t>
                            </w:r>
                            <w:r w:rsidR="00E87B73" w:rsidRPr="003A21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3A21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F716B6" w:rsidRDefault="00F716B6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015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Reaction time</w:t>
                            </w:r>
                            <w:r w:rsidRPr="00F716B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when starting a 100m sprints because a secon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 delay could cause lead to loss.</w:t>
                            </w:r>
                          </w:p>
                          <w:p w:rsidR="00F716B6" w:rsidRDefault="00F716B6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015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Speed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running a sprint you</w:t>
                            </w:r>
                            <w:r w:rsidR="003A015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are going to need to be quick.</w:t>
                            </w:r>
                          </w:p>
                          <w:p w:rsidR="00F716B6" w:rsidRDefault="00F716B6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015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Balance-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when taking part in any event, you are going to need balance so you don’t fall over</w:t>
                            </w:r>
                            <w:r w:rsidR="003A015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Pr="00AA663E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B078A" w:rsidRDefault="00CB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D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65pt;margin-top:3.7pt;width:224.65pt;height:646.7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xPIwIAAEc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">
                <v:textbox>
                  <w:txbxContent>
                    <w:p w:rsidR="00CB078A" w:rsidRDefault="00CB078A" w:rsidP="00CB078A">
                      <w:pPr>
                        <w:jc w:val="center"/>
                      </w:pPr>
                      <w:r w:rsidRPr="00CB078A">
                        <w:rPr>
                          <w:b/>
                          <w:color w:val="FF0000"/>
                          <w:sz w:val="40"/>
                        </w:rPr>
                        <w:t>Relevant Components of Fitness</w:t>
                      </w:r>
                    </w:p>
                    <w:p w:rsidR="00CB078A" w:rsidRPr="003A218E" w:rsidRDefault="00CB078A" w:rsidP="00CB078A">
                      <w:pPr>
                        <w:spacing w:line="262" w:lineRule="auto"/>
                        <w:ind w:right="2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3A218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Physical </w:t>
                      </w:r>
                      <w:r w:rsidR="003A218E" w:rsidRPr="003A218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components</w:t>
                      </w:r>
                      <w:proofErr w:type="gramEnd"/>
                      <w:r w:rsidR="003A218E" w:rsidRPr="003A218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A663E" w:rsidRPr="003A218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3A218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F716B6" w:rsidRDefault="00F716B6" w:rsidP="00CB078A">
                      <w:pPr>
                        <w:spacing w:line="262" w:lineRule="auto"/>
                        <w:ind w:right="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015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Cardiovascular fitness</w:t>
                      </w:r>
                      <w:r w:rsidRPr="00F716B6">
                        <w:rPr>
                          <w:rFonts w:cstheme="minorHAnsi"/>
                          <w:sz w:val="28"/>
                          <w:szCs w:val="28"/>
                        </w:rPr>
                        <w:t>- this is in 5000m or 10000m because you are exercising the whole body for a long period of time.</w:t>
                      </w:r>
                    </w:p>
                    <w:p w:rsidR="00F716B6" w:rsidRDefault="00F716B6" w:rsidP="00CB078A">
                      <w:pPr>
                        <w:spacing w:line="262" w:lineRule="auto"/>
                        <w:ind w:right="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015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Flexibility</w:t>
                      </w:r>
                      <w:r w:rsidR="00C152FC" w:rsidRPr="003A015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="00C152FC">
                        <w:rPr>
                          <w:rFonts w:cstheme="minorHAnsi"/>
                          <w:sz w:val="28"/>
                          <w:szCs w:val="28"/>
                        </w:rPr>
                        <w:t xml:space="preserve"> this is used when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jumping over hurdles. So you can stretch and get over the hurdles without pulling your hamstring.</w:t>
                      </w:r>
                    </w:p>
                    <w:p w:rsidR="00F716B6" w:rsidRPr="00F716B6" w:rsidRDefault="00F716B6" w:rsidP="00CB078A">
                      <w:pPr>
                        <w:spacing w:line="262" w:lineRule="auto"/>
                        <w:ind w:right="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015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Body composition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- This is important because a long dista</w:t>
                      </w:r>
                      <w:r w:rsidR="003A0151">
                        <w:rPr>
                          <w:rFonts w:cstheme="minorHAnsi"/>
                          <w:sz w:val="28"/>
                          <w:szCs w:val="28"/>
                        </w:rPr>
                        <w:t>nce runner would be quite slim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and small, so they don’t carry a lot of weigh. But, a sprinter would be more muscular because they have that explosive power form their muscles.</w:t>
                      </w:r>
                    </w:p>
                    <w:p w:rsidR="00CB078A" w:rsidRPr="003A218E" w:rsidRDefault="00CB078A" w:rsidP="00CB078A">
                      <w:pPr>
                        <w:spacing w:line="260" w:lineRule="auto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A218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Skill </w:t>
                      </w:r>
                      <w:r w:rsidR="003A218E" w:rsidRPr="003A218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components </w:t>
                      </w:r>
                      <w:r w:rsidR="00E87B73" w:rsidRPr="003A218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3A218E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F716B6" w:rsidRDefault="00F716B6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015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Reaction time</w:t>
                      </w:r>
                      <w:r w:rsidRPr="00F716B6">
                        <w:rPr>
                          <w:rFonts w:cstheme="minorHAnsi"/>
                          <w:sz w:val="28"/>
                          <w:szCs w:val="28"/>
                        </w:rPr>
                        <w:t>- when starting a 100m sprints because a secon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d delay could cause lead to loss.</w:t>
                      </w:r>
                    </w:p>
                    <w:p w:rsidR="00F716B6" w:rsidRDefault="00F716B6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015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Speed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- running a sprint you</w:t>
                      </w:r>
                      <w:r w:rsidR="003A0151">
                        <w:rPr>
                          <w:rFonts w:cstheme="minorHAnsi"/>
                          <w:sz w:val="28"/>
                          <w:szCs w:val="28"/>
                        </w:rPr>
                        <w:t xml:space="preserve"> are going to need to be quick.</w:t>
                      </w:r>
                    </w:p>
                    <w:p w:rsidR="00F716B6" w:rsidRDefault="00F716B6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015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Balance-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when taking part in any event, you are going to need balance so you don’t fall over</w:t>
                      </w:r>
                      <w:r w:rsidR="003A0151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Pr="00AA663E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CB078A" w:rsidRDefault="00CB078A"/>
                  </w:txbxContent>
                </v:textbox>
                <w10:wrap type="square" anchorx="margin"/>
              </v:shape>
            </w:pict>
          </mc:Fallback>
        </mc:AlternateContent>
      </w:r>
      <w:r w:rsidR="00735A0A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1" locked="0" layoutInCell="1" allowOverlap="1" wp14:anchorId="58BDC0C4" wp14:editId="0298FF9A">
                <wp:simplePos x="0" y="0"/>
                <wp:positionH relativeFrom="column">
                  <wp:posOffset>-629920</wp:posOffset>
                </wp:positionH>
                <wp:positionV relativeFrom="paragraph">
                  <wp:posOffset>2790190</wp:posOffset>
                </wp:positionV>
                <wp:extent cx="3752850" cy="33007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30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735A0A" w:rsidRDefault="00357BDC" w:rsidP="00BB48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35A0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Tactics &amp; Set plays</w:t>
                            </w:r>
                          </w:p>
                          <w:p w:rsidR="00357BDC" w:rsidRPr="00735A0A" w:rsidRDefault="00735A0A" w:rsidP="00735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735A0A">
                              <w:rPr>
                                <w:rFonts w:cstheme="minorHAnsi"/>
                                <w:sz w:val="28"/>
                              </w:rPr>
                              <w:t>When</w:t>
                            </w:r>
                            <w:r w:rsidR="00B20E7E" w:rsidRPr="00735A0A">
                              <w:rPr>
                                <w:rFonts w:cstheme="minorHAnsi"/>
                                <w:sz w:val="28"/>
                              </w:rPr>
                              <w:t xml:space="preserve"> running like you will most probably see the leader in second or third place because there is less wind resistance there.</w:t>
                            </w:r>
                          </w:p>
                          <w:p w:rsidR="00B20E7E" w:rsidRPr="00735A0A" w:rsidRDefault="00B20E7E" w:rsidP="00735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735A0A">
                              <w:rPr>
                                <w:rFonts w:cstheme="minorHAnsi"/>
                                <w:sz w:val="28"/>
                              </w:rPr>
                              <w:t>In a long distance events you also ma</w:t>
                            </w:r>
                            <w:r w:rsidR="00243E2E" w:rsidRPr="00735A0A">
                              <w:rPr>
                                <w:rFonts w:cstheme="minorHAnsi"/>
                                <w:sz w:val="28"/>
                              </w:rPr>
                              <w:t>y see some athletes with a pace maker</w:t>
                            </w:r>
                            <w:r w:rsidRPr="00735A0A">
                              <w:rPr>
                                <w:rFonts w:cstheme="minorHAnsi"/>
                                <w:sz w:val="28"/>
                              </w:rPr>
                              <w:t xml:space="preserve">. What they </w:t>
                            </w:r>
                            <w:r w:rsidR="00243E2E" w:rsidRPr="00735A0A">
                              <w:rPr>
                                <w:rFonts w:cstheme="minorHAnsi"/>
                                <w:sz w:val="28"/>
                              </w:rPr>
                              <w:t>do,</w:t>
                            </w:r>
                            <w:r w:rsidRPr="00735A0A">
                              <w:rPr>
                                <w:rFonts w:cstheme="minorHAnsi"/>
                                <w:sz w:val="28"/>
                              </w:rPr>
                              <w:t xml:space="preserve"> it’s a person</w:t>
                            </w:r>
                            <w:r w:rsidR="003A0151">
                              <w:rPr>
                                <w:rFonts w:cstheme="minorHAnsi"/>
                                <w:sz w:val="28"/>
                              </w:rPr>
                              <w:t xml:space="preserve"> that runs quickly at the start.</w:t>
                            </w:r>
                          </w:p>
                          <w:p w:rsidR="00B20E7E" w:rsidRPr="00735A0A" w:rsidRDefault="00B20E7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57BDC" w:rsidRPr="00735A0A" w:rsidRDefault="00357BD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C0C4" id="_x0000_s1027" type="#_x0000_t202" style="position:absolute;margin-left:-49.6pt;margin-top:219.7pt;width:295.5pt;height:259.9pt;z-index:-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duJgIAAEw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">
                <v:textbox>
                  <w:txbxContent>
                    <w:p w:rsidR="00357BDC" w:rsidRPr="00735A0A" w:rsidRDefault="00357BDC" w:rsidP="00BB485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35A0A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>Tactics &amp; Set plays</w:t>
                      </w:r>
                    </w:p>
                    <w:p w:rsidR="00357BDC" w:rsidRPr="00735A0A" w:rsidRDefault="00735A0A" w:rsidP="00735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735A0A">
                        <w:rPr>
                          <w:rFonts w:cstheme="minorHAnsi"/>
                          <w:sz w:val="28"/>
                        </w:rPr>
                        <w:t>When</w:t>
                      </w:r>
                      <w:r w:rsidR="00B20E7E" w:rsidRPr="00735A0A">
                        <w:rPr>
                          <w:rFonts w:cstheme="minorHAnsi"/>
                          <w:sz w:val="28"/>
                        </w:rPr>
                        <w:t xml:space="preserve"> running like you will most probably see the leader in second or third place because there is less wind resistance there.</w:t>
                      </w:r>
                    </w:p>
                    <w:p w:rsidR="00B20E7E" w:rsidRPr="00735A0A" w:rsidRDefault="00B20E7E" w:rsidP="00735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735A0A">
                        <w:rPr>
                          <w:rFonts w:cstheme="minorHAnsi"/>
                          <w:sz w:val="28"/>
                        </w:rPr>
                        <w:t>In a long distance events you also ma</w:t>
                      </w:r>
                      <w:r w:rsidR="00243E2E" w:rsidRPr="00735A0A">
                        <w:rPr>
                          <w:rFonts w:cstheme="minorHAnsi"/>
                          <w:sz w:val="28"/>
                        </w:rPr>
                        <w:t>y see some athletes with a pace maker</w:t>
                      </w:r>
                      <w:r w:rsidRPr="00735A0A">
                        <w:rPr>
                          <w:rFonts w:cstheme="minorHAnsi"/>
                          <w:sz w:val="28"/>
                        </w:rPr>
                        <w:t xml:space="preserve">. What they </w:t>
                      </w:r>
                      <w:r w:rsidR="00243E2E" w:rsidRPr="00735A0A">
                        <w:rPr>
                          <w:rFonts w:cstheme="minorHAnsi"/>
                          <w:sz w:val="28"/>
                        </w:rPr>
                        <w:t>do,</w:t>
                      </w:r>
                      <w:r w:rsidRPr="00735A0A">
                        <w:rPr>
                          <w:rFonts w:cstheme="minorHAnsi"/>
                          <w:sz w:val="28"/>
                        </w:rPr>
                        <w:t xml:space="preserve"> it’s a person</w:t>
                      </w:r>
                      <w:r w:rsidR="003A0151">
                        <w:rPr>
                          <w:rFonts w:cstheme="minorHAnsi"/>
                          <w:sz w:val="28"/>
                        </w:rPr>
                        <w:t xml:space="preserve"> that runs quickly at the start.</w:t>
                      </w:r>
                    </w:p>
                    <w:p w:rsidR="00B20E7E" w:rsidRPr="00735A0A" w:rsidRDefault="00B20E7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357BDC" w:rsidRPr="00735A0A" w:rsidRDefault="00357BD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A0A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42927164" wp14:editId="0714D6E3">
                <wp:simplePos x="0" y="0"/>
                <wp:positionH relativeFrom="margin">
                  <wp:posOffset>-615950</wp:posOffset>
                </wp:positionH>
                <wp:positionV relativeFrom="paragraph">
                  <wp:posOffset>49530</wp:posOffset>
                </wp:positionV>
                <wp:extent cx="3724910" cy="2592705"/>
                <wp:effectExtent l="0" t="0" r="2794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Default="00357BDC" w:rsidP="00B20E7E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Rules</w:t>
                            </w:r>
                          </w:p>
                          <w:p w:rsidR="00B20E7E" w:rsidRPr="00B20E7E" w:rsidRDefault="00B20E7E" w:rsidP="00B20E7E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B20E7E">
                              <w:rPr>
                                <w:sz w:val="28"/>
                                <w:szCs w:val="40"/>
                              </w:rPr>
                              <w:t>There are many different rules in athletics.</w:t>
                            </w:r>
                          </w:p>
                          <w:p w:rsidR="00B20E7E" w:rsidRPr="00B20E7E" w:rsidRDefault="00B20E7E" w:rsidP="00B20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 w:rsidRPr="00B20E7E">
                              <w:rPr>
                                <w:sz w:val="28"/>
                                <w:szCs w:val="40"/>
                              </w:rPr>
                              <w:t>Don’t step out your lane in the short distance or relay.</w:t>
                            </w:r>
                          </w:p>
                          <w:p w:rsidR="00B20E7E" w:rsidRDefault="00B20E7E" w:rsidP="00B20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 w:rsidRPr="00B20E7E">
                              <w:rPr>
                                <w:sz w:val="28"/>
                                <w:szCs w:val="40"/>
                              </w:rPr>
                              <w:t xml:space="preserve">Don’t step over the line </w:t>
                            </w:r>
                            <w:r w:rsidR="003A0151">
                              <w:rPr>
                                <w:sz w:val="28"/>
                                <w:szCs w:val="40"/>
                              </w:rPr>
                              <w:t>when</w:t>
                            </w:r>
                            <w:r w:rsidRPr="00B20E7E">
                              <w:rPr>
                                <w:sz w:val="28"/>
                                <w:szCs w:val="40"/>
                              </w:rPr>
                              <w:t xml:space="preserve"> jump</w:t>
                            </w:r>
                            <w:r w:rsidR="003A0151">
                              <w:rPr>
                                <w:sz w:val="28"/>
                                <w:szCs w:val="40"/>
                              </w:rPr>
                              <w:t>ing</w:t>
                            </w:r>
                            <w:r w:rsidRPr="00B20E7E">
                              <w:rPr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  <w:p w:rsidR="00B20E7E" w:rsidRDefault="00B20E7E" w:rsidP="00B20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 xml:space="preserve">Always exit the key at the back not the front. This is in discus and </w:t>
                            </w:r>
                            <w:r w:rsidR="00735A0A">
                              <w:rPr>
                                <w:sz w:val="28"/>
                                <w:szCs w:val="40"/>
                              </w:rPr>
                              <w:t>hammer throws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  <w:p w:rsidR="00B20E7E" w:rsidRPr="00B20E7E" w:rsidRDefault="00B20E7E" w:rsidP="00B20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Make sure your javelin doesn’t tale.</w:t>
                            </w:r>
                          </w:p>
                          <w:p w:rsidR="00B20E7E" w:rsidRDefault="00B20E7E" w:rsidP="00B20E7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20E7E" w:rsidRPr="00B20E7E" w:rsidRDefault="00B20E7E" w:rsidP="00B20E7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20E7E" w:rsidRPr="00B20E7E" w:rsidRDefault="00B20E7E" w:rsidP="00B20E7E"/>
                          <w:p w:rsidR="00357BDC" w:rsidRDefault="00357BDC"/>
                          <w:p w:rsidR="00357BDC" w:rsidRDefault="00357BDC"/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7164" id="_x0000_s1028" type="#_x0000_t202" style="position:absolute;margin-left:-48.5pt;margin-top:3.9pt;width:293.3pt;height:204.1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">
                <v:textbox>
                  <w:txbxContent>
                    <w:p w:rsidR="00357BDC" w:rsidRDefault="00357BDC" w:rsidP="00B20E7E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Rules</w:t>
                      </w:r>
                    </w:p>
                    <w:p w:rsidR="00B20E7E" w:rsidRPr="00B20E7E" w:rsidRDefault="00B20E7E" w:rsidP="00B20E7E">
                      <w:pPr>
                        <w:rPr>
                          <w:sz w:val="28"/>
                          <w:szCs w:val="40"/>
                        </w:rPr>
                      </w:pPr>
                      <w:r w:rsidRPr="00B20E7E">
                        <w:rPr>
                          <w:sz w:val="28"/>
                          <w:szCs w:val="40"/>
                        </w:rPr>
                        <w:t>There are many different rules in athletics.</w:t>
                      </w:r>
                    </w:p>
                    <w:p w:rsidR="00B20E7E" w:rsidRPr="00B20E7E" w:rsidRDefault="00B20E7E" w:rsidP="00B20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40"/>
                        </w:rPr>
                      </w:pPr>
                      <w:r w:rsidRPr="00B20E7E">
                        <w:rPr>
                          <w:sz w:val="28"/>
                          <w:szCs w:val="40"/>
                        </w:rPr>
                        <w:t>Don’t step out your lane in the short distance or relay.</w:t>
                      </w:r>
                    </w:p>
                    <w:p w:rsidR="00B20E7E" w:rsidRDefault="00B20E7E" w:rsidP="00B20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40"/>
                        </w:rPr>
                      </w:pPr>
                      <w:r w:rsidRPr="00B20E7E">
                        <w:rPr>
                          <w:sz w:val="28"/>
                          <w:szCs w:val="40"/>
                        </w:rPr>
                        <w:t xml:space="preserve">Don’t step over the line </w:t>
                      </w:r>
                      <w:r w:rsidR="003A0151">
                        <w:rPr>
                          <w:sz w:val="28"/>
                          <w:szCs w:val="40"/>
                        </w:rPr>
                        <w:t>when</w:t>
                      </w:r>
                      <w:r w:rsidRPr="00B20E7E">
                        <w:rPr>
                          <w:sz w:val="28"/>
                          <w:szCs w:val="40"/>
                        </w:rPr>
                        <w:t xml:space="preserve"> jump</w:t>
                      </w:r>
                      <w:r w:rsidR="003A0151">
                        <w:rPr>
                          <w:sz w:val="28"/>
                          <w:szCs w:val="40"/>
                        </w:rPr>
                        <w:t>ing</w:t>
                      </w:r>
                      <w:r w:rsidRPr="00B20E7E">
                        <w:rPr>
                          <w:sz w:val="28"/>
                          <w:szCs w:val="40"/>
                        </w:rPr>
                        <w:t>.</w:t>
                      </w:r>
                    </w:p>
                    <w:p w:rsidR="00B20E7E" w:rsidRDefault="00B20E7E" w:rsidP="00B20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 xml:space="preserve">Always exit the key at the back not the front. This is in discus and </w:t>
                      </w:r>
                      <w:r w:rsidR="00735A0A">
                        <w:rPr>
                          <w:sz w:val="28"/>
                          <w:szCs w:val="40"/>
                        </w:rPr>
                        <w:t>hammer throws</w:t>
                      </w:r>
                      <w:r>
                        <w:rPr>
                          <w:sz w:val="28"/>
                          <w:szCs w:val="40"/>
                        </w:rPr>
                        <w:t>.</w:t>
                      </w:r>
                    </w:p>
                    <w:p w:rsidR="00B20E7E" w:rsidRPr="00B20E7E" w:rsidRDefault="00B20E7E" w:rsidP="00B20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Make sure your javelin doesn’t tale.</w:t>
                      </w:r>
                    </w:p>
                    <w:p w:rsidR="00B20E7E" w:rsidRDefault="00B20E7E" w:rsidP="00B20E7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:rsidR="00B20E7E" w:rsidRPr="00B20E7E" w:rsidRDefault="00B20E7E" w:rsidP="00B20E7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:rsidR="00B20E7E" w:rsidRPr="00B20E7E" w:rsidRDefault="00B20E7E" w:rsidP="00B20E7E"/>
                    <w:p w:rsidR="00357BDC" w:rsidRDefault="00357BDC"/>
                    <w:p w:rsidR="00357BDC" w:rsidRDefault="00357BDC"/>
                    <w:p w:rsidR="00357BDC" w:rsidRDefault="00357BDC"/>
                  </w:txbxContent>
                </v:textbox>
                <w10:wrap type="square" anchorx="margin"/>
              </v:shape>
            </w:pict>
          </mc:Fallback>
        </mc:AlternateContent>
      </w:r>
      <w:r w:rsidR="00735A0A" w:rsidRPr="001F5D5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5846681" wp14:editId="035D4ADE">
                <wp:simplePos x="0" y="0"/>
                <wp:positionH relativeFrom="column">
                  <wp:posOffset>-618490</wp:posOffset>
                </wp:positionH>
                <wp:positionV relativeFrom="paragraph">
                  <wp:posOffset>6222365</wp:posOffset>
                </wp:positionV>
                <wp:extent cx="3738245" cy="3300730"/>
                <wp:effectExtent l="0" t="0" r="1460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330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5C" w:rsidRDefault="001F5D5C" w:rsidP="00BB485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5D5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Equipment / Health &amp; Safety</w:t>
                            </w:r>
                          </w:p>
                          <w:p w:rsidR="00B20E7E" w:rsidRPr="0068162F" w:rsidRDefault="003A0151" w:rsidP="006816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S</w:t>
                            </w:r>
                            <w:r w:rsidR="00B20E7E" w:rsidRPr="0068162F">
                              <w:rPr>
                                <w:sz w:val="28"/>
                                <w:szCs w:val="40"/>
                              </w:rPr>
                              <w:t xml:space="preserve">ome athletics equipment you have to be very safe 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 xml:space="preserve">with </w:t>
                            </w:r>
                            <w:r w:rsidR="00B20E7E" w:rsidRPr="0068162F">
                              <w:rPr>
                                <w:sz w:val="28"/>
                                <w:szCs w:val="40"/>
                              </w:rPr>
                              <w:t xml:space="preserve">like a javelin, </w:t>
                            </w:r>
                            <w:r w:rsidR="0068162F" w:rsidRPr="0068162F">
                              <w:rPr>
                                <w:sz w:val="28"/>
                                <w:szCs w:val="40"/>
                              </w:rPr>
                              <w:t>it’s</w:t>
                            </w:r>
                            <w:r w:rsidR="00B20E7E" w:rsidRPr="0068162F">
                              <w:rPr>
                                <w:sz w:val="28"/>
                                <w:szCs w:val="40"/>
                              </w:rPr>
                              <w:t xml:space="preserve"> sharp and pointy. To keep everyone </w:t>
                            </w:r>
                            <w:r w:rsidR="0068162F" w:rsidRPr="0068162F">
                              <w:rPr>
                                <w:sz w:val="28"/>
                                <w:szCs w:val="40"/>
                              </w:rPr>
                              <w:t>safe,</w:t>
                            </w:r>
                            <w:r w:rsidR="00B20E7E" w:rsidRPr="0068162F">
                              <w:rPr>
                                <w:sz w:val="28"/>
                                <w:szCs w:val="40"/>
                              </w:rPr>
                              <w:t xml:space="preserve"> everyone is behind or far away from the throwing zone.</w:t>
                            </w:r>
                          </w:p>
                          <w:p w:rsidR="00B20E7E" w:rsidRDefault="0068162F" w:rsidP="006816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 w:rsidRPr="0068162F">
                              <w:rPr>
                                <w:sz w:val="28"/>
                                <w:szCs w:val="40"/>
                              </w:rPr>
                              <w:t>This is the same with hammer throw and discus.</w:t>
                            </w:r>
                          </w:p>
                          <w:p w:rsidR="00243E2E" w:rsidRPr="0068162F" w:rsidRDefault="00243E2E" w:rsidP="006816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 xml:space="preserve">Running spikes, they can be very sharp and pointy so be careful you don’t get to close to the </w:t>
                            </w:r>
                            <w:r w:rsidR="003A0151">
                              <w:rPr>
                                <w:sz w:val="28"/>
                                <w:szCs w:val="40"/>
                              </w:rPr>
                              <w:t>person’s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 xml:space="preserve"> feet when running because they could catch you and cut you.</w:t>
                            </w:r>
                          </w:p>
                          <w:p w:rsidR="001F5D5C" w:rsidRDefault="001F5D5C"/>
                          <w:p w:rsidR="001F5D5C" w:rsidRDefault="001F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6681" id="_x0000_s1029" type="#_x0000_t202" style="position:absolute;margin-left:-48.7pt;margin-top:489.95pt;width:294.35pt;height:259.9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jTKAIAAEwEAAAOAAAAZHJzL2Uyb0RvYy54bWysVNuO0zAQfUfiHyy/06RJS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">
                <v:textbox>
                  <w:txbxContent>
                    <w:p w:rsidR="001F5D5C" w:rsidRDefault="001F5D5C" w:rsidP="00BB485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5D5C">
                        <w:rPr>
                          <w:b/>
                          <w:color w:val="FF0000"/>
                          <w:sz w:val="40"/>
                          <w:szCs w:val="40"/>
                        </w:rPr>
                        <w:t>Equipment / Health &amp; Safety</w:t>
                      </w:r>
                    </w:p>
                    <w:p w:rsidR="00B20E7E" w:rsidRPr="0068162F" w:rsidRDefault="003A0151" w:rsidP="006816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S</w:t>
                      </w:r>
                      <w:r w:rsidR="00B20E7E" w:rsidRPr="0068162F">
                        <w:rPr>
                          <w:sz w:val="28"/>
                          <w:szCs w:val="40"/>
                        </w:rPr>
                        <w:t xml:space="preserve">ome athletics equipment you have to be very safe </w:t>
                      </w:r>
                      <w:r>
                        <w:rPr>
                          <w:sz w:val="28"/>
                          <w:szCs w:val="40"/>
                        </w:rPr>
                        <w:t xml:space="preserve">with </w:t>
                      </w:r>
                      <w:r w:rsidR="00B20E7E" w:rsidRPr="0068162F">
                        <w:rPr>
                          <w:sz w:val="28"/>
                          <w:szCs w:val="40"/>
                        </w:rPr>
                        <w:t xml:space="preserve">like a javelin, </w:t>
                      </w:r>
                      <w:r w:rsidR="0068162F" w:rsidRPr="0068162F">
                        <w:rPr>
                          <w:sz w:val="28"/>
                          <w:szCs w:val="40"/>
                        </w:rPr>
                        <w:t>it’s</w:t>
                      </w:r>
                      <w:r w:rsidR="00B20E7E" w:rsidRPr="0068162F">
                        <w:rPr>
                          <w:sz w:val="28"/>
                          <w:szCs w:val="40"/>
                        </w:rPr>
                        <w:t xml:space="preserve"> sharp and pointy. To keep everyone </w:t>
                      </w:r>
                      <w:r w:rsidR="0068162F" w:rsidRPr="0068162F">
                        <w:rPr>
                          <w:sz w:val="28"/>
                          <w:szCs w:val="40"/>
                        </w:rPr>
                        <w:t>safe,</w:t>
                      </w:r>
                      <w:r w:rsidR="00B20E7E" w:rsidRPr="0068162F">
                        <w:rPr>
                          <w:sz w:val="28"/>
                          <w:szCs w:val="40"/>
                        </w:rPr>
                        <w:t xml:space="preserve"> everyone is behind or far away from the throwing zone.</w:t>
                      </w:r>
                    </w:p>
                    <w:p w:rsidR="00B20E7E" w:rsidRDefault="0068162F" w:rsidP="006816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40"/>
                        </w:rPr>
                      </w:pPr>
                      <w:r w:rsidRPr="0068162F">
                        <w:rPr>
                          <w:sz w:val="28"/>
                          <w:szCs w:val="40"/>
                        </w:rPr>
                        <w:t>This is the same with hammer throw and discus.</w:t>
                      </w:r>
                    </w:p>
                    <w:p w:rsidR="00243E2E" w:rsidRPr="0068162F" w:rsidRDefault="00243E2E" w:rsidP="006816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 xml:space="preserve">Running spikes, they can be very sharp and pointy so be careful you don’t get to close to the </w:t>
                      </w:r>
                      <w:r w:rsidR="003A0151">
                        <w:rPr>
                          <w:sz w:val="28"/>
                          <w:szCs w:val="40"/>
                        </w:rPr>
                        <w:t>person’s</w:t>
                      </w:r>
                      <w:r>
                        <w:rPr>
                          <w:sz w:val="28"/>
                          <w:szCs w:val="40"/>
                        </w:rPr>
                        <w:t xml:space="preserve"> feet when running because they could catch you and cut you.</w:t>
                      </w:r>
                    </w:p>
                    <w:p w:rsidR="001F5D5C" w:rsidRDefault="001F5D5C"/>
                    <w:p w:rsidR="001F5D5C" w:rsidRDefault="001F5D5C"/>
                  </w:txbxContent>
                </v:textbox>
                <w10:wrap type="square"/>
              </v:shape>
            </w:pict>
          </mc:Fallback>
        </mc:AlternateContent>
      </w:r>
      <w:r w:rsidR="000811B7" w:rsidRPr="000811B7">
        <w:rPr>
          <w:sz w:val="32"/>
        </w:rPr>
        <w:t xml:space="preserve"> </w:t>
      </w:r>
    </w:p>
    <w:p w:rsidR="00E87B73" w:rsidRDefault="00E87B73">
      <w:pPr>
        <w:rPr>
          <w:sz w:val="32"/>
        </w:rPr>
      </w:pPr>
      <w:r>
        <w:rPr>
          <w:sz w:val="32"/>
        </w:rPr>
        <w:br w:type="page"/>
      </w:r>
      <w:bookmarkStart w:id="0" w:name="_GoBack"/>
      <w:bookmarkEnd w:id="0"/>
    </w:p>
    <w:p w:rsidR="00CB078A" w:rsidRDefault="003A0151">
      <w:pPr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896" behindDoc="0" locked="0" layoutInCell="1" allowOverlap="1" wp14:anchorId="753C02B2" wp14:editId="1A4060CD">
            <wp:simplePos x="0" y="0"/>
            <wp:positionH relativeFrom="column">
              <wp:posOffset>-791854</wp:posOffset>
            </wp:positionH>
            <wp:positionV relativeFrom="paragraph">
              <wp:posOffset>5619930</wp:posOffset>
            </wp:positionV>
            <wp:extent cx="1963420" cy="937895"/>
            <wp:effectExtent l="0" t="0" r="0" b="0"/>
            <wp:wrapNone/>
            <wp:docPr id="10" name="Picture 10" descr="Image result for athletics govern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thletics governing b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2C2E214B" wp14:editId="00C01776">
            <wp:simplePos x="0" y="0"/>
            <wp:positionH relativeFrom="column">
              <wp:posOffset>-2051040</wp:posOffset>
            </wp:positionH>
            <wp:positionV relativeFrom="paragraph">
              <wp:posOffset>5525031</wp:posOffset>
            </wp:positionV>
            <wp:extent cx="831272" cy="1226656"/>
            <wp:effectExtent l="0" t="0" r="6985" b="0"/>
            <wp:wrapNone/>
            <wp:docPr id="9" name="Picture 9" descr="Image result for athletics govern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thletics governing b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2" cy="12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2CE4EF2" wp14:editId="2FB775C7">
            <wp:simplePos x="0" y="0"/>
            <wp:positionH relativeFrom="column">
              <wp:posOffset>-2124094</wp:posOffset>
            </wp:positionH>
            <wp:positionV relativeFrom="paragraph">
              <wp:posOffset>4768642</wp:posOffset>
            </wp:positionV>
            <wp:extent cx="1757045" cy="1054735"/>
            <wp:effectExtent l="0" t="0" r="0" b="0"/>
            <wp:wrapNone/>
            <wp:docPr id="8" name="Picture 8" descr="Image result for athletics govern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hletics governing b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718B085E" wp14:editId="7DCCE014">
            <wp:simplePos x="0" y="0"/>
            <wp:positionH relativeFrom="column">
              <wp:posOffset>4108545</wp:posOffset>
            </wp:positionH>
            <wp:positionV relativeFrom="paragraph">
              <wp:posOffset>7102504</wp:posOffset>
            </wp:positionV>
            <wp:extent cx="1923415" cy="2490470"/>
            <wp:effectExtent l="0" t="0" r="635" b="5080"/>
            <wp:wrapTight wrapText="bothSides">
              <wp:wrapPolygon edited="0">
                <wp:start x="0" y="0"/>
                <wp:lineTo x="0" y="21479"/>
                <wp:lineTo x="21393" y="21479"/>
                <wp:lineTo x="21393" y="0"/>
                <wp:lineTo x="0" y="0"/>
              </wp:wrapPolygon>
            </wp:wrapTight>
            <wp:docPr id="14" name="Picture 14" descr="Image result for hammer thr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mmer thr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5E2ADB06" wp14:editId="2D214CC6">
            <wp:simplePos x="0" y="0"/>
            <wp:positionH relativeFrom="column">
              <wp:posOffset>4135594</wp:posOffset>
            </wp:positionH>
            <wp:positionV relativeFrom="paragraph">
              <wp:posOffset>4329487</wp:posOffset>
            </wp:positionV>
            <wp:extent cx="1695450" cy="2472055"/>
            <wp:effectExtent l="0" t="0" r="0" b="4445"/>
            <wp:wrapTight wrapText="bothSides">
              <wp:wrapPolygon edited="0">
                <wp:start x="0" y="0"/>
                <wp:lineTo x="0" y="21472"/>
                <wp:lineTo x="21357" y="21472"/>
                <wp:lineTo x="21357" y="0"/>
                <wp:lineTo x="0" y="0"/>
              </wp:wrapPolygon>
            </wp:wrapTight>
            <wp:docPr id="13" name="Picture 13" descr="Image result for block start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ock start run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F1C16E" wp14:editId="6196945E">
                <wp:simplePos x="0" y="0"/>
                <wp:positionH relativeFrom="page">
                  <wp:posOffset>514350</wp:posOffset>
                </wp:positionH>
                <wp:positionV relativeFrom="paragraph">
                  <wp:posOffset>4374326</wp:posOffset>
                </wp:positionV>
                <wp:extent cx="3548380" cy="2633345"/>
                <wp:effectExtent l="0" t="0" r="1397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Governing Body</w:t>
                            </w:r>
                          </w:p>
                          <w:p w:rsidR="006D3D71" w:rsidRPr="00B83430" w:rsidRDefault="006D3D71" w:rsidP="00243E2E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C16E" id="Text Box 3" o:spid="_x0000_s1030" type="#_x0000_t202" style="position:absolute;margin-left:40.5pt;margin-top:344.45pt;width:279.4pt;height:207.3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Governing Body</w:t>
                      </w:r>
                    </w:p>
                    <w:p w:rsidR="006D3D71" w:rsidRPr="00B83430" w:rsidRDefault="006D3D71" w:rsidP="00243E2E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560BB"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9E7A13E" wp14:editId="7621B032">
                <wp:simplePos x="0" y="0"/>
                <wp:positionH relativeFrom="column">
                  <wp:posOffset>-416560</wp:posOffset>
                </wp:positionH>
                <wp:positionV relativeFrom="paragraph">
                  <wp:posOffset>7539990</wp:posOffset>
                </wp:positionV>
                <wp:extent cx="3906520" cy="1757045"/>
                <wp:effectExtent l="0" t="0" r="1778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243E2E">
                              <w:rPr>
                                <w:b/>
                                <w:color w:val="FF0000"/>
                                <w:sz w:val="28"/>
                                <w:szCs w:val="40"/>
                              </w:rPr>
                              <w:t>Basic Skills</w:t>
                            </w:r>
                          </w:p>
                          <w:p w:rsidR="00735A0A" w:rsidRPr="004560BB" w:rsidRDefault="00735A0A" w:rsidP="003A01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 w:rsidRPr="004560BB">
                              <w:rPr>
                                <w:sz w:val="28"/>
                                <w:szCs w:val="40"/>
                              </w:rPr>
                              <w:t>Throwing</w:t>
                            </w:r>
                            <w:r w:rsidR="004560BB" w:rsidRPr="004560BB">
                              <w:rPr>
                                <w:sz w:val="28"/>
                                <w:szCs w:val="40"/>
                              </w:rPr>
                              <w:t>- javelin, hammer throw, shot put, discus</w:t>
                            </w:r>
                          </w:p>
                          <w:p w:rsidR="00735A0A" w:rsidRPr="004560BB" w:rsidRDefault="003A0151" w:rsidP="003A01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Jumping- triple, long, high</w:t>
                            </w:r>
                          </w:p>
                          <w:p w:rsidR="004560BB" w:rsidRPr="004560BB" w:rsidRDefault="004560BB" w:rsidP="003A01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 w:rsidRPr="004560BB">
                              <w:rPr>
                                <w:sz w:val="28"/>
                                <w:szCs w:val="40"/>
                              </w:rPr>
                              <w:t>Running, 800m-10000m.</w:t>
                            </w:r>
                          </w:p>
                          <w:p w:rsidR="004560BB" w:rsidRPr="004560BB" w:rsidRDefault="004560BB" w:rsidP="003A01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 w:rsidRPr="004560BB">
                              <w:rPr>
                                <w:sz w:val="28"/>
                                <w:szCs w:val="40"/>
                              </w:rPr>
                              <w:t>Sprinting- 100m-400m</w:t>
                            </w:r>
                          </w:p>
                          <w:p w:rsidR="004560BB" w:rsidRPr="004560BB" w:rsidRDefault="004560BB" w:rsidP="004560BB">
                            <w:pPr>
                              <w:pStyle w:val="ListParagraph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4560BB" w:rsidRPr="00735A0A" w:rsidRDefault="004560BB" w:rsidP="00735A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</w:p>
                          <w:p w:rsidR="00735A0A" w:rsidRPr="00243E2E" w:rsidRDefault="00735A0A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</w:p>
                          <w:p w:rsidR="00243E2E" w:rsidRPr="00243E2E" w:rsidRDefault="00243E2E" w:rsidP="00243E2E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D3D71" w:rsidRPr="00161138" w:rsidRDefault="006D3D71" w:rsidP="006D3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A13E" id="_x0000_s1031" type="#_x0000_t202" style="position:absolute;margin-left:-32.8pt;margin-top:593.7pt;width:307.6pt;height:138.3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40"/>
                        </w:rPr>
                      </w:pPr>
                      <w:r w:rsidRPr="00243E2E">
                        <w:rPr>
                          <w:b/>
                          <w:color w:val="FF0000"/>
                          <w:sz w:val="28"/>
                          <w:szCs w:val="40"/>
                        </w:rPr>
                        <w:t>Basic Skills</w:t>
                      </w:r>
                    </w:p>
                    <w:p w:rsidR="00735A0A" w:rsidRPr="004560BB" w:rsidRDefault="00735A0A" w:rsidP="003A01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40"/>
                        </w:rPr>
                      </w:pPr>
                      <w:r w:rsidRPr="004560BB">
                        <w:rPr>
                          <w:sz w:val="28"/>
                          <w:szCs w:val="40"/>
                        </w:rPr>
                        <w:t>Throwing</w:t>
                      </w:r>
                      <w:r w:rsidR="004560BB" w:rsidRPr="004560BB">
                        <w:rPr>
                          <w:sz w:val="28"/>
                          <w:szCs w:val="40"/>
                        </w:rPr>
                        <w:t>- javelin, hammer throw, shot put, discus</w:t>
                      </w:r>
                    </w:p>
                    <w:p w:rsidR="00735A0A" w:rsidRPr="004560BB" w:rsidRDefault="003A0151" w:rsidP="003A01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Jumping- triple, long, high</w:t>
                      </w:r>
                    </w:p>
                    <w:p w:rsidR="004560BB" w:rsidRPr="004560BB" w:rsidRDefault="004560BB" w:rsidP="003A01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40"/>
                        </w:rPr>
                      </w:pPr>
                      <w:r w:rsidRPr="004560BB">
                        <w:rPr>
                          <w:sz w:val="28"/>
                          <w:szCs w:val="40"/>
                        </w:rPr>
                        <w:t>Running, 800m-10000m.</w:t>
                      </w:r>
                    </w:p>
                    <w:p w:rsidR="004560BB" w:rsidRPr="004560BB" w:rsidRDefault="004560BB" w:rsidP="003A01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40"/>
                        </w:rPr>
                      </w:pPr>
                      <w:r w:rsidRPr="004560BB">
                        <w:rPr>
                          <w:sz w:val="28"/>
                          <w:szCs w:val="40"/>
                        </w:rPr>
                        <w:t>Sprinting- 100m-400m</w:t>
                      </w:r>
                    </w:p>
                    <w:p w:rsidR="004560BB" w:rsidRPr="004560BB" w:rsidRDefault="004560BB" w:rsidP="004560BB">
                      <w:pPr>
                        <w:pStyle w:val="ListParagraph"/>
                        <w:rPr>
                          <w:b/>
                          <w:sz w:val="28"/>
                          <w:szCs w:val="40"/>
                        </w:rPr>
                      </w:pPr>
                    </w:p>
                    <w:p w:rsidR="004560BB" w:rsidRPr="00735A0A" w:rsidRDefault="004560BB" w:rsidP="00735A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color w:val="FF0000"/>
                          <w:sz w:val="28"/>
                          <w:szCs w:val="40"/>
                        </w:rPr>
                      </w:pPr>
                    </w:p>
                    <w:p w:rsidR="00735A0A" w:rsidRPr="00243E2E" w:rsidRDefault="00735A0A" w:rsidP="006D3D7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40"/>
                        </w:rPr>
                      </w:pPr>
                    </w:p>
                    <w:p w:rsidR="00243E2E" w:rsidRPr="00243E2E" w:rsidRDefault="00243E2E" w:rsidP="00243E2E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6D3D71" w:rsidRPr="00161138" w:rsidRDefault="006D3D71" w:rsidP="006D3D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3E2E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6450BBD8" wp14:editId="08432D3B">
            <wp:simplePos x="0" y="0"/>
            <wp:positionH relativeFrom="column">
              <wp:posOffset>184785</wp:posOffset>
            </wp:positionH>
            <wp:positionV relativeFrom="paragraph">
              <wp:posOffset>797560</wp:posOffset>
            </wp:positionV>
            <wp:extent cx="5640705" cy="3348990"/>
            <wp:effectExtent l="0" t="0" r="0" b="3810"/>
            <wp:wrapTight wrapText="bothSides">
              <wp:wrapPolygon edited="0">
                <wp:start x="0" y="0"/>
                <wp:lineTo x="0" y="21502"/>
                <wp:lineTo x="21520" y="21502"/>
                <wp:lineTo x="21520" y="0"/>
                <wp:lineTo x="0" y="0"/>
              </wp:wrapPolygon>
            </wp:wrapTight>
            <wp:docPr id="6" name="Picture 6" descr="Track &amp; Fiel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k &amp; Field di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71"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42AF49F" wp14:editId="4EF7367A">
                <wp:simplePos x="0" y="0"/>
                <wp:positionH relativeFrom="column">
                  <wp:posOffset>-537210</wp:posOffset>
                </wp:positionH>
                <wp:positionV relativeFrom="paragraph">
                  <wp:posOffset>266700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Pr="00444F6A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Playing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AF49F" id="_x0000_s1032" type="#_x0000_t202" style="position:absolute;margin-left:-42.3pt;margin-top:21pt;width:185.9pt;height:110.6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zp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">
                <v:textbox style="mso-fit-shape-to-text:t">
                  <w:txbxContent>
                    <w:p w:rsidR="006D3D71" w:rsidRPr="00444F6A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Playing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078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7C" w:rsidRDefault="0047627C" w:rsidP="00CB078A">
      <w:pPr>
        <w:spacing w:after="0" w:line="240" w:lineRule="auto"/>
      </w:pPr>
      <w:r>
        <w:separator/>
      </w:r>
    </w:p>
  </w:endnote>
  <w:end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7C" w:rsidRDefault="0047627C" w:rsidP="00CB078A">
      <w:pPr>
        <w:spacing w:after="0" w:line="240" w:lineRule="auto"/>
      </w:pPr>
      <w:r>
        <w:separator/>
      </w:r>
    </w:p>
  </w:footnote>
  <w:foot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DC" w:rsidRPr="008F001F" w:rsidRDefault="00B20E7E" w:rsidP="00B20E7E">
    <w:pPr>
      <w:pStyle w:val="Header"/>
      <w:jc w:val="center"/>
      <w:rPr>
        <w:b/>
        <w:sz w:val="40"/>
      </w:rPr>
    </w:pPr>
    <w:r>
      <w:rPr>
        <w:b/>
        <w:sz w:val="52"/>
      </w:rPr>
      <w:t xml:space="preserve">Athletics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B8A"/>
    <w:multiLevelType w:val="hybridMultilevel"/>
    <w:tmpl w:val="E156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0BD"/>
    <w:multiLevelType w:val="hybridMultilevel"/>
    <w:tmpl w:val="C22C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29D0"/>
    <w:multiLevelType w:val="hybridMultilevel"/>
    <w:tmpl w:val="96B4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2F22"/>
    <w:multiLevelType w:val="hybridMultilevel"/>
    <w:tmpl w:val="D5F8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3980"/>
    <w:multiLevelType w:val="hybridMultilevel"/>
    <w:tmpl w:val="3628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1B53"/>
    <w:multiLevelType w:val="hybridMultilevel"/>
    <w:tmpl w:val="ECD6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04871"/>
    <w:multiLevelType w:val="hybridMultilevel"/>
    <w:tmpl w:val="C650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8A"/>
    <w:rsid w:val="00051E01"/>
    <w:rsid w:val="000811B7"/>
    <w:rsid w:val="001F5D5C"/>
    <w:rsid w:val="00243E2E"/>
    <w:rsid w:val="00357BDC"/>
    <w:rsid w:val="003A0151"/>
    <w:rsid w:val="003A218E"/>
    <w:rsid w:val="004423D8"/>
    <w:rsid w:val="004560BB"/>
    <w:rsid w:val="0047627C"/>
    <w:rsid w:val="00487F05"/>
    <w:rsid w:val="005028CE"/>
    <w:rsid w:val="0068162F"/>
    <w:rsid w:val="006D3D71"/>
    <w:rsid w:val="00735A0A"/>
    <w:rsid w:val="008F001F"/>
    <w:rsid w:val="00AA663E"/>
    <w:rsid w:val="00B20E7E"/>
    <w:rsid w:val="00BB4851"/>
    <w:rsid w:val="00C152FC"/>
    <w:rsid w:val="00C61508"/>
    <w:rsid w:val="00C74945"/>
    <w:rsid w:val="00CB078A"/>
    <w:rsid w:val="00CC48B6"/>
    <w:rsid w:val="00DE44D9"/>
    <w:rsid w:val="00E87B73"/>
    <w:rsid w:val="00F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877D0C9-266F-44E8-8A8D-8FF0318F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8A"/>
  </w:style>
  <w:style w:type="paragraph" w:styleId="Footer">
    <w:name w:val="footer"/>
    <w:basedOn w:val="Normal"/>
    <w:link w:val="Foot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8A"/>
  </w:style>
  <w:style w:type="paragraph" w:styleId="BalloonText">
    <w:name w:val="Balloon Text"/>
    <w:basedOn w:val="Normal"/>
    <w:link w:val="BalloonTextChar"/>
    <w:uiPriority w:val="99"/>
    <w:semiHidden/>
    <w:unhideWhenUsed/>
    <w:rsid w:val="006D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7454C3F2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Hinch</dc:creator>
  <cp:lastModifiedBy>Diane</cp:lastModifiedBy>
  <cp:revision>5</cp:revision>
  <cp:lastPrinted>2018-11-29T15:11:00Z</cp:lastPrinted>
  <dcterms:created xsi:type="dcterms:W3CDTF">2018-09-13T08:58:00Z</dcterms:created>
  <dcterms:modified xsi:type="dcterms:W3CDTF">2018-11-29T15:11:00Z</dcterms:modified>
</cp:coreProperties>
</file>